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FDC2C" w14:textId="5EDC80A0" w:rsidR="006D5E0B" w:rsidRPr="00151466" w:rsidRDefault="006D5E0B" w:rsidP="0010096E">
      <w:pPr>
        <w:pStyle w:val="EPMPolicyTitle"/>
        <w:spacing w:after="240" w:line="880" w:lineRule="exact"/>
        <w:contextualSpacing w:val="0"/>
        <w:rPr>
          <w:sz w:val="36"/>
          <w:szCs w:val="36"/>
        </w:rPr>
      </w:pPr>
      <w:r w:rsidRPr="00151466">
        <w:rPr>
          <w:sz w:val="36"/>
          <w:szCs w:val="36"/>
        </w:rPr>
        <w:t xml:space="preserve">Employment Application Form: </w:t>
      </w:r>
      <w:r w:rsidR="001F6269">
        <w:rPr>
          <w:sz w:val="36"/>
          <w:szCs w:val="36"/>
        </w:rPr>
        <w:t>T</w:t>
      </w:r>
      <w:r w:rsidR="002C31FD" w:rsidRPr="002C31FD">
        <w:rPr>
          <w:sz w:val="36"/>
          <w:szCs w:val="36"/>
        </w:rPr>
        <w:t>eacher</w:t>
      </w:r>
    </w:p>
    <w:p w14:paraId="58460012" w14:textId="77777777" w:rsidR="006B3826" w:rsidRDefault="00ED0AFD" w:rsidP="006B3826">
      <w:pPr>
        <w:pStyle w:val="EPMTextstyle"/>
        <w:spacing w:after="300"/>
      </w:pPr>
      <w:r>
        <w:t xml:space="preserve">We </w:t>
      </w:r>
      <w:r w:rsidR="006B3826">
        <w:t>are committed to safeguarding and promoting the welfare of children and young people and expect all staff and volunteers to share this commitment.</w:t>
      </w:r>
    </w:p>
    <w:p w14:paraId="3C34737A" w14:textId="107DA914" w:rsidR="004767B2" w:rsidRPr="00CA7FEC" w:rsidRDefault="006B3826" w:rsidP="006B3826">
      <w:pPr>
        <w:pStyle w:val="EPMTextstyle"/>
        <w:spacing w:after="300"/>
      </w:pPr>
      <w:r>
        <w:t xml:space="preserve">Please ensure that you complete </w:t>
      </w:r>
      <w:r w:rsidRPr="00225A35">
        <w:rPr>
          <w:b/>
          <w:bCs/>
        </w:rPr>
        <w:t xml:space="preserve">all </w:t>
      </w:r>
      <w: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rsidR="00217DAA" w:rsidRPr="00CA7FEC">
        <w:t>.</w:t>
      </w:r>
    </w:p>
    <w:tbl>
      <w:tblPr>
        <w:tblStyle w:val="TableGrid"/>
        <w:tblW w:w="0" w:type="auto"/>
        <w:tblLook w:val="04A0" w:firstRow="1" w:lastRow="0" w:firstColumn="1" w:lastColumn="0" w:noHBand="0" w:noVBand="1"/>
      </w:tblPr>
      <w:tblGrid>
        <w:gridCol w:w="3256"/>
        <w:gridCol w:w="6598"/>
      </w:tblGrid>
      <w:tr w:rsidR="004100F3" w14:paraId="3481BF73" w14:textId="77777777" w:rsidTr="004767B2">
        <w:trPr>
          <w:trHeight w:val="516"/>
        </w:trPr>
        <w:tc>
          <w:tcPr>
            <w:tcW w:w="3256" w:type="dxa"/>
            <w:shd w:val="clear" w:color="auto" w:fill="F0F0EB"/>
            <w:vAlign w:val="center"/>
          </w:tcPr>
          <w:p w14:paraId="0F236517" w14:textId="77777777" w:rsidR="004100F3" w:rsidRPr="00AD7136" w:rsidRDefault="004100F3" w:rsidP="00074992">
            <w:pPr>
              <w:pStyle w:val="EPMFormText"/>
            </w:pPr>
            <w:r w:rsidRPr="00AD7136">
              <w:t>Vacancy Job Title</w:t>
            </w:r>
          </w:p>
        </w:tc>
        <w:tc>
          <w:tcPr>
            <w:tcW w:w="6598" w:type="dxa"/>
            <w:vAlign w:val="center"/>
          </w:tcPr>
          <w:p w14:paraId="5BE9D448" w14:textId="77777777" w:rsidR="004100F3" w:rsidRDefault="004100F3" w:rsidP="00074992">
            <w:pPr>
              <w:pStyle w:val="EPMTextstyle"/>
              <w:spacing w:before="60" w:after="60"/>
            </w:pPr>
          </w:p>
        </w:tc>
      </w:tr>
    </w:tbl>
    <w:p w14:paraId="6BD13159" w14:textId="1428841E" w:rsidR="003A6391" w:rsidRDefault="003A6391" w:rsidP="004767B2">
      <w:pPr>
        <w:pStyle w:val="EPMHeading2"/>
        <w:spacing w:before="560"/>
      </w:pPr>
      <w:r w:rsidRPr="00FE6E78">
        <w:t>Part 1:</w:t>
      </w:r>
      <w:r w:rsidRPr="0052336C">
        <w:t xml:space="preserve"> Information for Shortlisting and Interviewing</w:t>
      </w:r>
    </w:p>
    <w:p w14:paraId="535F24F5" w14:textId="77777777" w:rsidR="003A6391" w:rsidRDefault="003A6391" w:rsidP="003A6391">
      <w:pPr>
        <w:pStyle w:val="EPMTextstyle"/>
        <w:tabs>
          <w:tab w:val="left" w:pos="4111"/>
        </w:tabs>
        <w:spacing w:before="240"/>
      </w:pPr>
      <w:r>
        <w:t xml:space="preserve">Initials: </w:t>
      </w:r>
      <w:sdt>
        <w:sdtPr>
          <w:id w:val="-322274923"/>
          <w:placeholder>
            <w:docPart w:val="14EDCEB338ED475F8641BE8F1FAF0D5A"/>
          </w:placeholder>
          <w:showingPlcHdr/>
          <w:text/>
        </w:sdtPr>
        <w:sdtEndPr/>
        <w:sdtContent>
          <w:r w:rsidRPr="007A7644">
            <w:rPr>
              <w:rStyle w:val="PlaceholderText"/>
            </w:rPr>
            <w:t>Click or tap here to enter text.</w:t>
          </w:r>
        </w:sdtContent>
      </w:sdt>
      <w:r>
        <w:t xml:space="preserve"> </w:t>
      </w:r>
      <w:r>
        <w:tab/>
        <w:t xml:space="preserve">Surname or Family Name: </w:t>
      </w:r>
      <w:sdt>
        <w:sdtPr>
          <w:id w:val="603229128"/>
          <w:placeholder>
            <w:docPart w:val="14EDCEB338ED475F8641BE8F1FAF0D5A"/>
          </w:placeholder>
          <w:showingPlcHdr/>
          <w:text/>
        </w:sdtPr>
        <w:sdtEndPr/>
        <w:sdtContent>
          <w:r w:rsidRPr="007A7644">
            <w:rPr>
              <w:rStyle w:val="PlaceholderText"/>
            </w:rPr>
            <w:t>Click or tap here to enter text.</w:t>
          </w:r>
        </w:sdtContent>
      </w:sdt>
    </w:p>
    <w:p w14:paraId="21F18D33" w14:textId="4B94AEDF" w:rsidR="00467BB0" w:rsidRDefault="00467BB0" w:rsidP="00467BB0">
      <w:pPr>
        <w:pStyle w:val="EPMNumberedHeading"/>
        <w:numPr>
          <w:ilvl w:val="0"/>
          <w:numId w:val="0"/>
        </w:numPr>
        <w:ind w:left="709" w:hanging="709"/>
      </w:pPr>
      <w:r w:rsidRPr="00B80BF2">
        <w:rPr>
          <w:b w:val="0"/>
          <w:bCs w:val="0"/>
          <w:sz w:val="21"/>
          <w:szCs w:val="20"/>
        </w:rPr>
        <w:t xml:space="preserve">Previous </w:t>
      </w:r>
      <w:r w:rsidR="00B80BF2" w:rsidRPr="00B80BF2">
        <w:rPr>
          <w:b w:val="0"/>
          <w:bCs w:val="0"/>
          <w:sz w:val="21"/>
          <w:szCs w:val="20"/>
        </w:rPr>
        <w:t>Surnames</w:t>
      </w:r>
      <w:r w:rsidRPr="00B80BF2">
        <w:rPr>
          <w:b w:val="0"/>
          <w:bCs w:val="0"/>
          <w:sz w:val="21"/>
          <w:szCs w:val="20"/>
        </w:rPr>
        <w:t>:</w:t>
      </w:r>
      <w:r>
        <w:t xml:space="preserve"> </w:t>
      </w:r>
      <w:sdt>
        <w:sdtPr>
          <w:id w:val="325630801"/>
          <w:placeholder>
            <w:docPart w:val="EB28B10A0A914CE48BCC8CD8C2C85368"/>
          </w:placeholder>
          <w:showingPlcHdr/>
          <w:text/>
        </w:sdtPr>
        <w:sdtEndPr/>
        <w:sdtContent>
          <w:r w:rsidRPr="00B80BF2">
            <w:rPr>
              <w:rStyle w:val="PlaceholderText"/>
              <w:b w:val="0"/>
              <w:bCs w:val="0"/>
              <w:sz w:val="21"/>
              <w:szCs w:val="20"/>
            </w:rPr>
            <w:t>Click or tap here to enter text.</w:t>
          </w:r>
        </w:sdtContent>
      </w:sdt>
    </w:p>
    <w:p w14:paraId="4F316F57" w14:textId="514A1417" w:rsidR="000B4857" w:rsidRPr="000B0B1B" w:rsidRDefault="000B4857" w:rsidP="00973E2A">
      <w:pPr>
        <w:pStyle w:val="EPMNumberedHeading"/>
        <w:ind w:left="709" w:hanging="709"/>
      </w:pPr>
      <w:r w:rsidRPr="000B0B1B">
        <w:t>Letter of Application</w:t>
      </w:r>
    </w:p>
    <w:p w14:paraId="368940EF" w14:textId="40997C76" w:rsidR="000B4857" w:rsidRDefault="000B4857" w:rsidP="000B4857">
      <w:pPr>
        <w:pStyle w:val="EPMTextstyle"/>
        <w:ind w:left="709"/>
      </w:pPr>
      <w:r>
        <w:t xml:space="preserve">Please </w:t>
      </w:r>
      <w:r w:rsidR="004373E9" w:rsidRPr="004373E9">
        <w:t>enclose a letter of application. Please refer to the applicant information pack which may include instructions on how to complete the letter of application</w:t>
      </w:r>
      <w:r>
        <w:t>.</w:t>
      </w:r>
    </w:p>
    <w:p w14:paraId="1A80905B" w14:textId="48150794" w:rsidR="00E053D8" w:rsidRDefault="00E053D8" w:rsidP="00973E2A">
      <w:pPr>
        <w:pStyle w:val="EPMNumberedHeading"/>
        <w:ind w:left="709" w:hanging="709"/>
      </w:pPr>
      <w:r w:rsidRPr="00956D13">
        <w:t xml:space="preserve">Current/Most Recent </w:t>
      </w:r>
      <w:r w:rsidR="002F5EF0" w:rsidRPr="002F5EF0">
        <w:t>Employment: If Teaching</w:t>
      </w:r>
      <w:r w:rsidRPr="00956D13">
        <w:t xml:space="preserve">: </w:t>
      </w:r>
    </w:p>
    <w:tbl>
      <w:tblPr>
        <w:tblStyle w:val="TableGrid"/>
        <w:tblW w:w="0" w:type="auto"/>
        <w:tblInd w:w="709" w:type="dxa"/>
        <w:tblLook w:val="04A0" w:firstRow="1" w:lastRow="0" w:firstColumn="1" w:lastColumn="0" w:noHBand="0" w:noVBand="1"/>
      </w:tblPr>
      <w:tblGrid>
        <w:gridCol w:w="4037"/>
        <w:gridCol w:w="5108"/>
      </w:tblGrid>
      <w:tr w:rsidR="00A325A5" w:rsidRPr="008C2883" w14:paraId="477C5347" w14:textId="77777777" w:rsidTr="00074992">
        <w:tc>
          <w:tcPr>
            <w:tcW w:w="4037" w:type="dxa"/>
            <w:shd w:val="clear" w:color="auto" w:fill="F0F0EB"/>
          </w:tcPr>
          <w:p w14:paraId="64B0B260" w14:textId="77777777" w:rsidR="00A325A5" w:rsidRDefault="00A325A5" w:rsidP="00074992">
            <w:pPr>
              <w:pStyle w:val="EPMFormText"/>
            </w:pPr>
            <w:r w:rsidRPr="008C2883">
              <w:t xml:space="preserve">Name, </w:t>
            </w:r>
            <w:r w:rsidRPr="00312B37">
              <w:t>address and telephone number of school:</w:t>
            </w:r>
          </w:p>
          <w:p w14:paraId="69B8050F" w14:textId="77777777" w:rsidR="00A325A5" w:rsidRPr="008C2883" w:rsidRDefault="00A325A5" w:rsidP="00074992">
            <w:pPr>
              <w:pStyle w:val="EPMFormText"/>
            </w:pPr>
          </w:p>
        </w:tc>
        <w:tc>
          <w:tcPr>
            <w:tcW w:w="5108" w:type="dxa"/>
          </w:tcPr>
          <w:p w14:paraId="53A6F7C6" w14:textId="77777777" w:rsidR="00A325A5" w:rsidRPr="008C2883" w:rsidRDefault="00A325A5" w:rsidP="00074992">
            <w:pPr>
              <w:spacing w:before="80" w:after="80"/>
              <w:rPr>
                <w:rFonts w:cs="Arial"/>
                <w:sz w:val="21"/>
                <w:szCs w:val="21"/>
              </w:rPr>
            </w:pPr>
          </w:p>
        </w:tc>
      </w:tr>
      <w:tr w:rsidR="00A325A5" w:rsidRPr="008C2883" w14:paraId="6ABE2092" w14:textId="77777777" w:rsidTr="00074992">
        <w:tc>
          <w:tcPr>
            <w:tcW w:w="4037" w:type="dxa"/>
            <w:shd w:val="clear" w:color="auto" w:fill="F0F0EB"/>
          </w:tcPr>
          <w:p w14:paraId="0793974C" w14:textId="77777777" w:rsidR="00A325A5" w:rsidRDefault="00A325A5" w:rsidP="00074992">
            <w:pPr>
              <w:pStyle w:val="EPMFormText"/>
            </w:pPr>
            <w:r w:rsidRPr="005E66BF">
              <w:t>Type of school:</w:t>
            </w:r>
          </w:p>
          <w:p w14:paraId="4420038B" w14:textId="77777777" w:rsidR="00A325A5" w:rsidRDefault="00A325A5" w:rsidP="00074992">
            <w:pPr>
              <w:pStyle w:val="EPMFormText"/>
            </w:pPr>
          </w:p>
          <w:p w14:paraId="1B34C989" w14:textId="77777777" w:rsidR="00A325A5" w:rsidRPr="008C2883" w:rsidRDefault="00A325A5" w:rsidP="00074992">
            <w:pPr>
              <w:pStyle w:val="EPMFormText"/>
            </w:pPr>
          </w:p>
        </w:tc>
        <w:tc>
          <w:tcPr>
            <w:tcW w:w="5108" w:type="dxa"/>
          </w:tcPr>
          <w:p w14:paraId="53243EAC" w14:textId="77777777" w:rsidR="00A325A5" w:rsidRPr="00B85827" w:rsidRDefault="00A325A5" w:rsidP="00074992">
            <w:pPr>
              <w:pStyle w:val="Section-Level1"/>
              <w:spacing w:before="80" w:after="80"/>
              <w:rPr>
                <w:rFonts w:ascii="Arial" w:hAnsi="Arial" w:cs="Arial"/>
                <w:color w:val="2F3033"/>
                <w:sz w:val="21"/>
                <w:szCs w:val="21"/>
              </w:rPr>
            </w:pPr>
            <w:r w:rsidRPr="00B85827">
              <w:rPr>
                <w:rFonts w:ascii="Arial" w:hAnsi="Arial" w:cs="Arial"/>
                <w:color w:val="2F3033"/>
                <w:sz w:val="21"/>
                <w:szCs w:val="21"/>
              </w:rPr>
              <w:t xml:space="preserve">Boys:    </w:t>
            </w:r>
            <w:r w:rsidRPr="00B85827">
              <w:rPr>
                <w:rFonts w:ascii="Segoe UI Symbol" w:hAnsi="Segoe UI Symbol" w:cs="Segoe UI Symbol"/>
                <w:color w:val="2F3033"/>
                <w:sz w:val="21"/>
                <w:szCs w:val="21"/>
              </w:rPr>
              <w:t>☐</w:t>
            </w:r>
            <w:r w:rsidRPr="00B85827">
              <w:rPr>
                <w:rFonts w:ascii="Arial" w:hAnsi="Arial" w:cs="Arial"/>
                <w:color w:val="2F3033"/>
                <w:sz w:val="21"/>
                <w:szCs w:val="21"/>
              </w:rPr>
              <w:t xml:space="preserve">                   Girls:    </w:t>
            </w:r>
            <w:r w:rsidRPr="00B85827">
              <w:rPr>
                <w:rFonts w:ascii="Segoe UI Symbol" w:hAnsi="Segoe UI Symbol" w:cs="Segoe UI Symbol"/>
                <w:color w:val="2F3033"/>
                <w:sz w:val="21"/>
                <w:szCs w:val="21"/>
              </w:rPr>
              <w:t>☐</w:t>
            </w:r>
            <w:r w:rsidRPr="00B85827">
              <w:rPr>
                <w:rFonts w:ascii="Arial" w:hAnsi="Arial" w:cs="Arial"/>
                <w:color w:val="2F3033"/>
                <w:sz w:val="21"/>
                <w:szCs w:val="21"/>
              </w:rPr>
              <w:t xml:space="preserve">                 Mixed:   </w:t>
            </w:r>
            <w:r w:rsidRPr="00B85827">
              <w:rPr>
                <w:rFonts w:ascii="Segoe UI Symbol" w:hAnsi="Segoe UI Symbol" w:cs="Segoe UI Symbol"/>
                <w:color w:val="2F3033"/>
                <w:sz w:val="21"/>
                <w:szCs w:val="21"/>
              </w:rPr>
              <w:t>☐</w:t>
            </w:r>
          </w:p>
          <w:p w14:paraId="30852547" w14:textId="77777777" w:rsidR="00A325A5" w:rsidRPr="00B85827" w:rsidRDefault="00A325A5" w:rsidP="00074992">
            <w:pPr>
              <w:pStyle w:val="Section-Level1"/>
              <w:spacing w:before="80" w:after="80"/>
              <w:rPr>
                <w:rFonts w:ascii="Arial" w:hAnsi="Arial" w:cs="Arial"/>
                <w:color w:val="2F3033"/>
                <w:sz w:val="21"/>
                <w:szCs w:val="21"/>
              </w:rPr>
            </w:pPr>
          </w:p>
          <w:p w14:paraId="7EF3D1A2" w14:textId="77777777" w:rsidR="00A325A5" w:rsidRPr="008C2883" w:rsidRDefault="00A325A5" w:rsidP="00074992">
            <w:pPr>
              <w:pStyle w:val="Section-Level1"/>
              <w:spacing w:before="80" w:after="80"/>
              <w:rPr>
                <w:rFonts w:ascii="Arial" w:hAnsi="Arial" w:cs="Arial"/>
                <w:color w:val="2F3033"/>
                <w:sz w:val="21"/>
                <w:szCs w:val="21"/>
              </w:rPr>
            </w:pPr>
            <w:r w:rsidRPr="00B85827">
              <w:rPr>
                <w:rFonts w:ascii="Arial" w:hAnsi="Arial" w:cs="Arial"/>
                <w:color w:val="2F3033"/>
                <w:sz w:val="21"/>
                <w:szCs w:val="21"/>
              </w:rPr>
              <w:t>Age range:                              Number on Roll:</w:t>
            </w:r>
          </w:p>
        </w:tc>
      </w:tr>
      <w:tr w:rsidR="00A325A5" w:rsidRPr="00B85827" w14:paraId="4BF551A9" w14:textId="77777777" w:rsidTr="00074992">
        <w:tc>
          <w:tcPr>
            <w:tcW w:w="4037" w:type="dxa"/>
            <w:shd w:val="clear" w:color="auto" w:fill="F0F0EB"/>
          </w:tcPr>
          <w:p w14:paraId="1AF47076" w14:textId="77777777" w:rsidR="00A325A5" w:rsidRDefault="00A325A5" w:rsidP="00074992">
            <w:pPr>
              <w:pStyle w:val="EPMFormText"/>
            </w:pPr>
            <w:r>
              <w:t>Type of school:</w:t>
            </w:r>
          </w:p>
          <w:p w14:paraId="2E8B162A" w14:textId="77777777" w:rsidR="00A325A5" w:rsidRDefault="00A325A5" w:rsidP="00074992">
            <w:pPr>
              <w:pStyle w:val="EPMFormText"/>
            </w:pPr>
            <w:r>
              <w:t>(E.g. Community, Aided, Academy, Foundation, Free School, Independent, etc.)</w:t>
            </w:r>
          </w:p>
          <w:p w14:paraId="28DE250C" w14:textId="77777777" w:rsidR="00A325A5" w:rsidRPr="005E66BF" w:rsidRDefault="00A325A5" w:rsidP="00074992">
            <w:pPr>
              <w:pStyle w:val="EPMFormText"/>
            </w:pPr>
          </w:p>
        </w:tc>
        <w:tc>
          <w:tcPr>
            <w:tcW w:w="5108" w:type="dxa"/>
          </w:tcPr>
          <w:p w14:paraId="6D400464" w14:textId="77777777" w:rsidR="00A325A5" w:rsidRPr="00B85827" w:rsidRDefault="00A325A5" w:rsidP="00074992">
            <w:pPr>
              <w:pStyle w:val="Section-Level1"/>
              <w:spacing w:before="80" w:after="80"/>
              <w:rPr>
                <w:rFonts w:ascii="Arial" w:hAnsi="Arial" w:cs="Arial"/>
                <w:color w:val="2F3033"/>
                <w:sz w:val="21"/>
                <w:szCs w:val="21"/>
              </w:rPr>
            </w:pPr>
          </w:p>
        </w:tc>
      </w:tr>
    </w:tbl>
    <w:p w14:paraId="7D517101" w14:textId="77777777" w:rsidR="00A325A5" w:rsidRDefault="00A325A5" w:rsidP="00A325A5">
      <w:pPr>
        <w:pStyle w:val="EPMNumberedHeading"/>
        <w:numPr>
          <w:ilvl w:val="0"/>
          <w:numId w:val="0"/>
        </w:numPr>
        <w:ind w:left="360" w:hanging="360"/>
      </w:pPr>
    </w:p>
    <w:p w14:paraId="66609003" w14:textId="77777777" w:rsidR="00A325A5" w:rsidRDefault="00A325A5" w:rsidP="00A325A5">
      <w:pPr>
        <w:pStyle w:val="EPMNumberedHeading"/>
        <w:numPr>
          <w:ilvl w:val="0"/>
          <w:numId w:val="0"/>
        </w:numPr>
        <w:ind w:left="360" w:hanging="360"/>
        <w:sectPr w:rsidR="00A325A5" w:rsidSect="00074992">
          <w:footerReference w:type="default" r:id="rId11"/>
          <w:headerReference w:type="first" r:id="rId12"/>
          <w:pgSz w:w="11906" w:h="16838"/>
          <w:pgMar w:top="2552" w:right="1021" w:bottom="851" w:left="1021" w:header="709" w:footer="544" w:gutter="0"/>
          <w:cols w:space="708"/>
          <w:titlePg/>
          <w:docGrid w:linePitch="360"/>
        </w:sectPr>
      </w:pPr>
    </w:p>
    <w:tbl>
      <w:tblPr>
        <w:tblStyle w:val="TableGrid"/>
        <w:tblW w:w="0" w:type="auto"/>
        <w:tblInd w:w="709" w:type="dxa"/>
        <w:tblLook w:val="04A0" w:firstRow="1" w:lastRow="0" w:firstColumn="1" w:lastColumn="0" w:noHBand="0" w:noVBand="1"/>
      </w:tblPr>
      <w:tblGrid>
        <w:gridCol w:w="4037"/>
        <w:gridCol w:w="5108"/>
      </w:tblGrid>
      <w:tr w:rsidR="000E7B5C" w14:paraId="652E9F11" w14:textId="77777777" w:rsidTr="00E053D8">
        <w:tc>
          <w:tcPr>
            <w:tcW w:w="4037" w:type="dxa"/>
            <w:shd w:val="clear" w:color="auto" w:fill="F0F0EB"/>
          </w:tcPr>
          <w:p w14:paraId="1A39FADA" w14:textId="4127B7F6" w:rsidR="009D72C5" w:rsidRDefault="000E7B5C" w:rsidP="00074992">
            <w:pPr>
              <w:pStyle w:val="EPMFormText"/>
            </w:pPr>
            <w:r w:rsidRPr="008C2883">
              <w:lastRenderedPageBreak/>
              <w:t xml:space="preserve">Name, </w:t>
            </w:r>
            <w:r w:rsidR="00312B37" w:rsidRPr="00312B37">
              <w:t>address and telephone number of school:</w:t>
            </w:r>
          </w:p>
          <w:p w14:paraId="60D10C64" w14:textId="77777777" w:rsidR="009D72C5" w:rsidRPr="008C2883" w:rsidRDefault="009D72C5" w:rsidP="00074992">
            <w:pPr>
              <w:pStyle w:val="EPMFormText"/>
            </w:pPr>
          </w:p>
        </w:tc>
        <w:tc>
          <w:tcPr>
            <w:tcW w:w="5108" w:type="dxa"/>
          </w:tcPr>
          <w:p w14:paraId="4ED53A69" w14:textId="77777777" w:rsidR="000E7B5C" w:rsidRPr="008C2883" w:rsidRDefault="000E7B5C" w:rsidP="00074992">
            <w:pPr>
              <w:spacing w:before="80" w:after="80"/>
              <w:rPr>
                <w:rFonts w:cs="Arial"/>
                <w:sz w:val="21"/>
                <w:szCs w:val="21"/>
              </w:rPr>
            </w:pPr>
          </w:p>
        </w:tc>
      </w:tr>
      <w:tr w:rsidR="000E7B5C" w14:paraId="09BDBA86" w14:textId="77777777" w:rsidTr="00E053D8">
        <w:tc>
          <w:tcPr>
            <w:tcW w:w="4037" w:type="dxa"/>
            <w:shd w:val="clear" w:color="auto" w:fill="F0F0EB"/>
          </w:tcPr>
          <w:p w14:paraId="32933437" w14:textId="77777777" w:rsidR="00036D6A" w:rsidRDefault="00036D6A" w:rsidP="00036D6A">
            <w:pPr>
              <w:pStyle w:val="EPMFormText"/>
            </w:pPr>
            <w:r>
              <w:t xml:space="preserve">Job title: </w:t>
            </w:r>
          </w:p>
          <w:p w14:paraId="37C444BF" w14:textId="3BFDAD91" w:rsidR="000E7B5C" w:rsidRPr="004767B2" w:rsidRDefault="000E7B5C" w:rsidP="00036D6A">
            <w:pPr>
              <w:pStyle w:val="EPMFormText"/>
              <w:rPr>
                <w:b w:val="0"/>
                <w:bCs w:val="0"/>
              </w:rPr>
            </w:pPr>
            <w:r w:rsidRPr="004767B2">
              <w:rPr>
                <w:b w:val="0"/>
                <w:bCs w:val="0"/>
              </w:rPr>
              <w:t>Please enclose a copy of the job description</w:t>
            </w:r>
          </w:p>
        </w:tc>
        <w:tc>
          <w:tcPr>
            <w:tcW w:w="5108" w:type="dxa"/>
          </w:tcPr>
          <w:p w14:paraId="7F8E1B64" w14:textId="77777777" w:rsidR="000E7B5C" w:rsidRPr="008C2883" w:rsidRDefault="000E7B5C" w:rsidP="00074992">
            <w:pPr>
              <w:pStyle w:val="Section-Level1"/>
              <w:spacing w:before="80" w:after="80"/>
              <w:rPr>
                <w:rFonts w:ascii="Arial" w:hAnsi="Arial" w:cs="Arial"/>
                <w:color w:val="2F3033"/>
                <w:sz w:val="21"/>
                <w:szCs w:val="21"/>
              </w:rPr>
            </w:pPr>
          </w:p>
        </w:tc>
      </w:tr>
      <w:tr w:rsidR="00036D6A" w14:paraId="7815C252" w14:textId="77777777" w:rsidTr="00E053D8">
        <w:tc>
          <w:tcPr>
            <w:tcW w:w="4037" w:type="dxa"/>
            <w:shd w:val="clear" w:color="auto" w:fill="F0F0EB"/>
          </w:tcPr>
          <w:p w14:paraId="0453BD98" w14:textId="67C1E366" w:rsidR="00036D6A" w:rsidRDefault="00D52D0E" w:rsidP="00036D6A">
            <w:pPr>
              <w:pStyle w:val="EPMFormText"/>
            </w:pPr>
            <w:r w:rsidRPr="00D52D0E">
              <w:t>Subjects/age groups taught:</w:t>
            </w:r>
          </w:p>
        </w:tc>
        <w:tc>
          <w:tcPr>
            <w:tcW w:w="5108" w:type="dxa"/>
          </w:tcPr>
          <w:p w14:paraId="1B9D2EB6" w14:textId="77777777" w:rsidR="00036D6A" w:rsidRPr="008C2883" w:rsidRDefault="00036D6A" w:rsidP="00074992">
            <w:pPr>
              <w:pStyle w:val="Section-Level1"/>
              <w:spacing w:before="80" w:after="80"/>
              <w:rPr>
                <w:rFonts w:ascii="Arial" w:hAnsi="Arial" w:cs="Arial"/>
                <w:color w:val="2F3033"/>
                <w:sz w:val="21"/>
                <w:szCs w:val="21"/>
              </w:rPr>
            </w:pPr>
          </w:p>
        </w:tc>
      </w:tr>
      <w:tr w:rsidR="000E7B5C" w14:paraId="0251573C" w14:textId="77777777" w:rsidTr="00E053D8">
        <w:tc>
          <w:tcPr>
            <w:tcW w:w="4037" w:type="dxa"/>
            <w:shd w:val="clear" w:color="auto" w:fill="F0F0EB"/>
          </w:tcPr>
          <w:p w14:paraId="4EA96F6F" w14:textId="143DA8CF" w:rsidR="000E7B5C" w:rsidRPr="008C2883" w:rsidRDefault="000E7B5C" w:rsidP="00074992">
            <w:pPr>
              <w:pStyle w:val="EPMFormText"/>
            </w:pPr>
            <w:r w:rsidRPr="008C2883">
              <w:t>Date appointed to this post</w:t>
            </w:r>
            <w:r w:rsidR="00D52D0E">
              <w:t>:</w:t>
            </w:r>
          </w:p>
        </w:tc>
        <w:tc>
          <w:tcPr>
            <w:tcW w:w="5108" w:type="dxa"/>
          </w:tcPr>
          <w:p w14:paraId="5524DD79" w14:textId="77777777" w:rsidR="000E7B5C" w:rsidRPr="008C2883" w:rsidRDefault="000E7B5C" w:rsidP="00074992">
            <w:pPr>
              <w:pStyle w:val="Section-Level1"/>
              <w:spacing w:before="80" w:after="80"/>
              <w:rPr>
                <w:rFonts w:ascii="Arial" w:hAnsi="Arial" w:cs="Arial"/>
                <w:color w:val="2F3033"/>
                <w:sz w:val="21"/>
                <w:szCs w:val="21"/>
              </w:rPr>
            </w:pPr>
          </w:p>
        </w:tc>
      </w:tr>
      <w:tr w:rsidR="000E7B5C" w14:paraId="4EFC1C75" w14:textId="77777777" w:rsidTr="00E053D8">
        <w:tc>
          <w:tcPr>
            <w:tcW w:w="4037" w:type="dxa"/>
            <w:shd w:val="clear" w:color="auto" w:fill="F0F0EB"/>
          </w:tcPr>
          <w:p w14:paraId="058C37F9" w14:textId="1CBCE6EE" w:rsidR="000E7B5C" w:rsidRPr="008C2883" w:rsidRDefault="00D52D0E" w:rsidP="00074992">
            <w:pPr>
              <w:pStyle w:val="EPMFormText"/>
            </w:pPr>
            <w:r>
              <w:t>S</w:t>
            </w:r>
            <w:r w:rsidR="000E7B5C" w:rsidRPr="008C2883">
              <w:t>alary</w:t>
            </w:r>
            <w:r w:rsidR="00181A7B">
              <w:t>:</w:t>
            </w:r>
          </w:p>
        </w:tc>
        <w:tc>
          <w:tcPr>
            <w:tcW w:w="5108" w:type="dxa"/>
          </w:tcPr>
          <w:p w14:paraId="6F4BEE26" w14:textId="77777777" w:rsidR="000E7B5C" w:rsidRPr="008C2883" w:rsidRDefault="000E7B5C" w:rsidP="00074992">
            <w:pPr>
              <w:pStyle w:val="Section-Level1"/>
              <w:spacing w:before="80" w:after="80"/>
              <w:rPr>
                <w:rFonts w:ascii="Arial" w:hAnsi="Arial" w:cs="Arial"/>
                <w:color w:val="2F3033"/>
                <w:sz w:val="21"/>
                <w:szCs w:val="21"/>
              </w:rPr>
            </w:pPr>
          </w:p>
        </w:tc>
      </w:tr>
      <w:tr w:rsidR="000E7B5C" w14:paraId="6A9BCC91" w14:textId="77777777" w:rsidTr="00E053D8">
        <w:tc>
          <w:tcPr>
            <w:tcW w:w="4037" w:type="dxa"/>
            <w:shd w:val="clear" w:color="auto" w:fill="F0F0EB"/>
          </w:tcPr>
          <w:p w14:paraId="38DC9E61" w14:textId="19DDB424" w:rsidR="000E7B5C" w:rsidRPr="008C2883" w:rsidRDefault="000E7B5C" w:rsidP="00074992">
            <w:pPr>
              <w:pStyle w:val="EPMFormText"/>
            </w:pPr>
            <w:r w:rsidRPr="008C2883">
              <w:t>Date available to begin new job</w:t>
            </w:r>
            <w:r w:rsidR="006D429F">
              <w:t>:</w:t>
            </w:r>
          </w:p>
        </w:tc>
        <w:tc>
          <w:tcPr>
            <w:tcW w:w="5108" w:type="dxa"/>
          </w:tcPr>
          <w:p w14:paraId="02B4BBF8" w14:textId="77777777" w:rsidR="000E7B5C" w:rsidRPr="008C2883" w:rsidRDefault="000E7B5C" w:rsidP="00074992">
            <w:pPr>
              <w:pStyle w:val="Section-Level1"/>
              <w:spacing w:before="80" w:after="80"/>
              <w:rPr>
                <w:rFonts w:ascii="Arial" w:hAnsi="Arial" w:cs="Arial"/>
                <w:color w:val="2F3033"/>
                <w:sz w:val="21"/>
                <w:szCs w:val="21"/>
              </w:rPr>
            </w:pPr>
          </w:p>
        </w:tc>
      </w:tr>
    </w:tbl>
    <w:p w14:paraId="783E1B23" w14:textId="77777777" w:rsidR="00424E98" w:rsidRDefault="00424E98" w:rsidP="00424E98">
      <w:pPr>
        <w:textAlignment w:val="baseline"/>
        <w:rPr>
          <w:rFonts w:eastAsia="Times New Roman" w:cs="Arial"/>
          <w:b/>
          <w:bCs/>
          <w:lang w:eastAsia="en-GB"/>
        </w:rPr>
      </w:pPr>
    </w:p>
    <w:p w14:paraId="21C48C11" w14:textId="056B3424" w:rsidR="001F3154" w:rsidRPr="00424E98" w:rsidRDefault="001F3154" w:rsidP="00973E2A">
      <w:pPr>
        <w:pStyle w:val="EPMNumberedHeading"/>
        <w:ind w:left="709" w:hanging="709"/>
        <w:rPr>
          <w:lang w:eastAsia="en-GB"/>
        </w:rPr>
      </w:pPr>
      <w:r w:rsidRPr="00424E98">
        <w:rPr>
          <w:lang w:eastAsia="en-GB"/>
        </w:rPr>
        <w:t xml:space="preserve">Current/Most Recent </w:t>
      </w:r>
      <w:r w:rsidR="008C6E6B" w:rsidRPr="008C6E6B">
        <w:rPr>
          <w:lang w:eastAsia="en-GB"/>
        </w:rPr>
        <w:t>Employment: If Non-Teaching</w:t>
      </w:r>
      <w:r w:rsidRPr="00424E98">
        <w:rPr>
          <w:lang w:eastAsia="en-GB"/>
        </w:rPr>
        <w:t>  </w:t>
      </w:r>
    </w:p>
    <w:tbl>
      <w:tblPr>
        <w:tblW w:w="0" w:type="dxa"/>
        <w:tblInd w:w="7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35"/>
        <w:gridCol w:w="5100"/>
      </w:tblGrid>
      <w:tr w:rsidR="001F3154" w:rsidRPr="001F3154" w14:paraId="5C132B77"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0C3E1C8E" w14:textId="74DE6BC8" w:rsidR="001F3154" w:rsidRPr="001F3154" w:rsidRDefault="001F3154" w:rsidP="00424E98">
            <w:pPr>
              <w:pStyle w:val="EPMFormText"/>
            </w:pPr>
            <w:r w:rsidRPr="001F3154">
              <w:t>Name, and address of employer</w:t>
            </w:r>
            <w:r w:rsidR="00E57444">
              <w:t>:</w:t>
            </w:r>
          </w:p>
          <w:p w14:paraId="45DA25CA" w14:textId="77777777" w:rsidR="001F3154" w:rsidRPr="001F3154" w:rsidRDefault="001F3154" w:rsidP="00424E98">
            <w:pPr>
              <w:pStyle w:val="EPMFormText"/>
            </w:pPr>
            <w:r w:rsidRPr="001F3154">
              <w:t> </w:t>
            </w:r>
          </w:p>
          <w:p w14:paraId="5CE884AE" w14:textId="77777777" w:rsidR="001F3154" w:rsidRPr="001F3154" w:rsidRDefault="001F3154" w:rsidP="00424E98">
            <w:pPr>
              <w:pStyle w:val="EPMFormText"/>
            </w:pPr>
            <w:r w:rsidRPr="001F3154">
              <w:t>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5F37004B" w14:textId="77777777" w:rsidR="001F3154" w:rsidRPr="001F3154" w:rsidRDefault="001F3154" w:rsidP="001F3154">
            <w:pPr>
              <w:textAlignment w:val="baseline"/>
              <w:rPr>
                <w:rFonts w:ascii="Times New Roman" w:eastAsia="Times New Roman" w:hAnsi="Times New Roman" w:cs="Times New Roman"/>
                <w:lang w:eastAsia="en-GB"/>
              </w:rPr>
            </w:pPr>
            <w:r w:rsidRPr="001F3154">
              <w:rPr>
                <w:rFonts w:eastAsia="Times New Roman" w:cs="Arial"/>
                <w:sz w:val="21"/>
                <w:szCs w:val="21"/>
                <w:lang w:eastAsia="en-GB"/>
              </w:rPr>
              <w:t> </w:t>
            </w:r>
          </w:p>
        </w:tc>
      </w:tr>
      <w:tr w:rsidR="001F3154" w:rsidRPr="001F3154" w14:paraId="02D8D608"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6677557C" w14:textId="285777F1" w:rsidR="001F3154" w:rsidRPr="001F3154" w:rsidRDefault="001F3154" w:rsidP="00424E98">
            <w:pPr>
              <w:pStyle w:val="EPMFormText"/>
            </w:pPr>
            <w:r w:rsidRPr="001F3154">
              <w:t>Job title</w:t>
            </w:r>
            <w:r w:rsidR="00E57444">
              <w:t>:</w:t>
            </w:r>
          </w:p>
          <w:p w14:paraId="0B176D69" w14:textId="26676242" w:rsidR="001F3154" w:rsidRPr="00A325A5" w:rsidRDefault="001F3154" w:rsidP="00424E98">
            <w:pPr>
              <w:pStyle w:val="EPMFormText"/>
              <w:rPr>
                <w:b w:val="0"/>
                <w:bCs w:val="0"/>
              </w:rPr>
            </w:pPr>
            <w:r w:rsidRPr="00A325A5">
              <w:rPr>
                <w:b w:val="0"/>
                <w:bCs w:val="0"/>
              </w:rPr>
              <w:t>Please enclose a copy of the job description</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1CCD162F" w14:textId="77777777" w:rsidR="001F3154" w:rsidRPr="001F3154" w:rsidRDefault="001F3154" w:rsidP="001F3154">
            <w:pPr>
              <w:jc w:val="both"/>
              <w:textAlignment w:val="baseline"/>
              <w:rPr>
                <w:rFonts w:ascii="Times New Roman" w:eastAsia="Times New Roman" w:hAnsi="Times New Roman" w:cs="Times New Roman"/>
                <w:color w:val="007AC9"/>
                <w:lang w:eastAsia="en-GB"/>
              </w:rPr>
            </w:pPr>
            <w:r w:rsidRPr="001F3154">
              <w:rPr>
                <w:rFonts w:eastAsia="Times New Roman" w:cs="Arial"/>
                <w:color w:val="2F3033"/>
                <w:sz w:val="21"/>
                <w:szCs w:val="21"/>
                <w:lang w:eastAsia="en-GB"/>
              </w:rPr>
              <w:t> </w:t>
            </w:r>
          </w:p>
        </w:tc>
      </w:tr>
      <w:tr w:rsidR="001F3154" w:rsidRPr="001F3154" w14:paraId="1D48AE4D"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539792EC" w14:textId="52B9CFD1" w:rsidR="001F3154" w:rsidRPr="001F3154" w:rsidRDefault="001F3154" w:rsidP="00424E98">
            <w:pPr>
              <w:pStyle w:val="EPMFormText"/>
            </w:pPr>
            <w:r w:rsidRPr="001F3154">
              <w:t>Date appointed to this post</w:t>
            </w:r>
            <w:r w:rsidR="00E57444">
              <w:t>:</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78EC5368" w14:textId="77777777" w:rsidR="001F3154" w:rsidRPr="001F3154" w:rsidRDefault="001F3154" w:rsidP="001F3154">
            <w:pPr>
              <w:jc w:val="both"/>
              <w:textAlignment w:val="baseline"/>
              <w:rPr>
                <w:rFonts w:ascii="Times New Roman" w:eastAsia="Times New Roman" w:hAnsi="Times New Roman" w:cs="Times New Roman"/>
                <w:color w:val="007AC9"/>
                <w:lang w:eastAsia="en-GB"/>
              </w:rPr>
            </w:pPr>
            <w:r w:rsidRPr="001F3154">
              <w:rPr>
                <w:rFonts w:eastAsia="Times New Roman" w:cs="Arial"/>
                <w:color w:val="2F3033"/>
                <w:sz w:val="21"/>
                <w:szCs w:val="21"/>
                <w:lang w:eastAsia="en-GB"/>
              </w:rPr>
              <w:t> </w:t>
            </w:r>
          </w:p>
        </w:tc>
      </w:tr>
      <w:tr w:rsidR="001F3154" w:rsidRPr="001F3154" w14:paraId="37CACEAC"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08537AA5" w14:textId="1B52F73F" w:rsidR="001F3154" w:rsidRPr="001F3154" w:rsidRDefault="001F3154" w:rsidP="00424E98">
            <w:pPr>
              <w:pStyle w:val="EPMFormText"/>
            </w:pPr>
            <w:r w:rsidRPr="001F3154">
              <w:t>Current salary</w:t>
            </w:r>
            <w:r w:rsidR="00E57444">
              <w:t>:</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0594C80A" w14:textId="77777777" w:rsidR="001F3154" w:rsidRPr="001F3154" w:rsidRDefault="001F3154" w:rsidP="001F3154">
            <w:pPr>
              <w:jc w:val="both"/>
              <w:textAlignment w:val="baseline"/>
              <w:rPr>
                <w:rFonts w:ascii="Times New Roman" w:eastAsia="Times New Roman" w:hAnsi="Times New Roman" w:cs="Times New Roman"/>
                <w:color w:val="007AC9"/>
                <w:lang w:eastAsia="en-GB"/>
              </w:rPr>
            </w:pPr>
            <w:r w:rsidRPr="001F3154">
              <w:rPr>
                <w:rFonts w:eastAsia="Times New Roman" w:cs="Arial"/>
                <w:color w:val="2F3033"/>
                <w:sz w:val="21"/>
                <w:szCs w:val="21"/>
                <w:lang w:eastAsia="en-GB"/>
              </w:rPr>
              <w:t> </w:t>
            </w:r>
          </w:p>
        </w:tc>
      </w:tr>
      <w:tr w:rsidR="001F3154" w:rsidRPr="001F3154" w14:paraId="2CE96190"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7A67684F" w14:textId="3A9AB1D6" w:rsidR="001F3154" w:rsidRPr="001F3154" w:rsidRDefault="001F3154" w:rsidP="00424E98">
            <w:pPr>
              <w:pStyle w:val="EPMFormText"/>
            </w:pPr>
            <w:r w:rsidRPr="001F3154">
              <w:t>Date available to begin new job</w:t>
            </w:r>
            <w:r w:rsidR="00E57444">
              <w:t>:</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6C199801" w14:textId="77777777" w:rsidR="001F3154" w:rsidRPr="001F3154" w:rsidRDefault="001F3154" w:rsidP="001F3154">
            <w:pPr>
              <w:jc w:val="both"/>
              <w:textAlignment w:val="baseline"/>
              <w:rPr>
                <w:rFonts w:ascii="Times New Roman" w:eastAsia="Times New Roman" w:hAnsi="Times New Roman" w:cs="Times New Roman"/>
                <w:color w:val="007AC9"/>
                <w:lang w:eastAsia="en-GB"/>
              </w:rPr>
            </w:pPr>
            <w:r w:rsidRPr="001F3154">
              <w:rPr>
                <w:rFonts w:eastAsia="Times New Roman" w:cs="Arial"/>
                <w:color w:val="2F3033"/>
                <w:sz w:val="21"/>
                <w:szCs w:val="21"/>
                <w:lang w:eastAsia="en-GB"/>
              </w:rPr>
              <w:t> </w:t>
            </w:r>
          </w:p>
        </w:tc>
      </w:tr>
    </w:tbl>
    <w:p w14:paraId="2C6F6276" w14:textId="77777777" w:rsidR="001F3154" w:rsidRDefault="001F3154" w:rsidP="001F3154">
      <w:pPr>
        <w:ind w:firstLine="720"/>
        <w:rPr>
          <w:rFonts w:cs="Arial"/>
          <w:b/>
          <w:sz w:val="32"/>
        </w:rPr>
      </w:pPr>
    </w:p>
    <w:p w14:paraId="632AF239" w14:textId="07F559D2" w:rsidR="001F3154" w:rsidRPr="001F3154" w:rsidRDefault="001F3154" w:rsidP="001F3154">
      <w:pPr>
        <w:tabs>
          <w:tab w:val="left" w:pos="870"/>
        </w:tabs>
        <w:sectPr w:rsidR="001F3154" w:rsidRPr="001F3154" w:rsidSect="00074992">
          <w:pgSz w:w="11906" w:h="16838"/>
          <w:pgMar w:top="709" w:right="1021" w:bottom="851" w:left="1021" w:header="680" w:footer="544" w:gutter="0"/>
          <w:cols w:space="708"/>
          <w:docGrid w:linePitch="360"/>
        </w:sectPr>
      </w:pPr>
      <w:r>
        <w:tab/>
      </w:r>
    </w:p>
    <w:p w14:paraId="5F3CF4CC" w14:textId="77777777" w:rsidR="0002195E" w:rsidRPr="009D30BE" w:rsidRDefault="0002195E" w:rsidP="00973E2A">
      <w:pPr>
        <w:pStyle w:val="EPMNumberedHeading"/>
        <w:ind w:left="709" w:hanging="709"/>
      </w:pPr>
      <w:r w:rsidRPr="009D30BE">
        <w:lastRenderedPageBreak/>
        <w:t>Full Chronological History</w:t>
      </w:r>
    </w:p>
    <w:p w14:paraId="398096DB" w14:textId="5756B56D" w:rsidR="00DB6467" w:rsidRDefault="0002195E" w:rsidP="000D5BBA">
      <w:pPr>
        <w:pStyle w:val="EPMTextstyle"/>
        <w:ind w:left="709"/>
      </w:pPr>
      <w:r w:rsidRPr="00193C84">
        <w:t xml:space="preserve">Please </w:t>
      </w:r>
      <w:r w:rsidR="00FB73BF" w:rsidRPr="00FB73BF">
        <w:t>provide 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r w:rsidR="00DB6467">
        <w:t>.</w:t>
      </w:r>
    </w:p>
    <w:p w14:paraId="39EE369D" w14:textId="05058598" w:rsidR="00A325A5" w:rsidRPr="0099024B" w:rsidRDefault="00A325A5" w:rsidP="000D5BBA">
      <w:pPr>
        <w:pStyle w:val="EPMTextstyle"/>
        <w:ind w:left="709"/>
      </w:pPr>
      <w:r w:rsidRPr="00A77630">
        <w:rPr>
          <w:szCs w:val="21"/>
        </w:rPr>
        <w:t>Please enclose a continuation sheet if necessary</w:t>
      </w:r>
      <w:r>
        <w:rPr>
          <w:szCs w:val="21"/>
        </w:rPr>
        <w:t>.</w:t>
      </w:r>
    </w:p>
    <w:p w14:paraId="7FF41850" w14:textId="77777777" w:rsidR="0002195E" w:rsidRDefault="0002195E" w:rsidP="0002195E"/>
    <w:tbl>
      <w:tblPr>
        <w:tblStyle w:val="TableGrid"/>
        <w:tblW w:w="11199" w:type="dxa"/>
        <w:tblInd w:w="-714" w:type="dxa"/>
        <w:tblLayout w:type="fixed"/>
        <w:tblLook w:val="04A0" w:firstRow="1" w:lastRow="0" w:firstColumn="1" w:lastColumn="0" w:noHBand="0" w:noVBand="1"/>
      </w:tblPr>
      <w:tblGrid>
        <w:gridCol w:w="2269"/>
        <w:gridCol w:w="2693"/>
        <w:gridCol w:w="1417"/>
        <w:gridCol w:w="993"/>
        <w:gridCol w:w="992"/>
        <w:gridCol w:w="992"/>
        <w:gridCol w:w="1843"/>
      </w:tblGrid>
      <w:tr w:rsidR="00DB6467" w14:paraId="10F962C4" w14:textId="77777777" w:rsidTr="00DB6467">
        <w:tc>
          <w:tcPr>
            <w:tcW w:w="2269" w:type="dxa"/>
            <w:vMerge w:val="restart"/>
            <w:shd w:val="clear" w:color="auto" w:fill="F0F0EB"/>
          </w:tcPr>
          <w:p w14:paraId="5442DC85" w14:textId="77777777" w:rsidR="00DB6467" w:rsidRPr="003A2B22" w:rsidRDefault="00DB6467" w:rsidP="00074992">
            <w:pPr>
              <w:pStyle w:val="EPMFormText"/>
            </w:pPr>
            <w:r w:rsidRPr="003A2B22">
              <w:t>Job title</w:t>
            </w:r>
            <w:r>
              <w:t xml:space="preserve"> </w:t>
            </w:r>
            <w:r w:rsidRPr="003A2B22">
              <w:t>or posit</w:t>
            </w:r>
            <w:r>
              <w:t>i</w:t>
            </w:r>
            <w:r w:rsidRPr="003A2B22">
              <w:t>on</w:t>
            </w:r>
          </w:p>
        </w:tc>
        <w:tc>
          <w:tcPr>
            <w:tcW w:w="2693" w:type="dxa"/>
            <w:vMerge w:val="restart"/>
            <w:shd w:val="clear" w:color="auto" w:fill="F0F0EB"/>
          </w:tcPr>
          <w:p w14:paraId="2412AD90" w14:textId="77777777" w:rsidR="00DB6467" w:rsidRPr="003A2B22" w:rsidRDefault="00DB6467" w:rsidP="00074992">
            <w:pPr>
              <w:pStyle w:val="EPMFormText"/>
            </w:pPr>
            <w:r w:rsidRPr="003A2B22">
              <w:t>Name and address of school,</w:t>
            </w:r>
            <w:r>
              <w:t xml:space="preserve"> </w:t>
            </w:r>
            <w:r w:rsidRPr="003A2B22">
              <w:t>other employer, or</w:t>
            </w:r>
            <w:r>
              <w:t xml:space="preserve"> description </w:t>
            </w:r>
            <w:r w:rsidRPr="003A2B22">
              <w:t>of activity</w:t>
            </w:r>
          </w:p>
        </w:tc>
        <w:tc>
          <w:tcPr>
            <w:tcW w:w="1417" w:type="dxa"/>
            <w:vMerge w:val="restart"/>
            <w:shd w:val="clear" w:color="auto" w:fill="F0F0EB"/>
          </w:tcPr>
          <w:p w14:paraId="7B993F95" w14:textId="77777777" w:rsidR="00DB6467" w:rsidRPr="003A2B22" w:rsidRDefault="00DB6467" w:rsidP="00074992">
            <w:pPr>
              <w:pStyle w:val="EPMFormText"/>
            </w:pPr>
            <w:r w:rsidRPr="003A2B22">
              <w:t>Number on</w:t>
            </w:r>
            <w:r>
              <w:t xml:space="preserve"> </w:t>
            </w:r>
            <w:r w:rsidRPr="003A2B22">
              <w:t>roll and</w:t>
            </w:r>
            <w:r>
              <w:t xml:space="preserve"> </w:t>
            </w:r>
            <w:r w:rsidRPr="003A2B22">
              <w:t>type of</w:t>
            </w:r>
            <w:r>
              <w:t xml:space="preserve"> </w:t>
            </w:r>
            <w:r w:rsidRPr="003A2B22">
              <w:t>school, if</w:t>
            </w:r>
            <w:r>
              <w:t xml:space="preserve"> </w:t>
            </w:r>
            <w:r w:rsidRPr="003A2B22">
              <w:t>applicable</w:t>
            </w:r>
          </w:p>
        </w:tc>
        <w:tc>
          <w:tcPr>
            <w:tcW w:w="993" w:type="dxa"/>
            <w:vMerge w:val="restart"/>
            <w:shd w:val="clear" w:color="auto" w:fill="F0F0EB"/>
          </w:tcPr>
          <w:p w14:paraId="412921E7" w14:textId="77777777" w:rsidR="00DB6467" w:rsidRPr="003A2B22" w:rsidRDefault="00DB6467" w:rsidP="00074992">
            <w:pPr>
              <w:pStyle w:val="EPMFormText"/>
            </w:pPr>
            <w:r w:rsidRPr="003A2B22">
              <w:t>Full or</w:t>
            </w:r>
            <w:r>
              <w:t xml:space="preserve"> </w:t>
            </w:r>
            <w:r w:rsidRPr="003A2B22">
              <w:t>part-time</w:t>
            </w:r>
          </w:p>
        </w:tc>
        <w:tc>
          <w:tcPr>
            <w:tcW w:w="1984" w:type="dxa"/>
            <w:gridSpan w:val="2"/>
            <w:shd w:val="clear" w:color="auto" w:fill="F0F0EB"/>
          </w:tcPr>
          <w:p w14:paraId="62066E9C" w14:textId="77777777" w:rsidR="00DB6467" w:rsidRPr="003A2B22" w:rsidRDefault="00DB6467" w:rsidP="00074992">
            <w:pPr>
              <w:pStyle w:val="EPMFormText"/>
            </w:pPr>
            <w:r w:rsidRPr="003A2B22">
              <w:t>Dates</w:t>
            </w:r>
            <w:r>
              <w:t xml:space="preserve"> </w:t>
            </w:r>
            <w:r w:rsidRPr="003A2B22">
              <w:t>(DD/MM/YYYY)</w:t>
            </w:r>
          </w:p>
        </w:tc>
        <w:tc>
          <w:tcPr>
            <w:tcW w:w="1843" w:type="dxa"/>
            <w:vMerge w:val="restart"/>
            <w:shd w:val="clear" w:color="auto" w:fill="F0F0EB"/>
          </w:tcPr>
          <w:p w14:paraId="2BCE52C1" w14:textId="77777777" w:rsidR="00DB6467" w:rsidRPr="003A2B22" w:rsidRDefault="00DB6467" w:rsidP="00074992">
            <w:pPr>
              <w:pStyle w:val="EPMFormText"/>
            </w:pPr>
            <w:r w:rsidRPr="003A2B22">
              <w:t>Reason</w:t>
            </w:r>
            <w:r>
              <w:t xml:space="preserve"> </w:t>
            </w:r>
            <w:r w:rsidRPr="003A2B22">
              <w:t>for</w:t>
            </w:r>
          </w:p>
          <w:p w14:paraId="25498829" w14:textId="77777777" w:rsidR="00DB6467" w:rsidRPr="003A2B22" w:rsidRDefault="00DB6467" w:rsidP="00074992">
            <w:pPr>
              <w:pStyle w:val="EPMFormText"/>
            </w:pPr>
            <w:r w:rsidRPr="003A2B22">
              <w:t>leaving</w:t>
            </w:r>
          </w:p>
        </w:tc>
      </w:tr>
      <w:tr w:rsidR="00DB6467" w14:paraId="79B36D5F" w14:textId="77777777" w:rsidTr="00DB6467">
        <w:trPr>
          <w:trHeight w:val="857"/>
        </w:trPr>
        <w:tc>
          <w:tcPr>
            <w:tcW w:w="2269" w:type="dxa"/>
            <w:vMerge/>
            <w:shd w:val="clear" w:color="auto" w:fill="63666A"/>
          </w:tcPr>
          <w:p w14:paraId="4A4EB2D3" w14:textId="77777777" w:rsidR="00DB6467" w:rsidRPr="00B56BB8" w:rsidRDefault="00DB6467" w:rsidP="00074992">
            <w:pPr>
              <w:spacing w:before="80" w:after="80"/>
            </w:pPr>
          </w:p>
        </w:tc>
        <w:tc>
          <w:tcPr>
            <w:tcW w:w="2693" w:type="dxa"/>
            <w:vMerge/>
            <w:shd w:val="clear" w:color="auto" w:fill="63666A"/>
          </w:tcPr>
          <w:p w14:paraId="482F1647" w14:textId="77777777" w:rsidR="00DB6467" w:rsidRPr="00B56BB8" w:rsidRDefault="00DB6467" w:rsidP="00074992">
            <w:pPr>
              <w:spacing w:before="80" w:after="80"/>
            </w:pPr>
          </w:p>
        </w:tc>
        <w:tc>
          <w:tcPr>
            <w:tcW w:w="1417" w:type="dxa"/>
            <w:vMerge/>
            <w:shd w:val="clear" w:color="auto" w:fill="63666A"/>
          </w:tcPr>
          <w:p w14:paraId="51768286" w14:textId="77777777" w:rsidR="00DB6467" w:rsidRPr="00B56BB8" w:rsidRDefault="00DB6467" w:rsidP="00074992">
            <w:pPr>
              <w:spacing w:before="80" w:after="80"/>
            </w:pPr>
          </w:p>
        </w:tc>
        <w:tc>
          <w:tcPr>
            <w:tcW w:w="993" w:type="dxa"/>
            <w:vMerge/>
            <w:shd w:val="clear" w:color="auto" w:fill="63666A"/>
          </w:tcPr>
          <w:p w14:paraId="4A7A3BA0" w14:textId="77777777" w:rsidR="00DB6467" w:rsidRPr="00B56BB8" w:rsidRDefault="00DB6467" w:rsidP="00074992">
            <w:pPr>
              <w:spacing w:before="80" w:after="80"/>
            </w:pPr>
          </w:p>
        </w:tc>
        <w:tc>
          <w:tcPr>
            <w:tcW w:w="992" w:type="dxa"/>
            <w:shd w:val="clear" w:color="auto" w:fill="F0F0EB"/>
          </w:tcPr>
          <w:p w14:paraId="4E4E4702" w14:textId="77777777" w:rsidR="00DB6467" w:rsidRPr="003A2B22" w:rsidRDefault="00DB6467" w:rsidP="00074992">
            <w:pPr>
              <w:pStyle w:val="EPMFormText"/>
            </w:pPr>
            <w:r w:rsidRPr="003A2B22">
              <w:t>From</w:t>
            </w:r>
          </w:p>
        </w:tc>
        <w:tc>
          <w:tcPr>
            <w:tcW w:w="992" w:type="dxa"/>
            <w:shd w:val="clear" w:color="auto" w:fill="F0F0EB"/>
          </w:tcPr>
          <w:p w14:paraId="2C07086C" w14:textId="77777777" w:rsidR="00DB6467" w:rsidRPr="003A2B22" w:rsidRDefault="00DB6467" w:rsidP="00074992">
            <w:pPr>
              <w:pStyle w:val="EPMFormText"/>
            </w:pPr>
            <w:r w:rsidRPr="003A2B22">
              <w:t>To</w:t>
            </w:r>
          </w:p>
        </w:tc>
        <w:tc>
          <w:tcPr>
            <w:tcW w:w="1843" w:type="dxa"/>
            <w:vMerge/>
            <w:shd w:val="clear" w:color="auto" w:fill="63666A"/>
          </w:tcPr>
          <w:p w14:paraId="24DAD1E8" w14:textId="77777777" w:rsidR="00DB6467" w:rsidRPr="00B56BB8" w:rsidRDefault="00DB6467" w:rsidP="00074992">
            <w:pPr>
              <w:spacing w:before="80" w:after="80"/>
            </w:pPr>
          </w:p>
        </w:tc>
      </w:tr>
      <w:tr w:rsidR="00DB6467" w14:paraId="0F8ECFFD" w14:textId="77777777" w:rsidTr="00DB6467">
        <w:tc>
          <w:tcPr>
            <w:tcW w:w="2269" w:type="dxa"/>
            <w:shd w:val="clear" w:color="auto" w:fill="FFFFFF" w:themeFill="background1"/>
          </w:tcPr>
          <w:p w14:paraId="7377C946" w14:textId="77777777" w:rsidR="00DB6467" w:rsidRPr="001C1DD1" w:rsidRDefault="00DB6467" w:rsidP="00074992">
            <w:pPr>
              <w:spacing w:before="80" w:after="80"/>
              <w:rPr>
                <w:rFonts w:cs="Arial"/>
                <w:sz w:val="21"/>
                <w:szCs w:val="21"/>
              </w:rPr>
            </w:pPr>
          </w:p>
        </w:tc>
        <w:tc>
          <w:tcPr>
            <w:tcW w:w="2693" w:type="dxa"/>
            <w:shd w:val="clear" w:color="auto" w:fill="FFFFFF" w:themeFill="background1"/>
          </w:tcPr>
          <w:p w14:paraId="557174B2" w14:textId="77777777" w:rsidR="00DB6467" w:rsidRPr="001C1DD1" w:rsidRDefault="00DB6467" w:rsidP="00074992">
            <w:pPr>
              <w:spacing w:before="80" w:after="80"/>
              <w:rPr>
                <w:rFonts w:cs="Arial"/>
                <w:sz w:val="21"/>
                <w:szCs w:val="21"/>
              </w:rPr>
            </w:pPr>
          </w:p>
        </w:tc>
        <w:tc>
          <w:tcPr>
            <w:tcW w:w="1417" w:type="dxa"/>
            <w:shd w:val="clear" w:color="auto" w:fill="FFFFFF" w:themeFill="background1"/>
          </w:tcPr>
          <w:p w14:paraId="7C96AAA6" w14:textId="77777777" w:rsidR="00DB6467" w:rsidRPr="001C1DD1" w:rsidRDefault="00DB6467" w:rsidP="00074992">
            <w:pPr>
              <w:spacing w:before="80" w:after="80"/>
              <w:rPr>
                <w:rFonts w:cs="Arial"/>
                <w:sz w:val="21"/>
                <w:szCs w:val="21"/>
              </w:rPr>
            </w:pPr>
          </w:p>
        </w:tc>
        <w:tc>
          <w:tcPr>
            <w:tcW w:w="993" w:type="dxa"/>
            <w:shd w:val="clear" w:color="auto" w:fill="FFFFFF" w:themeFill="background1"/>
          </w:tcPr>
          <w:p w14:paraId="3B1DA847"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7BCD7CF0"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153EF887" w14:textId="77777777" w:rsidR="00DB6467" w:rsidRPr="001C1DD1" w:rsidRDefault="00DB6467" w:rsidP="00074992">
            <w:pPr>
              <w:spacing w:before="80" w:after="80"/>
              <w:rPr>
                <w:rFonts w:cs="Arial"/>
                <w:sz w:val="21"/>
                <w:szCs w:val="21"/>
              </w:rPr>
            </w:pPr>
          </w:p>
        </w:tc>
        <w:tc>
          <w:tcPr>
            <w:tcW w:w="1843" w:type="dxa"/>
            <w:shd w:val="clear" w:color="auto" w:fill="FFFFFF" w:themeFill="background1"/>
          </w:tcPr>
          <w:p w14:paraId="2BD117E7" w14:textId="77777777" w:rsidR="00DB6467" w:rsidRPr="001C1DD1" w:rsidRDefault="00DB6467" w:rsidP="00074992">
            <w:pPr>
              <w:spacing w:before="80" w:after="80"/>
              <w:rPr>
                <w:rFonts w:cs="Arial"/>
                <w:sz w:val="21"/>
                <w:szCs w:val="21"/>
              </w:rPr>
            </w:pPr>
          </w:p>
        </w:tc>
      </w:tr>
      <w:tr w:rsidR="00DB6467" w14:paraId="76B5C9E9" w14:textId="77777777" w:rsidTr="00DB6467">
        <w:tc>
          <w:tcPr>
            <w:tcW w:w="2269" w:type="dxa"/>
            <w:shd w:val="clear" w:color="auto" w:fill="FFFFFF" w:themeFill="background1"/>
          </w:tcPr>
          <w:p w14:paraId="74CDD2EE" w14:textId="77777777" w:rsidR="00DB6467" w:rsidRPr="001C1DD1" w:rsidRDefault="00DB6467" w:rsidP="00074992">
            <w:pPr>
              <w:spacing w:before="80" w:after="80"/>
              <w:rPr>
                <w:rFonts w:cs="Arial"/>
                <w:sz w:val="21"/>
                <w:szCs w:val="21"/>
              </w:rPr>
            </w:pPr>
          </w:p>
        </w:tc>
        <w:tc>
          <w:tcPr>
            <w:tcW w:w="2693" w:type="dxa"/>
            <w:shd w:val="clear" w:color="auto" w:fill="FFFFFF" w:themeFill="background1"/>
          </w:tcPr>
          <w:p w14:paraId="1721F33E" w14:textId="77777777" w:rsidR="00DB6467" w:rsidRPr="001C1DD1" w:rsidRDefault="00DB6467" w:rsidP="00074992">
            <w:pPr>
              <w:spacing w:before="80" w:after="80"/>
              <w:rPr>
                <w:rFonts w:cs="Arial"/>
                <w:sz w:val="21"/>
                <w:szCs w:val="21"/>
              </w:rPr>
            </w:pPr>
          </w:p>
        </w:tc>
        <w:tc>
          <w:tcPr>
            <w:tcW w:w="1417" w:type="dxa"/>
            <w:shd w:val="clear" w:color="auto" w:fill="FFFFFF" w:themeFill="background1"/>
          </w:tcPr>
          <w:p w14:paraId="0C7D51E4" w14:textId="77777777" w:rsidR="00DB6467" w:rsidRPr="001C1DD1" w:rsidRDefault="00DB6467" w:rsidP="00074992">
            <w:pPr>
              <w:spacing w:before="80" w:after="80"/>
              <w:rPr>
                <w:rFonts w:cs="Arial"/>
                <w:sz w:val="21"/>
                <w:szCs w:val="21"/>
              </w:rPr>
            </w:pPr>
          </w:p>
        </w:tc>
        <w:tc>
          <w:tcPr>
            <w:tcW w:w="993" w:type="dxa"/>
            <w:shd w:val="clear" w:color="auto" w:fill="FFFFFF" w:themeFill="background1"/>
          </w:tcPr>
          <w:p w14:paraId="3EBB4C6E"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326FDF12"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08CD777B" w14:textId="77777777" w:rsidR="00DB6467" w:rsidRPr="001C1DD1" w:rsidRDefault="00DB6467" w:rsidP="00074992">
            <w:pPr>
              <w:spacing w:before="80" w:after="80"/>
              <w:rPr>
                <w:rFonts w:cs="Arial"/>
                <w:sz w:val="21"/>
                <w:szCs w:val="21"/>
              </w:rPr>
            </w:pPr>
          </w:p>
        </w:tc>
        <w:tc>
          <w:tcPr>
            <w:tcW w:w="1843" w:type="dxa"/>
            <w:shd w:val="clear" w:color="auto" w:fill="FFFFFF" w:themeFill="background1"/>
          </w:tcPr>
          <w:p w14:paraId="4D6D572A" w14:textId="77777777" w:rsidR="00DB6467" w:rsidRPr="001C1DD1" w:rsidRDefault="00DB6467" w:rsidP="00074992">
            <w:pPr>
              <w:spacing w:before="80" w:after="80"/>
              <w:rPr>
                <w:rFonts w:cs="Arial"/>
                <w:sz w:val="21"/>
                <w:szCs w:val="21"/>
              </w:rPr>
            </w:pPr>
          </w:p>
        </w:tc>
      </w:tr>
      <w:tr w:rsidR="00DB6467" w14:paraId="32BD03D1" w14:textId="77777777" w:rsidTr="00DB6467">
        <w:tc>
          <w:tcPr>
            <w:tcW w:w="2269" w:type="dxa"/>
            <w:shd w:val="clear" w:color="auto" w:fill="FFFFFF" w:themeFill="background1"/>
          </w:tcPr>
          <w:p w14:paraId="370FDFD0" w14:textId="77777777" w:rsidR="00DB6467" w:rsidRPr="001C1DD1" w:rsidRDefault="00DB6467" w:rsidP="00074992">
            <w:pPr>
              <w:spacing w:before="80" w:after="80"/>
              <w:rPr>
                <w:rFonts w:cs="Arial"/>
                <w:sz w:val="21"/>
                <w:szCs w:val="21"/>
              </w:rPr>
            </w:pPr>
          </w:p>
        </w:tc>
        <w:tc>
          <w:tcPr>
            <w:tcW w:w="2693" w:type="dxa"/>
            <w:shd w:val="clear" w:color="auto" w:fill="FFFFFF" w:themeFill="background1"/>
          </w:tcPr>
          <w:p w14:paraId="770A0540" w14:textId="77777777" w:rsidR="00DB6467" w:rsidRPr="001C1DD1" w:rsidRDefault="00DB6467" w:rsidP="00074992">
            <w:pPr>
              <w:spacing w:before="80" w:after="80"/>
              <w:rPr>
                <w:rFonts w:cs="Arial"/>
                <w:sz w:val="21"/>
                <w:szCs w:val="21"/>
              </w:rPr>
            </w:pPr>
          </w:p>
        </w:tc>
        <w:tc>
          <w:tcPr>
            <w:tcW w:w="1417" w:type="dxa"/>
            <w:shd w:val="clear" w:color="auto" w:fill="FFFFFF" w:themeFill="background1"/>
          </w:tcPr>
          <w:p w14:paraId="56786E85" w14:textId="77777777" w:rsidR="00DB6467" w:rsidRPr="001C1DD1" w:rsidRDefault="00DB6467" w:rsidP="00074992">
            <w:pPr>
              <w:spacing w:before="80" w:after="80"/>
              <w:rPr>
                <w:rFonts w:cs="Arial"/>
                <w:sz w:val="21"/>
                <w:szCs w:val="21"/>
              </w:rPr>
            </w:pPr>
          </w:p>
        </w:tc>
        <w:tc>
          <w:tcPr>
            <w:tcW w:w="993" w:type="dxa"/>
            <w:shd w:val="clear" w:color="auto" w:fill="FFFFFF" w:themeFill="background1"/>
          </w:tcPr>
          <w:p w14:paraId="6534D156"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364FB519"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2AE3464B" w14:textId="77777777" w:rsidR="00DB6467" w:rsidRPr="001C1DD1" w:rsidRDefault="00DB6467" w:rsidP="00074992">
            <w:pPr>
              <w:spacing w:before="80" w:after="80"/>
              <w:rPr>
                <w:rFonts w:cs="Arial"/>
                <w:sz w:val="21"/>
                <w:szCs w:val="21"/>
              </w:rPr>
            </w:pPr>
          </w:p>
        </w:tc>
        <w:tc>
          <w:tcPr>
            <w:tcW w:w="1843" w:type="dxa"/>
            <w:shd w:val="clear" w:color="auto" w:fill="FFFFFF" w:themeFill="background1"/>
          </w:tcPr>
          <w:p w14:paraId="6C0C664A" w14:textId="77777777" w:rsidR="00DB6467" w:rsidRPr="001C1DD1" w:rsidRDefault="00DB6467" w:rsidP="00074992">
            <w:pPr>
              <w:spacing w:before="80" w:after="80"/>
              <w:rPr>
                <w:rFonts w:cs="Arial"/>
                <w:sz w:val="21"/>
                <w:szCs w:val="21"/>
              </w:rPr>
            </w:pPr>
          </w:p>
        </w:tc>
      </w:tr>
      <w:tr w:rsidR="00DB6467" w14:paraId="06E685C4" w14:textId="77777777" w:rsidTr="00DB6467">
        <w:tc>
          <w:tcPr>
            <w:tcW w:w="2269" w:type="dxa"/>
            <w:shd w:val="clear" w:color="auto" w:fill="FFFFFF" w:themeFill="background1"/>
          </w:tcPr>
          <w:p w14:paraId="1848482A" w14:textId="77777777" w:rsidR="00DB6467" w:rsidRPr="001C1DD1" w:rsidRDefault="00DB6467" w:rsidP="00074992">
            <w:pPr>
              <w:spacing w:before="80" w:after="80"/>
              <w:rPr>
                <w:rFonts w:cs="Arial"/>
                <w:sz w:val="21"/>
                <w:szCs w:val="21"/>
              </w:rPr>
            </w:pPr>
          </w:p>
        </w:tc>
        <w:tc>
          <w:tcPr>
            <w:tcW w:w="2693" w:type="dxa"/>
            <w:shd w:val="clear" w:color="auto" w:fill="FFFFFF" w:themeFill="background1"/>
          </w:tcPr>
          <w:p w14:paraId="28052191" w14:textId="77777777" w:rsidR="00DB6467" w:rsidRPr="001C1DD1" w:rsidRDefault="00DB6467" w:rsidP="00074992">
            <w:pPr>
              <w:spacing w:before="80" w:after="80"/>
              <w:rPr>
                <w:rFonts w:cs="Arial"/>
                <w:sz w:val="21"/>
                <w:szCs w:val="21"/>
              </w:rPr>
            </w:pPr>
          </w:p>
        </w:tc>
        <w:tc>
          <w:tcPr>
            <w:tcW w:w="1417" w:type="dxa"/>
            <w:shd w:val="clear" w:color="auto" w:fill="FFFFFF" w:themeFill="background1"/>
          </w:tcPr>
          <w:p w14:paraId="67E574E4" w14:textId="77777777" w:rsidR="00DB6467" w:rsidRPr="001C1DD1" w:rsidRDefault="00DB6467" w:rsidP="00074992">
            <w:pPr>
              <w:spacing w:before="80" w:after="80"/>
              <w:rPr>
                <w:rFonts w:cs="Arial"/>
                <w:sz w:val="21"/>
                <w:szCs w:val="21"/>
              </w:rPr>
            </w:pPr>
          </w:p>
        </w:tc>
        <w:tc>
          <w:tcPr>
            <w:tcW w:w="993" w:type="dxa"/>
            <w:shd w:val="clear" w:color="auto" w:fill="FFFFFF" w:themeFill="background1"/>
          </w:tcPr>
          <w:p w14:paraId="68C23806"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7DEC3F47"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6B4485B8" w14:textId="77777777" w:rsidR="00DB6467" w:rsidRPr="001C1DD1" w:rsidRDefault="00DB6467" w:rsidP="00074992">
            <w:pPr>
              <w:spacing w:before="80" w:after="80"/>
              <w:rPr>
                <w:rFonts w:cs="Arial"/>
                <w:sz w:val="21"/>
                <w:szCs w:val="21"/>
              </w:rPr>
            </w:pPr>
          </w:p>
        </w:tc>
        <w:tc>
          <w:tcPr>
            <w:tcW w:w="1843" w:type="dxa"/>
            <w:shd w:val="clear" w:color="auto" w:fill="FFFFFF" w:themeFill="background1"/>
          </w:tcPr>
          <w:p w14:paraId="3ECAD8A8" w14:textId="77777777" w:rsidR="00DB6467" w:rsidRPr="001C1DD1" w:rsidRDefault="00DB6467" w:rsidP="00074992">
            <w:pPr>
              <w:spacing w:before="80" w:after="80"/>
              <w:rPr>
                <w:rFonts w:cs="Arial"/>
                <w:sz w:val="21"/>
                <w:szCs w:val="21"/>
              </w:rPr>
            </w:pPr>
          </w:p>
        </w:tc>
      </w:tr>
      <w:tr w:rsidR="00DB6467" w14:paraId="1DF64C13" w14:textId="77777777" w:rsidTr="00DB6467">
        <w:tc>
          <w:tcPr>
            <w:tcW w:w="2269" w:type="dxa"/>
            <w:shd w:val="clear" w:color="auto" w:fill="FFFFFF" w:themeFill="background1"/>
          </w:tcPr>
          <w:p w14:paraId="54A676C9" w14:textId="77777777" w:rsidR="00DB6467" w:rsidRPr="001C1DD1" w:rsidRDefault="00DB6467" w:rsidP="00074992">
            <w:pPr>
              <w:spacing w:before="80" w:after="80"/>
              <w:rPr>
                <w:rFonts w:cs="Arial"/>
                <w:sz w:val="21"/>
                <w:szCs w:val="21"/>
              </w:rPr>
            </w:pPr>
          </w:p>
        </w:tc>
        <w:tc>
          <w:tcPr>
            <w:tcW w:w="2693" w:type="dxa"/>
            <w:shd w:val="clear" w:color="auto" w:fill="FFFFFF" w:themeFill="background1"/>
          </w:tcPr>
          <w:p w14:paraId="1127DAE8" w14:textId="77777777" w:rsidR="00DB6467" w:rsidRPr="001C1DD1" w:rsidRDefault="00DB6467" w:rsidP="00074992">
            <w:pPr>
              <w:spacing w:before="80" w:after="80"/>
              <w:rPr>
                <w:rFonts w:cs="Arial"/>
                <w:sz w:val="21"/>
                <w:szCs w:val="21"/>
              </w:rPr>
            </w:pPr>
          </w:p>
        </w:tc>
        <w:tc>
          <w:tcPr>
            <w:tcW w:w="1417" w:type="dxa"/>
            <w:shd w:val="clear" w:color="auto" w:fill="FFFFFF" w:themeFill="background1"/>
          </w:tcPr>
          <w:p w14:paraId="4105C09C" w14:textId="77777777" w:rsidR="00DB6467" w:rsidRPr="001C1DD1" w:rsidRDefault="00DB6467" w:rsidP="00074992">
            <w:pPr>
              <w:spacing w:before="80" w:after="80"/>
              <w:rPr>
                <w:rFonts w:cs="Arial"/>
                <w:sz w:val="21"/>
                <w:szCs w:val="21"/>
              </w:rPr>
            </w:pPr>
          </w:p>
        </w:tc>
        <w:tc>
          <w:tcPr>
            <w:tcW w:w="993" w:type="dxa"/>
            <w:shd w:val="clear" w:color="auto" w:fill="FFFFFF" w:themeFill="background1"/>
          </w:tcPr>
          <w:p w14:paraId="14BB01B5"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653D38D8"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78BAAA3B" w14:textId="77777777" w:rsidR="00DB6467" w:rsidRPr="001C1DD1" w:rsidRDefault="00DB6467" w:rsidP="00074992">
            <w:pPr>
              <w:spacing w:before="80" w:after="80"/>
              <w:rPr>
                <w:rFonts w:cs="Arial"/>
                <w:sz w:val="21"/>
                <w:szCs w:val="21"/>
              </w:rPr>
            </w:pPr>
          </w:p>
        </w:tc>
        <w:tc>
          <w:tcPr>
            <w:tcW w:w="1843" w:type="dxa"/>
            <w:shd w:val="clear" w:color="auto" w:fill="FFFFFF" w:themeFill="background1"/>
          </w:tcPr>
          <w:p w14:paraId="2C218BA0" w14:textId="77777777" w:rsidR="00DB6467" w:rsidRPr="001C1DD1" w:rsidRDefault="00DB6467" w:rsidP="00074992">
            <w:pPr>
              <w:spacing w:before="80" w:after="80"/>
              <w:rPr>
                <w:rFonts w:cs="Arial"/>
                <w:sz w:val="21"/>
                <w:szCs w:val="21"/>
              </w:rPr>
            </w:pPr>
          </w:p>
        </w:tc>
      </w:tr>
      <w:tr w:rsidR="00DB6467" w14:paraId="1B71C45E" w14:textId="77777777" w:rsidTr="00DB6467">
        <w:tc>
          <w:tcPr>
            <w:tcW w:w="2269" w:type="dxa"/>
            <w:shd w:val="clear" w:color="auto" w:fill="FFFFFF" w:themeFill="background1"/>
          </w:tcPr>
          <w:p w14:paraId="0CD12B4E" w14:textId="77777777" w:rsidR="00DB6467" w:rsidRPr="001C1DD1" w:rsidRDefault="00DB6467" w:rsidP="00074992">
            <w:pPr>
              <w:spacing w:before="80" w:after="80"/>
              <w:rPr>
                <w:rFonts w:cs="Arial"/>
                <w:sz w:val="21"/>
                <w:szCs w:val="21"/>
              </w:rPr>
            </w:pPr>
          </w:p>
        </w:tc>
        <w:tc>
          <w:tcPr>
            <w:tcW w:w="2693" w:type="dxa"/>
            <w:shd w:val="clear" w:color="auto" w:fill="FFFFFF" w:themeFill="background1"/>
          </w:tcPr>
          <w:p w14:paraId="4F76FDDE" w14:textId="77777777" w:rsidR="00DB6467" w:rsidRPr="001C1DD1" w:rsidRDefault="00DB6467" w:rsidP="00074992">
            <w:pPr>
              <w:spacing w:before="80" w:after="80"/>
              <w:rPr>
                <w:rFonts w:cs="Arial"/>
                <w:sz w:val="21"/>
                <w:szCs w:val="21"/>
              </w:rPr>
            </w:pPr>
          </w:p>
        </w:tc>
        <w:tc>
          <w:tcPr>
            <w:tcW w:w="1417" w:type="dxa"/>
            <w:shd w:val="clear" w:color="auto" w:fill="FFFFFF" w:themeFill="background1"/>
          </w:tcPr>
          <w:p w14:paraId="22F5FFC6" w14:textId="77777777" w:rsidR="00DB6467" w:rsidRPr="001C1DD1" w:rsidRDefault="00DB6467" w:rsidP="00074992">
            <w:pPr>
              <w:spacing w:before="80" w:after="80"/>
              <w:rPr>
                <w:rFonts w:cs="Arial"/>
                <w:sz w:val="21"/>
                <w:szCs w:val="21"/>
              </w:rPr>
            </w:pPr>
          </w:p>
        </w:tc>
        <w:tc>
          <w:tcPr>
            <w:tcW w:w="993" w:type="dxa"/>
            <w:shd w:val="clear" w:color="auto" w:fill="FFFFFF" w:themeFill="background1"/>
          </w:tcPr>
          <w:p w14:paraId="52620567"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15761C48"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6F27C427" w14:textId="77777777" w:rsidR="00DB6467" w:rsidRPr="001C1DD1" w:rsidRDefault="00DB6467" w:rsidP="00074992">
            <w:pPr>
              <w:spacing w:before="80" w:after="80"/>
              <w:rPr>
                <w:rFonts w:cs="Arial"/>
                <w:sz w:val="21"/>
                <w:szCs w:val="21"/>
              </w:rPr>
            </w:pPr>
          </w:p>
        </w:tc>
        <w:tc>
          <w:tcPr>
            <w:tcW w:w="1843" w:type="dxa"/>
            <w:shd w:val="clear" w:color="auto" w:fill="FFFFFF" w:themeFill="background1"/>
          </w:tcPr>
          <w:p w14:paraId="639D0FBD" w14:textId="77777777" w:rsidR="00DB6467" w:rsidRPr="001C1DD1" w:rsidRDefault="00DB6467" w:rsidP="00074992">
            <w:pPr>
              <w:spacing w:before="80" w:after="80"/>
              <w:rPr>
                <w:rFonts w:cs="Arial"/>
                <w:sz w:val="21"/>
                <w:szCs w:val="21"/>
              </w:rPr>
            </w:pPr>
          </w:p>
        </w:tc>
      </w:tr>
      <w:tr w:rsidR="00DB6467" w14:paraId="1D83FB5D" w14:textId="77777777" w:rsidTr="00DB6467">
        <w:tc>
          <w:tcPr>
            <w:tcW w:w="2269" w:type="dxa"/>
            <w:shd w:val="clear" w:color="auto" w:fill="FFFFFF" w:themeFill="background1"/>
          </w:tcPr>
          <w:p w14:paraId="7687038A" w14:textId="77777777" w:rsidR="00DB6467" w:rsidRPr="001C1DD1" w:rsidRDefault="00DB6467" w:rsidP="00074992">
            <w:pPr>
              <w:spacing w:before="80" w:after="80"/>
              <w:rPr>
                <w:rFonts w:cs="Arial"/>
                <w:sz w:val="21"/>
                <w:szCs w:val="21"/>
              </w:rPr>
            </w:pPr>
          </w:p>
        </w:tc>
        <w:tc>
          <w:tcPr>
            <w:tcW w:w="2693" w:type="dxa"/>
            <w:shd w:val="clear" w:color="auto" w:fill="FFFFFF" w:themeFill="background1"/>
          </w:tcPr>
          <w:p w14:paraId="349FCA95" w14:textId="77777777" w:rsidR="00DB6467" w:rsidRPr="001C1DD1" w:rsidRDefault="00DB6467" w:rsidP="00074992">
            <w:pPr>
              <w:spacing w:before="80" w:after="80"/>
              <w:rPr>
                <w:rFonts w:cs="Arial"/>
                <w:sz w:val="21"/>
                <w:szCs w:val="21"/>
              </w:rPr>
            </w:pPr>
          </w:p>
        </w:tc>
        <w:tc>
          <w:tcPr>
            <w:tcW w:w="1417" w:type="dxa"/>
            <w:shd w:val="clear" w:color="auto" w:fill="FFFFFF" w:themeFill="background1"/>
          </w:tcPr>
          <w:p w14:paraId="712B7CEF" w14:textId="77777777" w:rsidR="00DB6467" w:rsidRPr="001C1DD1" w:rsidRDefault="00DB6467" w:rsidP="00074992">
            <w:pPr>
              <w:spacing w:before="80" w:after="80"/>
              <w:rPr>
                <w:rFonts w:cs="Arial"/>
                <w:sz w:val="21"/>
                <w:szCs w:val="21"/>
              </w:rPr>
            </w:pPr>
          </w:p>
        </w:tc>
        <w:tc>
          <w:tcPr>
            <w:tcW w:w="993" w:type="dxa"/>
            <w:shd w:val="clear" w:color="auto" w:fill="FFFFFF" w:themeFill="background1"/>
          </w:tcPr>
          <w:p w14:paraId="2C64CF9E"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327D9E5E"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183137F2" w14:textId="77777777" w:rsidR="00DB6467" w:rsidRPr="001C1DD1" w:rsidRDefault="00DB6467" w:rsidP="00074992">
            <w:pPr>
              <w:spacing w:before="80" w:after="80"/>
              <w:rPr>
                <w:rFonts w:cs="Arial"/>
                <w:sz w:val="21"/>
                <w:szCs w:val="21"/>
              </w:rPr>
            </w:pPr>
          </w:p>
        </w:tc>
        <w:tc>
          <w:tcPr>
            <w:tcW w:w="1843" w:type="dxa"/>
            <w:shd w:val="clear" w:color="auto" w:fill="FFFFFF" w:themeFill="background1"/>
          </w:tcPr>
          <w:p w14:paraId="333BF071" w14:textId="77777777" w:rsidR="00DB6467" w:rsidRPr="001C1DD1" w:rsidRDefault="00DB6467" w:rsidP="00074992">
            <w:pPr>
              <w:spacing w:before="80" w:after="80"/>
              <w:rPr>
                <w:rFonts w:cs="Arial"/>
                <w:sz w:val="21"/>
                <w:szCs w:val="21"/>
              </w:rPr>
            </w:pPr>
          </w:p>
        </w:tc>
      </w:tr>
      <w:tr w:rsidR="00DB6467" w14:paraId="3014D0F5" w14:textId="77777777" w:rsidTr="00DB6467">
        <w:tc>
          <w:tcPr>
            <w:tcW w:w="2269" w:type="dxa"/>
            <w:shd w:val="clear" w:color="auto" w:fill="FFFFFF" w:themeFill="background1"/>
          </w:tcPr>
          <w:p w14:paraId="6B4EF03B" w14:textId="77777777" w:rsidR="00DB6467" w:rsidRPr="001C1DD1" w:rsidRDefault="00DB6467" w:rsidP="00074992">
            <w:pPr>
              <w:spacing w:before="80" w:after="80"/>
              <w:rPr>
                <w:rFonts w:cs="Arial"/>
                <w:sz w:val="21"/>
                <w:szCs w:val="21"/>
              </w:rPr>
            </w:pPr>
          </w:p>
        </w:tc>
        <w:tc>
          <w:tcPr>
            <w:tcW w:w="2693" w:type="dxa"/>
            <w:shd w:val="clear" w:color="auto" w:fill="FFFFFF" w:themeFill="background1"/>
          </w:tcPr>
          <w:p w14:paraId="4E62F248" w14:textId="77777777" w:rsidR="00DB6467" w:rsidRPr="001C1DD1" w:rsidRDefault="00DB6467" w:rsidP="00074992">
            <w:pPr>
              <w:spacing w:before="80" w:after="80"/>
              <w:rPr>
                <w:rFonts w:cs="Arial"/>
                <w:sz w:val="21"/>
                <w:szCs w:val="21"/>
              </w:rPr>
            </w:pPr>
          </w:p>
        </w:tc>
        <w:tc>
          <w:tcPr>
            <w:tcW w:w="1417" w:type="dxa"/>
            <w:shd w:val="clear" w:color="auto" w:fill="FFFFFF" w:themeFill="background1"/>
          </w:tcPr>
          <w:p w14:paraId="44F58EE5" w14:textId="77777777" w:rsidR="00DB6467" w:rsidRPr="001C1DD1" w:rsidRDefault="00DB6467" w:rsidP="00074992">
            <w:pPr>
              <w:spacing w:before="80" w:after="80"/>
              <w:rPr>
                <w:rFonts w:cs="Arial"/>
                <w:sz w:val="21"/>
                <w:szCs w:val="21"/>
              </w:rPr>
            </w:pPr>
          </w:p>
        </w:tc>
        <w:tc>
          <w:tcPr>
            <w:tcW w:w="993" w:type="dxa"/>
            <w:shd w:val="clear" w:color="auto" w:fill="FFFFFF" w:themeFill="background1"/>
          </w:tcPr>
          <w:p w14:paraId="1B77BFC2"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5C0443C6"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2AA8FC04" w14:textId="77777777" w:rsidR="00DB6467" w:rsidRPr="001C1DD1" w:rsidRDefault="00DB6467" w:rsidP="00074992">
            <w:pPr>
              <w:spacing w:before="80" w:after="80"/>
              <w:rPr>
                <w:rFonts w:cs="Arial"/>
                <w:sz w:val="21"/>
                <w:szCs w:val="21"/>
              </w:rPr>
            </w:pPr>
          </w:p>
        </w:tc>
        <w:tc>
          <w:tcPr>
            <w:tcW w:w="1843" w:type="dxa"/>
            <w:shd w:val="clear" w:color="auto" w:fill="FFFFFF" w:themeFill="background1"/>
          </w:tcPr>
          <w:p w14:paraId="2FD8ED50" w14:textId="77777777" w:rsidR="00DB6467" w:rsidRPr="001C1DD1" w:rsidRDefault="00DB6467" w:rsidP="00074992">
            <w:pPr>
              <w:spacing w:before="80" w:after="80"/>
              <w:rPr>
                <w:rFonts w:cs="Arial"/>
                <w:sz w:val="21"/>
                <w:szCs w:val="21"/>
              </w:rPr>
            </w:pPr>
          </w:p>
        </w:tc>
      </w:tr>
      <w:tr w:rsidR="00DB6467" w14:paraId="6810D232" w14:textId="77777777" w:rsidTr="00AC69F8">
        <w:tc>
          <w:tcPr>
            <w:tcW w:w="2269" w:type="dxa"/>
            <w:tcBorders>
              <w:bottom w:val="single" w:sz="4" w:space="0" w:color="auto"/>
            </w:tcBorders>
            <w:shd w:val="clear" w:color="auto" w:fill="FFFFFF" w:themeFill="background1"/>
          </w:tcPr>
          <w:p w14:paraId="29A11801" w14:textId="77777777" w:rsidR="00DB6467" w:rsidRPr="001C1DD1" w:rsidRDefault="00DB6467" w:rsidP="00074992">
            <w:pPr>
              <w:spacing w:before="80" w:after="80"/>
              <w:rPr>
                <w:rFonts w:cs="Arial"/>
                <w:sz w:val="21"/>
                <w:szCs w:val="21"/>
              </w:rPr>
            </w:pPr>
          </w:p>
        </w:tc>
        <w:tc>
          <w:tcPr>
            <w:tcW w:w="2693" w:type="dxa"/>
            <w:shd w:val="clear" w:color="auto" w:fill="FFFFFF" w:themeFill="background1"/>
          </w:tcPr>
          <w:p w14:paraId="24229F67" w14:textId="77777777" w:rsidR="00DB6467" w:rsidRPr="001C1DD1" w:rsidRDefault="00DB6467" w:rsidP="00074992">
            <w:pPr>
              <w:spacing w:before="80" w:after="80"/>
              <w:rPr>
                <w:rFonts w:cs="Arial"/>
                <w:sz w:val="21"/>
                <w:szCs w:val="21"/>
              </w:rPr>
            </w:pPr>
          </w:p>
        </w:tc>
        <w:tc>
          <w:tcPr>
            <w:tcW w:w="1417" w:type="dxa"/>
            <w:shd w:val="clear" w:color="auto" w:fill="FFFFFF" w:themeFill="background1"/>
          </w:tcPr>
          <w:p w14:paraId="5F49FF5E" w14:textId="77777777" w:rsidR="00DB6467" w:rsidRPr="001C1DD1" w:rsidRDefault="00DB6467" w:rsidP="00074992">
            <w:pPr>
              <w:spacing w:before="80" w:after="80"/>
              <w:rPr>
                <w:rFonts w:cs="Arial"/>
                <w:sz w:val="21"/>
                <w:szCs w:val="21"/>
              </w:rPr>
            </w:pPr>
          </w:p>
        </w:tc>
        <w:tc>
          <w:tcPr>
            <w:tcW w:w="993" w:type="dxa"/>
            <w:shd w:val="clear" w:color="auto" w:fill="FFFFFF" w:themeFill="background1"/>
          </w:tcPr>
          <w:p w14:paraId="34D6A7E5"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29F3C180"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07532604" w14:textId="77777777" w:rsidR="00DB6467" w:rsidRPr="001C1DD1" w:rsidRDefault="00DB6467" w:rsidP="00074992">
            <w:pPr>
              <w:spacing w:before="80" w:after="80"/>
              <w:rPr>
                <w:rFonts w:cs="Arial"/>
                <w:sz w:val="21"/>
                <w:szCs w:val="21"/>
              </w:rPr>
            </w:pPr>
          </w:p>
        </w:tc>
        <w:tc>
          <w:tcPr>
            <w:tcW w:w="1843" w:type="dxa"/>
            <w:shd w:val="clear" w:color="auto" w:fill="FFFFFF" w:themeFill="background1"/>
          </w:tcPr>
          <w:p w14:paraId="1BE62B1E" w14:textId="77777777" w:rsidR="00DB6467" w:rsidRPr="001C1DD1" w:rsidRDefault="00DB6467" w:rsidP="00074992">
            <w:pPr>
              <w:spacing w:before="80" w:after="80"/>
              <w:rPr>
                <w:rFonts w:cs="Arial"/>
                <w:sz w:val="21"/>
                <w:szCs w:val="21"/>
              </w:rPr>
            </w:pPr>
          </w:p>
        </w:tc>
      </w:tr>
      <w:tr w:rsidR="00DB6467" w14:paraId="75EBBB77" w14:textId="77777777" w:rsidTr="00AC69F8">
        <w:tc>
          <w:tcPr>
            <w:tcW w:w="2269" w:type="dxa"/>
            <w:tcBorders>
              <w:left w:val="single" w:sz="4" w:space="0" w:color="auto"/>
            </w:tcBorders>
            <w:shd w:val="clear" w:color="auto" w:fill="FFFFFF" w:themeFill="background1"/>
          </w:tcPr>
          <w:p w14:paraId="685CC01F" w14:textId="77777777" w:rsidR="00DB6467" w:rsidRPr="001C1DD1" w:rsidRDefault="00DB6467" w:rsidP="00074992">
            <w:pPr>
              <w:spacing w:before="80" w:after="80"/>
              <w:rPr>
                <w:rFonts w:cs="Arial"/>
                <w:sz w:val="21"/>
                <w:szCs w:val="21"/>
              </w:rPr>
            </w:pPr>
          </w:p>
        </w:tc>
        <w:tc>
          <w:tcPr>
            <w:tcW w:w="2693" w:type="dxa"/>
            <w:shd w:val="clear" w:color="auto" w:fill="FFFFFF" w:themeFill="background1"/>
          </w:tcPr>
          <w:p w14:paraId="49435E0C" w14:textId="77777777" w:rsidR="00DB6467" w:rsidRPr="001C1DD1" w:rsidRDefault="00DB6467" w:rsidP="00074992">
            <w:pPr>
              <w:spacing w:before="80" w:after="80"/>
              <w:rPr>
                <w:rFonts w:cs="Arial"/>
                <w:sz w:val="21"/>
                <w:szCs w:val="21"/>
              </w:rPr>
            </w:pPr>
          </w:p>
        </w:tc>
        <w:tc>
          <w:tcPr>
            <w:tcW w:w="1417" w:type="dxa"/>
            <w:shd w:val="clear" w:color="auto" w:fill="FFFFFF" w:themeFill="background1"/>
          </w:tcPr>
          <w:p w14:paraId="387BC4B5" w14:textId="77777777" w:rsidR="00DB6467" w:rsidRPr="001C1DD1" w:rsidRDefault="00DB6467" w:rsidP="00074992">
            <w:pPr>
              <w:spacing w:before="80" w:after="80"/>
              <w:rPr>
                <w:rFonts w:cs="Arial"/>
                <w:sz w:val="21"/>
                <w:szCs w:val="21"/>
              </w:rPr>
            </w:pPr>
          </w:p>
        </w:tc>
        <w:tc>
          <w:tcPr>
            <w:tcW w:w="993" w:type="dxa"/>
            <w:shd w:val="clear" w:color="auto" w:fill="FFFFFF" w:themeFill="background1"/>
          </w:tcPr>
          <w:p w14:paraId="7F361F21"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5A552AD9"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1059BC66" w14:textId="77777777" w:rsidR="00DB6467" w:rsidRPr="001C1DD1" w:rsidRDefault="00DB6467" w:rsidP="00074992">
            <w:pPr>
              <w:spacing w:before="80" w:after="80"/>
              <w:rPr>
                <w:rFonts w:cs="Arial"/>
                <w:sz w:val="21"/>
                <w:szCs w:val="21"/>
              </w:rPr>
            </w:pPr>
          </w:p>
        </w:tc>
        <w:tc>
          <w:tcPr>
            <w:tcW w:w="1843" w:type="dxa"/>
            <w:shd w:val="clear" w:color="auto" w:fill="FFFFFF" w:themeFill="background1"/>
          </w:tcPr>
          <w:p w14:paraId="5D9D484E" w14:textId="77777777" w:rsidR="00DB6467" w:rsidRPr="001C1DD1" w:rsidRDefault="00DB6467" w:rsidP="00074992">
            <w:pPr>
              <w:spacing w:before="80" w:after="80"/>
              <w:rPr>
                <w:rFonts w:cs="Arial"/>
                <w:sz w:val="21"/>
                <w:szCs w:val="21"/>
              </w:rPr>
            </w:pPr>
          </w:p>
        </w:tc>
      </w:tr>
      <w:tr w:rsidR="00DB6467" w14:paraId="5EC410CC" w14:textId="77777777" w:rsidTr="00AC69F8">
        <w:tc>
          <w:tcPr>
            <w:tcW w:w="2269" w:type="dxa"/>
            <w:tcBorders>
              <w:left w:val="single" w:sz="4" w:space="0" w:color="auto"/>
            </w:tcBorders>
            <w:shd w:val="clear" w:color="auto" w:fill="FFFFFF" w:themeFill="background1"/>
          </w:tcPr>
          <w:p w14:paraId="72593199" w14:textId="77777777" w:rsidR="00DB6467" w:rsidRPr="001C1DD1" w:rsidRDefault="00DB6467" w:rsidP="00074992">
            <w:pPr>
              <w:spacing w:before="80" w:after="80"/>
              <w:rPr>
                <w:rFonts w:cs="Arial"/>
                <w:sz w:val="21"/>
                <w:szCs w:val="21"/>
              </w:rPr>
            </w:pPr>
          </w:p>
        </w:tc>
        <w:tc>
          <w:tcPr>
            <w:tcW w:w="2693" w:type="dxa"/>
            <w:shd w:val="clear" w:color="auto" w:fill="FFFFFF" w:themeFill="background1"/>
          </w:tcPr>
          <w:p w14:paraId="62D0B709" w14:textId="77777777" w:rsidR="00DB6467" w:rsidRPr="001C1DD1" w:rsidRDefault="00DB6467" w:rsidP="00074992">
            <w:pPr>
              <w:spacing w:before="80" w:after="80"/>
              <w:rPr>
                <w:rFonts w:cs="Arial"/>
                <w:sz w:val="21"/>
                <w:szCs w:val="21"/>
              </w:rPr>
            </w:pPr>
          </w:p>
        </w:tc>
        <w:tc>
          <w:tcPr>
            <w:tcW w:w="1417" w:type="dxa"/>
            <w:shd w:val="clear" w:color="auto" w:fill="FFFFFF" w:themeFill="background1"/>
          </w:tcPr>
          <w:p w14:paraId="7C0AC93B" w14:textId="77777777" w:rsidR="00DB6467" w:rsidRPr="001C1DD1" w:rsidRDefault="00DB6467" w:rsidP="00074992">
            <w:pPr>
              <w:spacing w:before="80" w:after="80"/>
              <w:rPr>
                <w:rFonts w:cs="Arial"/>
                <w:sz w:val="21"/>
                <w:szCs w:val="21"/>
              </w:rPr>
            </w:pPr>
          </w:p>
        </w:tc>
        <w:tc>
          <w:tcPr>
            <w:tcW w:w="993" w:type="dxa"/>
            <w:shd w:val="clear" w:color="auto" w:fill="FFFFFF" w:themeFill="background1"/>
          </w:tcPr>
          <w:p w14:paraId="44D6CB07"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7F37A946"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1565EB8D" w14:textId="77777777" w:rsidR="00DB6467" w:rsidRPr="001C1DD1" w:rsidRDefault="00DB6467" w:rsidP="00074992">
            <w:pPr>
              <w:spacing w:before="80" w:after="80"/>
              <w:rPr>
                <w:rFonts w:cs="Arial"/>
                <w:sz w:val="21"/>
                <w:szCs w:val="21"/>
              </w:rPr>
            </w:pPr>
          </w:p>
        </w:tc>
        <w:tc>
          <w:tcPr>
            <w:tcW w:w="1843" w:type="dxa"/>
            <w:shd w:val="clear" w:color="auto" w:fill="FFFFFF" w:themeFill="background1"/>
          </w:tcPr>
          <w:p w14:paraId="020A434A" w14:textId="77777777" w:rsidR="00DB6467" w:rsidRPr="001C1DD1" w:rsidRDefault="00DB6467" w:rsidP="00074992">
            <w:pPr>
              <w:spacing w:before="80" w:after="80"/>
              <w:rPr>
                <w:rFonts w:cs="Arial"/>
                <w:sz w:val="21"/>
                <w:szCs w:val="21"/>
              </w:rPr>
            </w:pPr>
          </w:p>
        </w:tc>
      </w:tr>
      <w:tr w:rsidR="00DB6467" w14:paraId="52356D62" w14:textId="77777777" w:rsidTr="00AC69F8">
        <w:tc>
          <w:tcPr>
            <w:tcW w:w="2269" w:type="dxa"/>
            <w:tcBorders>
              <w:left w:val="single" w:sz="4" w:space="0" w:color="auto"/>
            </w:tcBorders>
            <w:shd w:val="clear" w:color="auto" w:fill="FFFFFF" w:themeFill="background1"/>
          </w:tcPr>
          <w:p w14:paraId="22C554AE" w14:textId="77777777" w:rsidR="00DB6467" w:rsidRPr="001C1DD1" w:rsidRDefault="00DB6467" w:rsidP="00074992">
            <w:pPr>
              <w:spacing w:before="80" w:after="80"/>
              <w:rPr>
                <w:rFonts w:cs="Arial"/>
                <w:sz w:val="21"/>
                <w:szCs w:val="21"/>
              </w:rPr>
            </w:pPr>
          </w:p>
        </w:tc>
        <w:tc>
          <w:tcPr>
            <w:tcW w:w="2693" w:type="dxa"/>
            <w:shd w:val="clear" w:color="auto" w:fill="FFFFFF" w:themeFill="background1"/>
          </w:tcPr>
          <w:p w14:paraId="074E5747" w14:textId="77777777" w:rsidR="00DB6467" w:rsidRPr="001C1DD1" w:rsidRDefault="00DB6467" w:rsidP="00074992">
            <w:pPr>
              <w:spacing w:before="80" w:after="80"/>
              <w:rPr>
                <w:rFonts w:cs="Arial"/>
                <w:sz w:val="21"/>
                <w:szCs w:val="21"/>
              </w:rPr>
            </w:pPr>
          </w:p>
        </w:tc>
        <w:tc>
          <w:tcPr>
            <w:tcW w:w="1417" w:type="dxa"/>
            <w:shd w:val="clear" w:color="auto" w:fill="FFFFFF" w:themeFill="background1"/>
          </w:tcPr>
          <w:p w14:paraId="6376FDE1" w14:textId="77777777" w:rsidR="00DB6467" w:rsidRPr="001C1DD1" w:rsidRDefault="00DB6467" w:rsidP="00074992">
            <w:pPr>
              <w:spacing w:before="80" w:after="80"/>
              <w:rPr>
                <w:rFonts w:cs="Arial"/>
                <w:sz w:val="21"/>
                <w:szCs w:val="21"/>
              </w:rPr>
            </w:pPr>
          </w:p>
        </w:tc>
        <w:tc>
          <w:tcPr>
            <w:tcW w:w="993" w:type="dxa"/>
            <w:shd w:val="clear" w:color="auto" w:fill="FFFFFF" w:themeFill="background1"/>
          </w:tcPr>
          <w:p w14:paraId="66F69EB1"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1E32D31B"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1ED96E61" w14:textId="77777777" w:rsidR="00DB6467" w:rsidRPr="001C1DD1" w:rsidRDefault="00DB6467" w:rsidP="00074992">
            <w:pPr>
              <w:spacing w:before="80" w:after="80"/>
              <w:rPr>
                <w:rFonts w:cs="Arial"/>
                <w:sz w:val="21"/>
                <w:szCs w:val="21"/>
              </w:rPr>
            </w:pPr>
          </w:p>
        </w:tc>
        <w:tc>
          <w:tcPr>
            <w:tcW w:w="1843" w:type="dxa"/>
            <w:shd w:val="clear" w:color="auto" w:fill="FFFFFF" w:themeFill="background1"/>
          </w:tcPr>
          <w:p w14:paraId="166C423A" w14:textId="77777777" w:rsidR="00DB6467" w:rsidRPr="001C1DD1" w:rsidRDefault="00DB6467" w:rsidP="00074992">
            <w:pPr>
              <w:spacing w:before="80" w:after="80"/>
              <w:rPr>
                <w:rFonts w:cs="Arial"/>
                <w:sz w:val="21"/>
                <w:szCs w:val="21"/>
              </w:rPr>
            </w:pPr>
          </w:p>
        </w:tc>
      </w:tr>
      <w:tr w:rsidR="00DB6467" w14:paraId="53E9F663" w14:textId="77777777" w:rsidTr="00DB6467">
        <w:tc>
          <w:tcPr>
            <w:tcW w:w="2269" w:type="dxa"/>
            <w:shd w:val="clear" w:color="auto" w:fill="FFFFFF" w:themeFill="background1"/>
          </w:tcPr>
          <w:p w14:paraId="66B218EC" w14:textId="77777777" w:rsidR="00DB6467" w:rsidRPr="001C1DD1" w:rsidRDefault="00DB6467" w:rsidP="00074992">
            <w:pPr>
              <w:spacing w:before="80" w:after="80"/>
              <w:rPr>
                <w:rFonts w:cs="Arial"/>
                <w:sz w:val="21"/>
                <w:szCs w:val="21"/>
              </w:rPr>
            </w:pPr>
          </w:p>
        </w:tc>
        <w:tc>
          <w:tcPr>
            <w:tcW w:w="2693" w:type="dxa"/>
            <w:shd w:val="clear" w:color="auto" w:fill="FFFFFF" w:themeFill="background1"/>
          </w:tcPr>
          <w:p w14:paraId="59730B25" w14:textId="77777777" w:rsidR="00DB6467" w:rsidRPr="001C1DD1" w:rsidRDefault="00DB6467" w:rsidP="00074992">
            <w:pPr>
              <w:spacing w:before="80" w:after="80"/>
              <w:rPr>
                <w:rFonts w:cs="Arial"/>
                <w:sz w:val="21"/>
                <w:szCs w:val="21"/>
              </w:rPr>
            </w:pPr>
          </w:p>
        </w:tc>
        <w:tc>
          <w:tcPr>
            <w:tcW w:w="1417" w:type="dxa"/>
            <w:shd w:val="clear" w:color="auto" w:fill="FFFFFF" w:themeFill="background1"/>
          </w:tcPr>
          <w:p w14:paraId="2D7F7C7C" w14:textId="77777777" w:rsidR="00DB6467" w:rsidRPr="001C1DD1" w:rsidRDefault="00DB6467" w:rsidP="00074992">
            <w:pPr>
              <w:spacing w:before="80" w:after="80"/>
              <w:rPr>
                <w:rFonts w:cs="Arial"/>
                <w:sz w:val="21"/>
                <w:szCs w:val="21"/>
              </w:rPr>
            </w:pPr>
          </w:p>
        </w:tc>
        <w:tc>
          <w:tcPr>
            <w:tcW w:w="993" w:type="dxa"/>
            <w:shd w:val="clear" w:color="auto" w:fill="FFFFFF" w:themeFill="background1"/>
          </w:tcPr>
          <w:p w14:paraId="0ED7660F"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78730C16"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70A3A27F" w14:textId="77777777" w:rsidR="00DB6467" w:rsidRPr="001C1DD1" w:rsidRDefault="00DB6467" w:rsidP="00074992">
            <w:pPr>
              <w:spacing w:before="80" w:after="80"/>
              <w:rPr>
                <w:rFonts w:cs="Arial"/>
                <w:sz w:val="21"/>
                <w:szCs w:val="21"/>
              </w:rPr>
            </w:pPr>
          </w:p>
        </w:tc>
        <w:tc>
          <w:tcPr>
            <w:tcW w:w="1843" w:type="dxa"/>
            <w:shd w:val="clear" w:color="auto" w:fill="FFFFFF" w:themeFill="background1"/>
          </w:tcPr>
          <w:p w14:paraId="509DE1BD" w14:textId="77777777" w:rsidR="00DB6467" w:rsidRPr="001C1DD1" w:rsidRDefault="00DB6467" w:rsidP="00074992">
            <w:pPr>
              <w:spacing w:before="80" w:after="80"/>
              <w:rPr>
                <w:rFonts w:cs="Arial"/>
                <w:sz w:val="21"/>
                <w:szCs w:val="21"/>
              </w:rPr>
            </w:pPr>
          </w:p>
        </w:tc>
      </w:tr>
      <w:tr w:rsidR="00DB6467" w14:paraId="1D150327" w14:textId="77777777" w:rsidTr="00DB6467">
        <w:tc>
          <w:tcPr>
            <w:tcW w:w="2269" w:type="dxa"/>
            <w:shd w:val="clear" w:color="auto" w:fill="FFFFFF" w:themeFill="background1"/>
          </w:tcPr>
          <w:p w14:paraId="519E0EED" w14:textId="77777777" w:rsidR="00DB6467" w:rsidRPr="001C1DD1" w:rsidRDefault="00DB6467" w:rsidP="00074992">
            <w:pPr>
              <w:spacing w:before="80" w:after="80"/>
              <w:rPr>
                <w:rFonts w:cs="Arial"/>
                <w:sz w:val="21"/>
                <w:szCs w:val="21"/>
              </w:rPr>
            </w:pPr>
          </w:p>
        </w:tc>
        <w:tc>
          <w:tcPr>
            <w:tcW w:w="2693" w:type="dxa"/>
            <w:shd w:val="clear" w:color="auto" w:fill="FFFFFF" w:themeFill="background1"/>
          </w:tcPr>
          <w:p w14:paraId="37AF8792" w14:textId="77777777" w:rsidR="00DB6467" w:rsidRPr="001C1DD1" w:rsidRDefault="00DB6467" w:rsidP="00074992">
            <w:pPr>
              <w:spacing w:before="80" w:after="80"/>
              <w:rPr>
                <w:rFonts w:cs="Arial"/>
                <w:sz w:val="21"/>
                <w:szCs w:val="21"/>
              </w:rPr>
            </w:pPr>
          </w:p>
        </w:tc>
        <w:tc>
          <w:tcPr>
            <w:tcW w:w="1417" w:type="dxa"/>
            <w:shd w:val="clear" w:color="auto" w:fill="FFFFFF" w:themeFill="background1"/>
          </w:tcPr>
          <w:p w14:paraId="63F0ADF9" w14:textId="77777777" w:rsidR="00DB6467" w:rsidRPr="001C1DD1" w:rsidRDefault="00DB6467" w:rsidP="00074992">
            <w:pPr>
              <w:spacing w:before="80" w:after="80"/>
              <w:rPr>
                <w:rFonts w:cs="Arial"/>
                <w:sz w:val="21"/>
                <w:szCs w:val="21"/>
              </w:rPr>
            </w:pPr>
          </w:p>
        </w:tc>
        <w:tc>
          <w:tcPr>
            <w:tcW w:w="993" w:type="dxa"/>
            <w:shd w:val="clear" w:color="auto" w:fill="FFFFFF" w:themeFill="background1"/>
          </w:tcPr>
          <w:p w14:paraId="234F23AB"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2E18146A"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6CD3F04F" w14:textId="77777777" w:rsidR="00DB6467" w:rsidRPr="001C1DD1" w:rsidRDefault="00DB6467" w:rsidP="00074992">
            <w:pPr>
              <w:spacing w:before="80" w:after="80"/>
              <w:rPr>
                <w:rFonts w:cs="Arial"/>
                <w:sz w:val="21"/>
                <w:szCs w:val="21"/>
              </w:rPr>
            </w:pPr>
          </w:p>
        </w:tc>
        <w:tc>
          <w:tcPr>
            <w:tcW w:w="1843" w:type="dxa"/>
            <w:shd w:val="clear" w:color="auto" w:fill="FFFFFF" w:themeFill="background1"/>
          </w:tcPr>
          <w:p w14:paraId="19B703AF" w14:textId="77777777" w:rsidR="00DB6467" w:rsidRPr="001C1DD1" w:rsidRDefault="00DB6467" w:rsidP="00074992">
            <w:pPr>
              <w:spacing w:before="80" w:after="80"/>
              <w:rPr>
                <w:rFonts w:cs="Arial"/>
                <w:sz w:val="21"/>
                <w:szCs w:val="21"/>
              </w:rPr>
            </w:pPr>
          </w:p>
        </w:tc>
      </w:tr>
      <w:tr w:rsidR="00DB6467" w14:paraId="4AD78307" w14:textId="77777777" w:rsidTr="00DB6467">
        <w:tc>
          <w:tcPr>
            <w:tcW w:w="2269" w:type="dxa"/>
            <w:shd w:val="clear" w:color="auto" w:fill="FFFFFF" w:themeFill="background1"/>
          </w:tcPr>
          <w:p w14:paraId="4A26B9F2" w14:textId="77777777" w:rsidR="00DB6467" w:rsidRPr="001C1DD1" w:rsidRDefault="00DB6467" w:rsidP="00074992">
            <w:pPr>
              <w:spacing w:before="80" w:after="80"/>
              <w:rPr>
                <w:rFonts w:cs="Arial"/>
                <w:sz w:val="21"/>
                <w:szCs w:val="21"/>
              </w:rPr>
            </w:pPr>
          </w:p>
        </w:tc>
        <w:tc>
          <w:tcPr>
            <w:tcW w:w="2693" w:type="dxa"/>
            <w:shd w:val="clear" w:color="auto" w:fill="FFFFFF" w:themeFill="background1"/>
          </w:tcPr>
          <w:p w14:paraId="4AB85D64" w14:textId="77777777" w:rsidR="00DB6467" w:rsidRPr="001C1DD1" w:rsidRDefault="00DB6467" w:rsidP="00074992">
            <w:pPr>
              <w:spacing w:before="80" w:after="80"/>
              <w:rPr>
                <w:rFonts w:cs="Arial"/>
                <w:sz w:val="21"/>
                <w:szCs w:val="21"/>
              </w:rPr>
            </w:pPr>
          </w:p>
        </w:tc>
        <w:tc>
          <w:tcPr>
            <w:tcW w:w="1417" w:type="dxa"/>
            <w:shd w:val="clear" w:color="auto" w:fill="FFFFFF" w:themeFill="background1"/>
          </w:tcPr>
          <w:p w14:paraId="1DE3B56C" w14:textId="77777777" w:rsidR="00DB6467" w:rsidRPr="001C1DD1" w:rsidRDefault="00DB6467" w:rsidP="00074992">
            <w:pPr>
              <w:spacing w:before="80" w:after="80"/>
              <w:rPr>
                <w:rFonts w:cs="Arial"/>
                <w:sz w:val="21"/>
                <w:szCs w:val="21"/>
              </w:rPr>
            </w:pPr>
          </w:p>
        </w:tc>
        <w:tc>
          <w:tcPr>
            <w:tcW w:w="993" w:type="dxa"/>
            <w:shd w:val="clear" w:color="auto" w:fill="FFFFFF" w:themeFill="background1"/>
          </w:tcPr>
          <w:p w14:paraId="43B3BFE2"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61D51E29"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47F2FBA9" w14:textId="77777777" w:rsidR="00DB6467" w:rsidRPr="001C1DD1" w:rsidRDefault="00DB6467" w:rsidP="00074992">
            <w:pPr>
              <w:spacing w:before="80" w:after="80"/>
              <w:rPr>
                <w:rFonts w:cs="Arial"/>
                <w:sz w:val="21"/>
                <w:szCs w:val="21"/>
              </w:rPr>
            </w:pPr>
          </w:p>
        </w:tc>
        <w:tc>
          <w:tcPr>
            <w:tcW w:w="1843" w:type="dxa"/>
            <w:shd w:val="clear" w:color="auto" w:fill="FFFFFF" w:themeFill="background1"/>
          </w:tcPr>
          <w:p w14:paraId="4FAD6A65" w14:textId="77777777" w:rsidR="00DB6467" w:rsidRPr="001C1DD1" w:rsidRDefault="00DB6467" w:rsidP="00074992">
            <w:pPr>
              <w:spacing w:before="80" w:after="80"/>
              <w:rPr>
                <w:rFonts w:cs="Arial"/>
                <w:sz w:val="21"/>
                <w:szCs w:val="21"/>
              </w:rPr>
            </w:pPr>
          </w:p>
        </w:tc>
      </w:tr>
    </w:tbl>
    <w:p w14:paraId="2732CC84" w14:textId="77777777" w:rsidR="0002195E" w:rsidRDefault="0002195E" w:rsidP="0002195E"/>
    <w:p w14:paraId="11CAEDF0" w14:textId="77777777" w:rsidR="00DB6467" w:rsidRDefault="00DB6467" w:rsidP="0002195E"/>
    <w:p w14:paraId="4764CB7A" w14:textId="43D205DE" w:rsidR="00A77630" w:rsidRPr="00A77630" w:rsidRDefault="00A77630" w:rsidP="0002195E">
      <w:pPr>
        <w:rPr>
          <w:sz w:val="21"/>
          <w:szCs w:val="21"/>
        </w:rPr>
        <w:sectPr w:rsidR="00A77630" w:rsidRPr="00A77630" w:rsidSect="0002195E">
          <w:pgSz w:w="11906" w:h="16838"/>
          <w:pgMar w:top="1276" w:right="1021" w:bottom="851" w:left="1021" w:header="709" w:footer="544" w:gutter="0"/>
          <w:cols w:space="708"/>
          <w:docGrid w:linePitch="360"/>
        </w:sectPr>
      </w:pPr>
    </w:p>
    <w:p w14:paraId="1D997370" w14:textId="77777777" w:rsidR="00D90507" w:rsidRPr="00885E5F" w:rsidRDefault="00D90507" w:rsidP="00973E2A">
      <w:pPr>
        <w:pStyle w:val="EPMNumberedHeading"/>
        <w:spacing w:before="200"/>
        <w:ind w:left="709" w:hanging="709"/>
      </w:pPr>
      <w:r w:rsidRPr="00E63D4E">
        <w:lastRenderedPageBreak/>
        <w:t>Secondary</w:t>
      </w:r>
      <w:r w:rsidRPr="00885E5F">
        <w:t xml:space="preserve"> Education and Qualifications</w:t>
      </w:r>
    </w:p>
    <w:tbl>
      <w:tblPr>
        <w:tblStyle w:val="TableGrid"/>
        <w:tblW w:w="0" w:type="auto"/>
        <w:tblInd w:w="704" w:type="dxa"/>
        <w:tblLook w:val="04A0" w:firstRow="1" w:lastRow="0" w:firstColumn="1" w:lastColumn="0" w:noHBand="0" w:noVBand="1"/>
      </w:tblPr>
      <w:tblGrid>
        <w:gridCol w:w="3119"/>
        <w:gridCol w:w="1299"/>
        <w:gridCol w:w="1110"/>
        <w:gridCol w:w="3622"/>
      </w:tblGrid>
      <w:tr w:rsidR="00D90507" w14:paraId="352C4011" w14:textId="77777777" w:rsidTr="00074992">
        <w:tc>
          <w:tcPr>
            <w:tcW w:w="3119" w:type="dxa"/>
            <w:shd w:val="clear" w:color="auto" w:fill="F0F0EB"/>
          </w:tcPr>
          <w:p w14:paraId="22EE5B24" w14:textId="2142475A" w:rsidR="00D90507" w:rsidRPr="00132957" w:rsidRDefault="00530BEC" w:rsidP="00074992">
            <w:pPr>
              <w:pStyle w:val="EPMFormText"/>
            </w:pPr>
            <w:r w:rsidRPr="00530BEC">
              <w:t>Name of school/college</w:t>
            </w:r>
          </w:p>
        </w:tc>
        <w:tc>
          <w:tcPr>
            <w:tcW w:w="1299" w:type="dxa"/>
            <w:shd w:val="clear" w:color="auto" w:fill="F0F0EB"/>
          </w:tcPr>
          <w:p w14:paraId="2D2B4A8C" w14:textId="77777777" w:rsidR="00D90507" w:rsidRPr="00132957" w:rsidRDefault="00D90507" w:rsidP="00074992">
            <w:pPr>
              <w:pStyle w:val="EPMFormText"/>
            </w:pPr>
            <w:r w:rsidRPr="00132957">
              <w:t>From</w:t>
            </w:r>
          </w:p>
        </w:tc>
        <w:tc>
          <w:tcPr>
            <w:tcW w:w="1110" w:type="dxa"/>
            <w:shd w:val="clear" w:color="auto" w:fill="F0F0EB"/>
          </w:tcPr>
          <w:p w14:paraId="70D7A7DC" w14:textId="77777777" w:rsidR="00D90507" w:rsidRPr="00132957" w:rsidRDefault="00D90507" w:rsidP="00074992">
            <w:pPr>
              <w:pStyle w:val="EPMFormText"/>
            </w:pPr>
            <w:r w:rsidRPr="00132957">
              <w:t>To</w:t>
            </w:r>
          </w:p>
        </w:tc>
        <w:tc>
          <w:tcPr>
            <w:tcW w:w="3622" w:type="dxa"/>
            <w:shd w:val="clear" w:color="auto" w:fill="F0F0EB"/>
          </w:tcPr>
          <w:p w14:paraId="1C4F9C4F" w14:textId="24C06736" w:rsidR="00D90507" w:rsidRPr="00132957" w:rsidRDefault="00D90507" w:rsidP="00074992">
            <w:pPr>
              <w:pStyle w:val="EPMFormText"/>
            </w:pPr>
            <w:r w:rsidRPr="00A6613D">
              <w:t>Examination passed (</w:t>
            </w:r>
            <w:r w:rsidR="00A325A5" w:rsidRPr="00A6613D">
              <w:t>i.e.,</w:t>
            </w:r>
            <w:r w:rsidRPr="00A6613D">
              <w:t xml:space="preserve"> A</w:t>
            </w:r>
            <w:r>
              <w:t>-</w:t>
            </w:r>
            <w:r w:rsidRPr="00A6613D">
              <w:t>Level, GCSE), subject and grade</w:t>
            </w:r>
          </w:p>
        </w:tc>
      </w:tr>
      <w:tr w:rsidR="00D90507" w14:paraId="4489473B" w14:textId="77777777" w:rsidTr="00D07174">
        <w:trPr>
          <w:trHeight w:val="3946"/>
        </w:trPr>
        <w:tc>
          <w:tcPr>
            <w:tcW w:w="3119" w:type="dxa"/>
          </w:tcPr>
          <w:p w14:paraId="7DA29CF2" w14:textId="77777777" w:rsidR="00D90507" w:rsidRPr="005213E9" w:rsidRDefault="00D90507" w:rsidP="00074992">
            <w:pPr>
              <w:spacing w:before="80" w:after="80"/>
              <w:rPr>
                <w:rFonts w:cs="Arial"/>
                <w:b/>
                <w:color w:val="2F3033"/>
                <w:sz w:val="21"/>
                <w:szCs w:val="21"/>
              </w:rPr>
            </w:pPr>
          </w:p>
          <w:p w14:paraId="626BE8C6" w14:textId="266F8EE1" w:rsidR="00D90507" w:rsidRPr="005213E9" w:rsidRDefault="00D90507" w:rsidP="00074992">
            <w:pPr>
              <w:spacing w:before="80" w:after="80"/>
              <w:rPr>
                <w:rFonts w:cs="Arial"/>
                <w:b/>
                <w:color w:val="2F3033"/>
                <w:sz w:val="21"/>
                <w:szCs w:val="21"/>
              </w:rPr>
            </w:pPr>
          </w:p>
        </w:tc>
        <w:tc>
          <w:tcPr>
            <w:tcW w:w="1299" w:type="dxa"/>
          </w:tcPr>
          <w:p w14:paraId="60CDCD51" w14:textId="77777777" w:rsidR="00D90507" w:rsidRPr="005213E9" w:rsidRDefault="00D90507" w:rsidP="00074992">
            <w:pPr>
              <w:pStyle w:val="Section-Level1"/>
              <w:spacing w:before="80" w:after="80"/>
              <w:rPr>
                <w:rFonts w:ascii="Arial" w:hAnsi="Arial" w:cs="Arial"/>
                <w:color w:val="2F3033"/>
                <w:sz w:val="21"/>
                <w:szCs w:val="21"/>
              </w:rPr>
            </w:pPr>
          </w:p>
        </w:tc>
        <w:tc>
          <w:tcPr>
            <w:tcW w:w="1110" w:type="dxa"/>
          </w:tcPr>
          <w:p w14:paraId="524A9103" w14:textId="77777777" w:rsidR="00D90507" w:rsidRPr="005213E9" w:rsidRDefault="00D90507" w:rsidP="00074992">
            <w:pPr>
              <w:pStyle w:val="Section-Level1"/>
              <w:spacing w:before="80" w:after="80"/>
              <w:rPr>
                <w:rFonts w:ascii="Arial" w:hAnsi="Arial" w:cs="Arial"/>
                <w:color w:val="2F3033"/>
                <w:sz w:val="21"/>
                <w:szCs w:val="21"/>
              </w:rPr>
            </w:pPr>
          </w:p>
        </w:tc>
        <w:tc>
          <w:tcPr>
            <w:tcW w:w="3622" w:type="dxa"/>
          </w:tcPr>
          <w:p w14:paraId="11AA1235" w14:textId="77777777" w:rsidR="00D90507" w:rsidRPr="005213E9" w:rsidRDefault="00D90507" w:rsidP="00074992">
            <w:pPr>
              <w:pStyle w:val="Section-Level1"/>
              <w:spacing w:before="80" w:after="80"/>
              <w:rPr>
                <w:rFonts w:ascii="Arial" w:hAnsi="Arial" w:cs="Arial"/>
                <w:color w:val="2F3033"/>
                <w:sz w:val="21"/>
                <w:szCs w:val="21"/>
              </w:rPr>
            </w:pPr>
          </w:p>
        </w:tc>
      </w:tr>
    </w:tbl>
    <w:p w14:paraId="4D808EF2" w14:textId="040265CB" w:rsidR="00D90507" w:rsidRPr="009D6363" w:rsidRDefault="00D90507" w:rsidP="00973E2A">
      <w:pPr>
        <w:pStyle w:val="EPMNumberedHeading"/>
        <w:ind w:left="709" w:hanging="709"/>
      </w:pPr>
      <w:r w:rsidRPr="00885E5F">
        <w:t>Higher Education</w:t>
      </w:r>
    </w:p>
    <w:tbl>
      <w:tblPr>
        <w:tblStyle w:val="TableGrid"/>
        <w:tblW w:w="9219" w:type="dxa"/>
        <w:tblInd w:w="699" w:type="dxa"/>
        <w:tblLayout w:type="fixed"/>
        <w:tblLook w:val="04A0" w:firstRow="1" w:lastRow="0" w:firstColumn="1" w:lastColumn="0" w:noHBand="0" w:noVBand="1"/>
      </w:tblPr>
      <w:tblGrid>
        <w:gridCol w:w="2127"/>
        <w:gridCol w:w="850"/>
        <w:gridCol w:w="855"/>
        <w:gridCol w:w="1130"/>
        <w:gridCol w:w="1422"/>
        <w:gridCol w:w="1701"/>
        <w:gridCol w:w="1134"/>
      </w:tblGrid>
      <w:tr w:rsidR="00621D80" w14:paraId="0025797A" w14:textId="3759CC09" w:rsidTr="00A325A5">
        <w:tc>
          <w:tcPr>
            <w:tcW w:w="2127" w:type="dxa"/>
            <w:vMerge w:val="restart"/>
            <w:shd w:val="clear" w:color="auto" w:fill="F0F0EB"/>
          </w:tcPr>
          <w:p w14:paraId="57F8AF8E" w14:textId="1817CC84" w:rsidR="00621D80" w:rsidRPr="00132957" w:rsidRDefault="00621D80" w:rsidP="00074992">
            <w:pPr>
              <w:pStyle w:val="EPMFormText"/>
            </w:pPr>
            <w:r w:rsidRPr="00621D80">
              <w:t>Name and address of university, college and/or university education department</w:t>
            </w:r>
          </w:p>
        </w:tc>
        <w:tc>
          <w:tcPr>
            <w:tcW w:w="1705" w:type="dxa"/>
            <w:gridSpan w:val="2"/>
            <w:shd w:val="clear" w:color="auto" w:fill="F0F0EB"/>
          </w:tcPr>
          <w:p w14:paraId="7A73CC06" w14:textId="77777777" w:rsidR="00621D80" w:rsidRPr="00132957" w:rsidRDefault="00621D80" w:rsidP="00074992">
            <w:pPr>
              <w:pStyle w:val="EPMFormText"/>
            </w:pPr>
            <w:r w:rsidRPr="00132957">
              <w:t>Dates</w:t>
            </w:r>
          </w:p>
        </w:tc>
        <w:tc>
          <w:tcPr>
            <w:tcW w:w="1130" w:type="dxa"/>
            <w:vMerge w:val="restart"/>
            <w:shd w:val="clear" w:color="auto" w:fill="F0F0EB"/>
          </w:tcPr>
          <w:p w14:paraId="47670288" w14:textId="77777777" w:rsidR="00621D80" w:rsidRPr="00132957" w:rsidRDefault="00621D80" w:rsidP="00074992">
            <w:pPr>
              <w:pStyle w:val="EPMFormText"/>
            </w:pPr>
            <w:r w:rsidRPr="00132957">
              <w:t>Full or</w:t>
            </w:r>
            <w:r>
              <w:t xml:space="preserve"> </w:t>
            </w:r>
            <w:r w:rsidRPr="00132957">
              <w:t>part-time</w:t>
            </w:r>
          </w:p>
        </w:tc>
        <w:tc>
          <w:tcPr>
            <w:tcW w:w="1422" w:type="dxa"/>
            <w:vMerge w:val="restart"/>
            <w:shd w:val="clear" w:color="auto" w:fill="F0F0EB"/>
          </w:tcPr>
          <w:p w14:paraId="4BDCA093" w14:textId="13A2885B" w:rsidR="00621D80" w:rsidRPr="00C565A9" w:rsidRDefault="0095139B" w:rsidP="00074992">
            <w:pPr>
              <w:pStyle w:val="EPMFormText"/>
            </w:pPr>
            <w:r w:rsidRPr="0095139B">
              <w:t>Courses/</w:t>
            </w:r>
            <w:r>
              <w:t xml:space="preserve"> </w:t>
            </w:r>
            <w:r w:rsidRPr="0095139B">
              <w:t>subjects taken and passed</w:t>
            </w:r>
          </w:p>
        </w:tc>
        <w:tc>
          <w:tcPr>
            <w:tcW w:w="1701" w:type="dxa"/>
            <w:vMerge w:val="restart"/>
            <w:shd w:val="clear" w:color="auto" w:fill="F0F0EB"/>
          </w:tcPr>
          <w:p w14:paraId="55D8FB17" w14:textId="6B8441C9" w:rsidR="00621D80" w:rsidRPr="00132957" w:rsidRDefault="00621D80" w:rsidP="00074992">
            <w:pPr>
              <w:pStyle w:val="EPMFormText"/>
            </w:pPr>
            <w:r w:rsidRPr="00C565A9">
              <w:t>Date of examination and qualifications obtained</w:t>
            </w:r>
          </w:p>
        </w:tc>
        <w:tc>
          <w:tcPr>
            <w:tcW w:w="1134" w:type="dxa"/>
            <w:vMerge w:val="restart"/>
            <w:shd w:val="clear" w:color="auto" w:fill="F0F0EB"/>
          </w:tcPr>
          <w:p w14:paraId="0AF54885" w14:textId="27541102" w:rsidR="00621D80" w:rsidRPr="00C565A9" w:rsidRDefault="00621D80" w:rsidP="00074992">
            <w:pPr>
              <w:pStyle w:val="EPMFormText"/>
            </w:pPr>
            <w:r w:rsidRPr="00A44E53">
              <w:t>Age groups for which trained</w:t>
            </w:r>
          </w:p>
        </w:tc>
      </w:tr>
      <w:tr w:rsidR="00621D80" w14:paraId="66ED9394" w14:textId="149E1562" w:rsidTr="00A325A5">
        <w:tc>
          <w:tcPr>
            <w:tcW w:w="2127" w:type="dxa"/>
            <w:vMerge/>
            <w:shd w:val="clear" w:color="auto" w:fill="63666A"/>
          </w:tcPr>
          <w:p w14:paraId="38B1E1D0" w14:textId="77777777" w:rsidR="00621D80" w:rsidRPr="00885E5F" w:rsidRDefault="00621D80" w:rsidP="00074992"/>
        </w:tc>
        <w:tc>
          <w:tcPr>
            <w:tcW w:w="850" w:type="dxa"/>
            <w:shd w:val="clear" w:color="auto" w:fill="F0F0EB"/>
          </w:tcPr>
          <w:p w14:paraId="1B30ADA7" w14:textId="77777777" w:rsidR="00621D80" w:rsidRPr="00132957" w:rsidRDefault="00621D80" w:rsidP="00074992">
            <w:pPr>
              <w:pStyle w:val="EPMFormText"/>
            </w:pPr>
            <w:r>
              <w:t xml:space="preserve">From </w:t>
            </w:r>
          </w:p>
        </w:tc>
        <w:tc>
          <w:tcPr>
            <w:tcW w:w="855" w:type="dxa"/>
            <w:shd w:val="clear" w:color="auto" w:fill="F0F0EB"/>
          </w:tcPr>
          <w:p w14:paraId="35828D4D" w14:textId="77777777" w:rsidR="00621D80" w:rsidRPr="00132957" w:rsidRDefault="00621D80" w:rsidP="00074992">
            <w:pPr>
              <w:pStyle w:val="EPMFormText"/>
            </w:pPr>
            <w:r w:rsidRPr="00132957">
              <w:t>To</w:t>
            </w:r>
          </w:p>
        </w:tc>
        <w:tc>
          <w:tcPr>
            <w:tcW w:w="1130" w:type="dxa"/>
            <w:vMerge/>
            <w:shd w:val="clear" w:color="auto" w:fill="63666A"/>
          </w:tcPr>
          <w:p w14:paraId="6C738E33" w14:textId="77777777" w:rsidR="00621D80" w:rsidRPr="00885E5F" w:rsidRDefault="00621D80" w:rsidP="00074992"/>
        </w:tc>
        <w:tc>
          <w:tcPr>
            <w:tcW w:w="1422" w:type="dxa"/>
            <w:vMerge/>
            <w:shd w:val="clear" w:color="auto" w:fill="63666A"/>
          </w:tcPr>
          <w:p w14:paraId="53A7198E" w14:textId="77777777" w:rsidR="00621D80" w:rsidRPr="00885E5F" w:rsidRDefault="00621D80" w:rsidP="00074992"/>
        </w:tc>
        <w:tc>
          <w:tcPr>
            <w:tcW w:w="1701" w:type="dxa"/>
            <w:vMerge/>
            <w:shd w:val="clear" w:color="auto" w:fill="63666A"/>
          </w:tcPr>
          <w:p w14:paraId="28232274" w14:textId="2F11A9AD" w:rsidR="00621D80" w:rsidRPr="00885E5F" w:rsidRDefault="00621D80" w:rsidP="00074992"/>
        </w:tc>
        <w:tc>
          <w:tcPr>
            <w:tcW w:w="1134" w:type="dxa"/>
            <w:vMerge/>
            <w:shd w:val="clear" w:color="auto" w:fill="63666A"/>
          </w:tcPr>
          <w:p w14:paraId="0FA6FFF6" w14:textId="77777777" w:rsidR="00621D80" w:rsidRPr="00885E5F" w:rsidRDefault="00621D80" w:rsidP="00074992"/>
        </w:tc>
      </w:tr>
      <w:tr w:rsidR="00621D80" w14:paraId="4FB478AF" w14:textId="36B6B4D7" w:rsidTr="00A325A5">
        <w:trPr>
          <w:trHeight w:val="5814"/>
        </w:trPr>
        <w:tc>
          <w:tcPr>
            <w:tcW w:w="2127" w:type="dxa"/>
          </w:tcPr>
          <w:p w14:paraId="434393FE" w14:textId="77777777" w:rsidR="00621D80" w:rsidRPr="001F0A83" w:rsidRDefault="00621D80" w:rsidP="00074992">
            <w:pPr>
              <w:pStyle w:val="Section-Level1"/>
              <w:spacing w:before="60" w:after="60"/>
              <w:rPr>
                <w:rFonts w:ascii="Arial" w:hAnsi="Arial" w:cs="Arial"/>
                <w:color w:val="2F3033"/>
                <w:sz w:val="21"/>
                <w:szCs w:val="21"/>
              </w:rPr>
            </w:pPr>
          </w:p>
        </w:tc>
        <w:tc>
          <w:tcPr>
            <w:tcW w:w="850" w:type="dxa"/>
          </w:tcPr>
          <w:p w14:paraId="12916173" w14:textId="77777777" w:rsidR="00621D80" w:rsidRPr="001F0A83" w:rsidRDefault="00621D80" w:rsidP="00074992">
            <w:pPr>
              <w:pStyle w:val="Section-Level1"/>
              <w:spacing w:before="60" w:after="60"/>
              <w:rPr>
                <w:rFonts w:ascii="Arial" w:hAnsi="Arial" w:cs="Arial"/>
                <w:color w:val="2F3033"/>
                <w:sz w:val="21"/>
                <w:szCs w:val="21"/>
              </w:rPr>
            </w:pPr>
          </w:p>
        </w:tc>
        <w:tc>
          <w:tcPr>
            <w:tcW w:w="855" w:type="dxa"/>
          </w:tcPr>
          <w:p w14:paraId="6E543B03" w14:textId="77777777" w:rsidR="00621D80" w:rsidRPr="001F0A83" w:rsidRDefault="00621D80" w:rsidP="00074992">
            <w:pPr>
              <w:pStyle w:val="Section-Level1"/>
              <w:spacing w:before="60" w:after="60"/>
              <w:rPr>
                <w:rFonts w:ascii="Arial" w:hAnsi="Arial" w:cs="Arial"/>
                <w:color w:val="2F3033"/>
                <w:sz w:val="21"/>
                <w:szCs w:val="21"/>
              </w:rPr>
            </w:pPr>
          </w:p>
        </w:tc>
        <w:tc>
          <w:tcPr>
            <w:tcW w:w="1130" w:type="dxa"/>
          </w:tcPr>
          <w:p w14:paraId="3068D1CF" w14:textId="77777777" w:rsidR="00621D80" w:rsidRPr="001F0A83" w:rsidRDefault="00621D80" w:rsidP="00074992">
            <w:pPr>
              <w:pStyle w:val="Section-Level1"/>
              <w:spacing w:before="60" w:after="60"/>
              <w:rPr>
                <w:rFonts w:ascii="Arial" w:hAnsi="Arial" w:cs="Arial"/>
                <w:color w:val="2F3033"/>
                <w:sz w:val="21"/>
                <w:szCs w:val="21"/>
              </w:rPr>
            </w:pPr>
          </w:p>
        </w:tc>
        <w:tc>
          <w:tcPr>
            <w:tcW w:w="1422" w:type="dxa"/>
          </w:tcPr>
          <w:p w14:paraId="38573217" w14:textId="77777777" w:rsidR="00621D80" w:rsidRPr="001F0A83" w:rsidRDefault="00621D80" w:rsidP="00074992">
            <w:pPr>
              <w:pStyle w:val="Section-Level1"/>
              <w:spacing w:before="60" w:after="60"/>
              <w:rPr>
                <w:rFonts w:ascii="Arial" w:hAnsi="Arial" w:cs="Arial"/>
                <w:color w:val="2F3033"/>
                <w:sz w:val="21"/>
                <w:szCs w:val="21"/>
              </w:rPr>
            </w:pPr>
          </w:p>
        </w:tc>
        <w:tc>
          <w:tcPr>
            <w:tcW w:w="1701" w:type="dxa"/>
          </w:tcPr>
          <w:p w14:paraId="4045C572" w14:textId="367EC4F8" w:rsidR="00621D80" w:rsidRPr="001F0A83" w:rsidRDefault="00621D80" w:rsidP="00074992">
            <w:pPr>
              <w:pStyle w:val="Section-Level1"/>
              <w:spacing w:before="60" w:after="60"/>
              <w:rPr>
                <w:rFonts w:ascii="Arial" w:hAnsi="Arial" w:cs="Arial"/>
                <w:color w:val="2F3033"/>
                <w:sz w:val="21"/>
                <w:szCs w:val="21"/>
              </w:rPr>
            </w:pPr>
          </w:p>
        </w:tc>
        <w:tc>
          <w:tcPr>
            <w:tcW w:w="1134" w:type="dxa"/>
          </w:tcPr>
          <w:p w14:paraId="1A4469BC" w14:textId="77777777" w:rsidR="00621D80" w:rsidRPr="001F0A83" w:rsidRDefault="00621D80" w:rsidP="00074992">
            <w:pPr>
              <w:pStyle w:val="Section-Level1"/>
              <w:spacing w:before="60" w:after="60"/>
              <w:rPr>
                <w:rFonts w:ascii="Arial" w:hAnsi="Arial" w:cs="Arial"/>
                <w:color w:val="2F3033"/>
                <w:sz w:val="21"/>
                <w:szCs w:val="21"/>
              </w:rPr>
            </w:pPr>
          </w:p>
        </w:tc>
      </w:tr>
    </w:tbl>
    <w:p w14:paraId="5986BC59" w14:textId="77777777" w:rsidR="00D90507" w:rsidRDefault="00D90507" w:rsidP="00D90507">
      <w:pPr>
        <w:pStyle w:val="EPMTextstyle"/>
        <w:spacing w:before="240"/>
        <w:ind w:left="709"/>
        <w:sectPr w:rsidR="00D90507" w:rsidSect="00290623">
          <w:pgSz w:w="11906" w:h="16838"/>
          <w:pgMar w:top="1695" w:right="1021" w:bottom="851" w:left="1021" w:header="709" w:footer="544" w:gutter="0"/>
          <w:cols w:space="708"/>
          <w:docGrid w:linePitch="360"/>
        </w:sectPr>
      </w:pPr>
    </w:p>
    <w:p w14:paraId="3D4E4D97" w14:textId="0A9E8674" w:rsidR="00E105DD" w:rsidRPr="00E105DD" w:rsidRDefault="00E105DD" w:rsidP="00973E2A">
      <w:pPr>
        <w:pStyle w:val="EPMNumberedHeading"/>
        <w:ind w:left="709" w:hanging="709"/>
      </w:pPr>
      <w:r w:rsidRPr="00E105DD">
        <w:lastRenderedPageBreak/>
        <w:t xml:space="preserve">Professional </w:t>
      </w:r>
      <w:r w:rsidR="008A774E" w:rsidRPr="008A774E">
        <w:t>Courses Attended as a Teacher</w:t>
      </w:r>
    </w:p>
    <w:tbl>
      <w:tblPr>
        <w:tblStyle w:val="TableGrid"/>
        <w:tblW w:w="0" w:type="auto"/>
        <w:tblInd w:w="709" w:type="dxa"/>
        <w:tblLook w:val="04A0" w:firstRow="1" w:lastRow="0" w:firstColumn="1" w:lastColumn="0" w:noHBand="0" w:noVBand="1"/>
      </w:tblPr>
      <w:tblGrid>
        <w:gridCol w:w="2272"/>
        <w:gridCol w:w="2318"/>
        <w:gridCol w:w="2268"/>
        <w:gridCol w:w="2287"/>
      </w:tblGrid>
      <w:tr w:rsidR="002F035F" w14:paraId="2659242A" w14:textId="77777777" w:rsidTr="00A325A5">
        <w:tc>
          <w:tcPr>
            <w:tcW w:w="2272" w:type="dxa"/>
            <w:shd w:val="clear" w:color="auto" w:fill="F0F0EB"/>
          </w:tcPr>
          <w:p w14:paraId="335876F4" w14:textId="6B8D3132" w:rsidR="002F035F" w:rsidRPr="0025562D" w:rsidRDefault="00E36FA5" w:rsidP="0025562D">
            <w:pPr>
              <w:pStyle w:val="EPMFormText"/>
            </w:pPr>
            <w:r w:rsidRPr="0025562D">
              <w:t>Subject</w:t>
            </w:r>
          </w:p>
        </w:tc>
        <w:tc>
          <w:tcPr>
            <w:tcW w:w="2318" w:type="dxa"/>
            <w:shd w:val="clear" w:color="auto" w:fill="F0F0EB"/>
          </w:tcPr>
          <w:p w14:paraId="63D84ABA" w14:textId="7BB0ED86" w:rsidR="002F035F" w:rsidRPr="0025562D" w:rsidRDefault="00475B2C" w:rsidP="0025562D">
            <w:pPr>
              <w:pStyle w:val="EPMFormText"/>
            </w:pPr>
            <w:r w:rsidRPr="00475B2C">
              <w:t>Organising body</w:t>
            </w:r>
          </w:p>
        </w:tc>
        <w:tc>
          <w:tcPr>
            <w:tcW w:w="2268" w:type="dxa"/>
            <w:shd w:val="clear" w:color="auto" w:fill="F0F0EB"/>
          </w:tcPr>
          <w:p w14:paraId="7BB7A479" w14:textId="1DCD5726" w:rsidR="002F035F" w:rsidRPr="0025562D" w:rsidRDefault="000B2D36" w:rsidP="0025562D">
            <w:pPr>
              <w:pStyle w:val="EPMFormText"/>
            </w:pPr>
            <w:r w:rsidRPr="0025562D">
              <w:t>Date(s)</w:t>
            </w:r>
          </w:p>
        </w:tc>
        <w:tc>
          <w:tcPr>
            <w:tcW w:w="2287" w:type="dxa"/>
            <w:shd w:val="clear" w:color="auto" w:fill="F0F0EB"/>
          </w:tcPr>
          <w:p w14:paraId="4F2DAD2B" w14:textId="3DD0E194" w:rsidR="002F035F" w:rsidRPr="0025562D" w:rsidRDefault="0025562D" w:rsidP="0025562D">
            <w:pPr>
              <w:pStyle w:val="EPMFormText"/>
            </w:pPr>
            <w:r w:rsidRPr="0025562D">
              <w:t>Duration</w:t>
            </w:r>
          </w:p>
        </w:tc>
      </w:tr>
      <w:tr w:rsidR="002F035F" w14:paraId="7144529E" w14:textId="77777777" w:rsidTr="00A325A5">
        <w:trPr>
          <w:trHeight w:val="3626"/>
        </w:trPr>
        <w:tc>
          <w:tcPr>
            <w:tcW w:w="2272" w:type="dxa"/>
          </w:tcPr>
          <w:p w14:paraId="44CD150E" w14:textId="77777777" w:rsidR="002F035F" w:rsidRDefault="002F035F" w:rsidP="00E105DD">
            <w:pPr>
              <w:pStyle w:val="EPMNumberedHeading"/>
              <w:numPr>
                <w:ilvl w:val="0"/>
                <w:numId w:val="0"/>
              </w:numPr>
              <w:spacing w:before="200"/>
              <w:rPr>
                <w:b w:val="0"/>
                <w:bCs w:val="0"/>
                <w:sz w:val="21"/>
                <w:szCs w:val="21"/>
              </w:rPr>
            </w:pPr>
          </w:p>
        </w:tc>
        <w:tc>
          <w:tcPr>
            <w:tcW w:w="2318" w:type="dxa"/>
          </w:tcPr>
          <w:p w14:paraId="0AADA3F7" w14:textId="77777777" w:rsidR="002F035F" w:rsidRDefault="002F035F" w:rsidP="00E105DD">
            <w:pPr>
              <w:pStyle w:val="EPMNumberedHeading"/>
              <w:numPr>
                <w:ilvl w:val="0"/>
                <w:numId w:val="0"/>
              </w:numPr>
              <w:spacing w:before="200"/>
              <w:rPr>
                <w:b w:val="0"/>
                <w:bCs w:val="0"/>
                <w:sz w:val="21"/>
                <w:szCs w:val="21"/>
              </w:rPr>
            </w:pPr>
          </w:p>
        </w:tc>
        <w:tc>
          <w:tcPr>
            <w:tcW w:w="2268" w:type="dxa"/>
          </w:tcPr>
          <w:p w14:paraId="4277E118" w14:textId="77777777" w:rsidR="002F035F" w:rsidRDefault="002F035F" w:rsidP="00E105DD">
            <w:pPr>
              <w:pStyle w:val="EPMNumberedHeading"/>
              <w:numPr>
                <w:ilvl w:val="0"/>
                <w:numId w:val="0"/>
              </w:numPr>
              <w:spacing w:before="200"/>
              <w:rPr>
                <w:b w:val="0"/>
                <w:bCs w:val="0"/>
                <w:sz w:val="21"/>
                <w:szCs w:val="21"/>
              </w:rPr>
            </w:pPr>
          </w:p>
        </w:tc>
        <w:tc>
          <w:tcPr>
            <w:tcW w:w="2287" w:type="dxa"/>
          </w:tcPr>
          <w:p w14:paraId="0C032F90" w14:textId="77777777" w:rsidR="002F035F" w:rsidRDefault="002F035F" w:rsidP="00E105DD">
            <w:pPr>
              <w:pStyle w:val="EPMNumberedHeading"/>
              <w:numPr>
                <w:ilvl w:val="0"/>
                <w:numId w:val="0"/>
              </w:numPr>
              <w:spacing w:before="200"/>
              <w:rPr>
                <w:b w:val="0"/>
                <w:bCs w:val="0"/>
                <w:sz w:val="21"/>
                <w:szCs w:val="21"/>
              </w:rPr>
            </w:pPr>
          </w:p>
        </w:tc>
      </w:tr>
    </w:tbl>
    <w:p w14:paraId="22DC1070" w14:textId="77777777" w:rsidR="00ED049D" w:rsidRDefault="00ED049D" w:rsidP="008A774E">
      <w:pPr>
        <w:pStyle w:val="EPMNumberedHeading"/>
        <w:numPr>
          <w:ilvl w:val="0"/>
          <w:numId w:val="0"/>
        </w:numPr>
        <w:spacing w:before="200"/>
        <w:rPr>
          <w:b w:val="0"/>
          <w:bCs w:val="0"/>
          <w:sz w:val="21"/>
          <w:szCs w:val="21"/>
        </w:rPr>
      </w:pPr>
    </w:p>
    <w:p w14:paraId="242F86D6" w14:textId="77777777" w:rsidR="00ED049D" w:rsidRPr="00973E2A" w:rsidRDefault="00ED049D" w:rsidP="008A774E">
      <w:pPr>
        <w:pStyle w:val="EPMNumberedHeading"/>
        <w:numPr>
          <w:ilvl w:val="0"/>
          <w:numId w:val="0"/>
        </w:numPr>
        <w:spacing w:before="200"/>
        <w:rPr>
          <w:b w:val="0"/>
          <w:bCs w:val="0"/>
          <w:sz w:val="21"/>
          <w:szCs w:val="21"/>
        </w:rPr>
      </w:pPr>
    </w:p>
    <w:p w14:paraId="1AC471E5" w14:textId="30C117FD" w:rsidR="00F720F2" w:rsidRDefault="00F720F2" w:rsidP="00ED049D">
      <w:pPr>
        <w:pStyle w:val="EPMNumberedHeading"/>
        <w:spacing w:before="200"/>
        <w:ind w:left="709" w:hanging="709"/>
      </w:pPr>
      <w:r w:rsidRPr="004334E6">
        <w:t>Other Relevant Experience, Interests and Skills</w:t>
      </w:r>
    </w:p>
    <w:tbl>
      <w:tblPr>
        <w:tblStyle w:val="TableGrid"/>
        <w:tblW w:w="9209" w:type="dxa"/>
        <w:tblInd w:w="709" w:type="dxa"/>
        <w:tblLook w:val="04A0" w:firstRow="1" w:lastRow="0" w:firstColumn="1" w:lastColumn="0" w:noHBand="0" w:noVBand="1"/>
      </w:tblPr>
      <w:tblGrid>
        <w:gridCol w:w="9209"/>
      </w:tblGrid>
      <w:tr w:rsidR="00F720F2" w14:paraId="54FD4AEF" w14:textId="77777777" w:rsidTr="008A774E">
        <w:trPr>
          <w:trHeight w:val="7500"/>
        </w:trPr>
        <w:tc>
          <w:tcPr>
            <w:tcW w:w="9209" w:type="dxa"/>
          </w:tcPr>
          <w:p w14:paraId="7D522FB6" w14:textId="77777777" w:rsidR="00F720F2" w:rsidRPr="00F835A8" w:rsidRDefault="00F720F2" w:rsidP="00074992">
            <w:pPr>
              <w:pStyle w:val="EPMTextstyle"/>
              <w:spacing w:before="60" w:after="60"/>
            </w:pPr>
          </w:p>
        </w:tc>
      </w:tr>
    </w:tbl>
    <w:p w14:paraId="1430895F" w14:textId="77777777" w:rsidR="00F720F2" w:rsidRDefault="00F720F2" w:rsidP="00F720F2">
      <w:pPr>
        <w:pStyle w:val="EPMTextstyle"/>
        <w:spacing w:before="240"/>
        <w:ind w:left="709"/>
        <w:sectPr w:rsidR="00F720F2" w:rsidSect="00290623">
          <w:pgSz w:w="11906" w:h="16838"/>
          <w:pgMar w:top="1695" w:right="1021" w:bottom="851" w:left="1021" w:header="709" w:footer="544" w:gutter="0"/>
          <w:cols w:space="708"/>
          <w:docGrid w:linePitch="360"/>
        </w:sectPr>
      </w:pPr>
    </w:p>
    <w:p w14:paraId="0EE0B27B" w14:textId="77777777" w:rsidR="008B359A" w:rsidRPr="00B50F44" w:rsidRDefault="008B359A" w:rsidP="00ED049D">
      <w:pPr>
        <w:pStyle w:val="EPMNumberedHeading"/>
        <w:spacing w:before="200"/>
        <w:ind w:left="709" w:hanging="709"/>
      </w:pPr>
      <w:r w:rsidRPr="00820AC0">
        <w:lastRenderedPageBreak/>
        <w:t>Referees</w:t>
      </w:r>
    </w:p>
    <w:p w14:paraId="43BE2F5A" w14:textId="77777777" w:rsidR="0002727B" w:rsidRDefault="00B771E8" w:rsidP="0002727B">
      <w:pPr>
        <w:pStyle w:val="EPMTextstyle"/>
        <w:ind w:left="709"/>
      </w:pPr>
      <w:r>
        <w:t xml:space="preserve">Please </w:t>
      </w:r>
      <w:r w:rsidR="0002727B">
        <w:t xml:space="preserve">provide details of two people to whom reference may be made. The first referee should normally be your present or most recent </w:t>
      </w:r>
      <w:proofErr w:type="spellStart"/>
      <w:r w:rsidR="0002727B">
        <w:t>Headteacher</w:t>
      </w:r>
      <w:proofErr w:type="spellEnd"/>
      <w:r w:rsidR="0002727B">
        <w:t xml:space="preserve">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740A9526" w14:textId="722B58E6" w:rsidR="008B359A" w:rsidRPr="003D4A04" w:rsidRDefault="0002727B" w:rsidP="0002727B">
      <w:pPr>
        <w:pStyle w:val="EPMTextstyle"/>
        <w:ind w:left="709"/>
      </w:pPr>
      <w:r w:rsidRPr="0002727B">
        <w:rPr>
          <w:b/>
          <w:bCs/>
        </w:rPr>
        <w:t>It is normal practice to take up references on shortlisted candidates prior to interview.</w:t>
      </w:r>
      <w:r>
        <w:t xml:space="preserve"> This is in line with the most recent version of Keeping Children Safe in Education statutory guidance</w:t>
      </w:r>
      <w:r w:rsidR="008B359A" w:rsidRPr="003D4A04">
        <w:t xml:space="preserve">. </w:t>
      </w:r>
    </w:p>
    <w:p w14:paraId="4D4B313E" w14:textId="77777777" w:rsidR="00AC69F8" w:rsidRDefault="00AC69F8" w:rsidP="008B359A">
      <w:pPr>
        <w:pStyle w:val="EPMSubheading"/>
        <w:ind w:left="709"/>
      </w:pPr>
    </w:p>
    <w:p w14:paraId="5508D840" w14:textId="462324E5" w:rsidR="008B359A" w:rsidRPr="003D4A04" w:rsidRDefault="008B359A" w:rsidP="008B359A">
      <w:pPr>
        <w:pStyle w:val="EPMSubheading"/>
        <w:ind w:left="709"/>
      </w:pPr>
      <w:r w:rsidRPr="003D4A04">
        <w:t>First Referee</w:t>
      </w:r>
    </w:p>
    <w:tbl>
      <w:tblPr>
        <w:tblStyle w:val="TableGrid"/>
        <w:tblW w:w="0" w:type="auto"/>
        <w:tblInd w:w="709" w:type="dxa"/>
        <w:tblLook w:val="04A0" w:firstRow="1" w:lastRow="0" w:firstColumn="1" w:lastColumn="0" w:noHBand="0" w:noVBand="1"/>
      </w:tblPr>
      <w:tblGrid>
        <w:gridCol w:w="2833"/>
        <w:gridCol w:w="6312"/>
      </w:tblGrid>
      <w:tr w:rsidR="008B359A" w14:paraId="3BFD42B9" w14:textId="77777777" w:rsidTr="00074992">
        <w:tc>
          <w:tcPr>
            <w:tcW w:w="2835" w:type="dxa"/>
            <w:shd w:val="clear" w:color="auto" w:fill="F0F0EB"/>
          </w:tcPr>
          <w:p w14:paraId="4F5CFC6B" w14:textId="7917FB51" w:rsidR="008B359A" w:rsidRPr="0030564C" w:rsidRDefault="008B359A" w:rsidP="00074992">
            <w:pPr>
              <w:pStyle w:val="EPMFormText"/>
            </w:pPr>
            <w:r w:rsidRPr="0030564C">
              <w:t>Title and name</w:t>
            </w:r>
          </w:p>
        </w:tc>
        <w:tc>
          <w:tcPr>
            <w:tcW w:w="6320" w:type="dxa"/>
          </w:tcPr>
          <w:p w14:paraId="3D4C87A9" w14:textId="77777777" w:rsidR="008B359A" w:rsidRDefault="008B359A" w:rsidP="00074992">
            <w:pPr>
              <w:spacing w:before="80" w:after="80"/>
            </w:pPr>
          </w:p>
        </w:tc>
      </w:tr>
      <w:tr w:rsidR="008B359A" w14:paraId="4D3E113C" w14:textId="77777777" w:rsidTr="00074992">
        <w:trPr>
          <w:trHeight w:val="734"/>
        </w:trPr>
        <w:tc>
          <w:tcPr>
            <w:tcW w:w="2835" w:type="dxa"/>
            <w:shd w:val="clear" w:color="auto" w:fill="F0F0EB"/>
          </w:tcPr>
          <w:p w14:paraId="7DF5955C" w14:textId="28115840" w:rsidR="008B359A" w:rsidRPr="0030564C" w:rsidRDefault="008B359A" w:rsidP="00074992">
            <w:pPr>
              <w:pStyle w:val="EPMFormText"/>
            </w:pPr>
            <w:r w:rsidRPr="0030564C">
              <w:t>Address and postcode</w:t>
            </w:r>
          </w:p>
        </w:tc>
        <w:tc>
          <w:tcPr>
            <w:tcW w:w="6320" w:type="dxa"/>
          </w:tcPr>
          <w:p w14:paraId="516FE8AD" w14:textId="77777777" w:rsidR="008B359A" w:rsidRDefault="008B359A" w:rsidP="00074992">
            <w:pPr>
              <w:spacing w:before="80" w:after="80"/>
            </w:pPr>
          </w:p>
        </w:tc>
      </w:tr>
      <w:tr w:rsidR="008B359A" w14:paraId="1F0FABEF" w14:textId="77777777" w:rsidTr="00074992">
        <w:tc>
          <w:tcPr>
            <w:tcW w:w="2835" w:type="dxa"/>
            <w:shd w:val="clear" w:color="auto" w:fill="F0F0EB"/>
          </w:tcPr>
          <w:p w14:paraId="61280336" w14:textId="3C73529C" w:rsidR="008B359A" w:rsidRPr="0030564C" w:rsidRDefault="008B359A" w:rsidP="00074992">
            <w:pPr>
              <w:pStyle w:val="EPMFormText"/>
            </w:pPr>
            <w:r w:rsidRPr="0030564C">
              <w:t>Telephone number</w:t>
            </w:r>
          </w:p>
        </w:tc>
        <w:tc>
          <w:tcPr>
            <w:tcW w:w="6320" w:type="dxa"/>
          </w:tcPr>
          <w:p w14:paraId="57101558" w14:textId="77777777" w:rsidR="008B359A" w:rsidRDefault="008B359A" w:rsidP="00074992">
            <w:pPr>
              <w:spacing w:before="80" w:after="80"/>
            </w:pPr>
          </w:p>
        </w:tc>
      </w:tr>
      <w:tr w:rsidR="008B359A" w14:paraId="5D02FCAF" w14:textId="77777777" w:rsidTr="00074992">
        <w:tc>
          <w:tcPr>
            <w:tcW w:w="2835" w:type="dxa"/>
            <w:shd w:val="clear" w:color="auto" w:fill="F0F0EB"/>
          </w:tcPr>
          <w:p w14:paraId="3743B6EF" w14:textId="2F350FD4" w:rsidR="008B359A" w:rsidRPr="0030564C" w:rsidRDefault="008B359A" w:rsidP="00074992">
            <w:pPr>
              <w:pStyle w:val="EPMFormText"/>
            </w:pPr>
            <w:r w:rsidRPr="0030564C">
              <w:t>Email address</w:t>
            </w:r>
          </w:p>
        </w:tc>
        <w:tc>
          <w:tcPr>
            <w:tcW w:w="6320" w:type="dxa"/>
          </w:tcPr>
          <w:p w14:paraId="3BCDB0C3" w14:textId="77777777" w:rsidR="008B359A" w:rsidRDefault="008B359A" w:rsidP="00074992">
            <w:pPr>
              <w:spacing w:before="80" w:after="80"/>
            </w:pPr>
          </w:p>
        </w:tc>
      </w:tr>
      <w:tr w:rsidR="008B359A" w14:paraId="56E528C7" w14:textId="77777777" w:rsidTr="00074992">
        <w:tc>
          <w:tcPr>
            <w:tcW w:w="2835" w:type="dxa"/>
            <w:shd w:val="clear" w:color="auto" w:fill="F0F0EB"/>
          </w:tcPr>
          <w:p w14:paraId="56A4A93A" w14:textId="21ACF3BC" w:rsidR="008B359A" w:rsidRPr="0030564C" w:rsidRDefault="008B359A" w:rsidP="00074992">
            <w:pPr>
              <w:pStyle w:val="EPMFormText"/>
            </w:pPr>
            <w:r w:rsidRPr="0030564C">
              <w:t>Job title</w:t>
            </w:r>
          </w:p>
        </w:tc>
        <w:tc>
          <w:tcPr>
            <w:tcW w:w="6320" w:type="dxa"/>
          </w:tcPr>
          <w:p w14:paraId="05FD063E" w14:textId="77777777" w:rsidR="008B359A" w:rsidRDefault="008B359A" w:rsidP="00074992">
            <w:pPr>
              <w:spacing w:before="80" w:after="80"/>
            </w:pPr>
          </w:p>
        </w:tc>
      </w:tr>
      <w:tr w:rsidR="008B359A" w14:paraId="49359EE2" w14:textId="77777777" w:rsidTr="00074992">
        <w:tc>
          <w:tcPr>
            <w:tcW w:w="2835" w:type="dxa"/>
            <w:shd w:val="clear" w:color="auto" w:fill="F0F0EB"/>
          </w:tcPr>
          <w:p w14:paraId="305A333C" w14:textId="030F4439" w:rsidR="008B359A" w:rsidRPr="0030564C" w:rsidRDefault="008B359A" w:rsidP="00074992">
            <w:pPr>
              <w:pStyle w:val="EPMFormText"/>
            </w:pPr>
            <w:r w:rsidRPr="0030564C">
              <w:t>Relationship to applicant</w:t>
            </w:r>
          </w:p>
        </w:tc>
        <w:tc>
          <w:tcPr>
            <w:tcW w:w="6320" w:type="dxa"/>
          </w:tcPr>
          <w:p w14:paraId="0F6C4F94" w14:textId="77777777" w:rsidR="008B359A" w:rsidRDefault="008B359A" w:rsidP="00074992">
            <w:pPr>
              <w:spacing w:before="80" w:after="80"/>
            </w:pPr>
          </w:p>
        </w:tc>
      </w:tr>
    </w:tbl>
    <w:p w14:paraId="7FCDD645" w14:textId="77777777" w:rsidR="00AC69F8" w:rsidRDefault="00AC69F8" w:rsidP="008B359A">
      <w:pPr>
        <w:pStyle w:val="EPMSubheading"/>
        <w:ind w:firstLine="709"/>
      </w:pPr>
    </w:p>
    <w:p w14:paraId="0B780D9C" w14:textId="58ACFF5F" w:rsidR="008B359A" w:rsidRPr="003D4A04" w:rsidRDefault="008B359A" w:rsidP="008B359A">
      <w:pPr>
        <w:pStyle w:val="EPMSubheading"/>
        <w:ind w:firstLine="709"/>
      </w:pPr>
      <w:r w:rsidRPr="003D4A04">
        <w:t>Second Referee</w:t>
      </w:r>
    </w:p>
    <w:tbl>
      <w:tblPr>
        <w:tblStyle w:val="TableGrid"/>
        <w:tblW w:w="0" w:type="auto"/>
        <w:tblInd w:w="709" w:type="dxa"/>
        <w:tblLook w:val="04A0" w:firstRow="1" w:lastRow="0" w:firstColumn="1" w:lastColumn="0" w:noHBand="0" w:noVBand="1"/>
      </w:tblPr>
      <w:tblGrid>
        <w:gridCol w:w="2833"/>
        <w:gridCol w:w="6312"/>
      </w:tblGrid>
      <w:tr w:rsidR="008B359A" w14:paraId="0C39783D" w14:textId="77777777" w:rsidTr="00074992">
        <w:tc>
          <w:tcPr>
            <w:tcW w:w="2835" w:type="dxa"/>
            <w:shd w:val="clear" w:color="auto" w:fill="F0F0EB"/>
          </w:tcPr>
          <w:p w14:paraId="17AEBDB7" w14:textId="7BB8F8C6" w:rsidR="008B359A" w:rsidRPr="00B50F44" w:rsidRDefault="008B359A" w:rsidP="00074992">
            <w:pPr>
              <w:pStyle w:val="EPMFormText"/>
            </w:pPr>
            <w:r w:rsidRPr="00B50F44">
              <w:t>Title and name</w:t>
            </w:r>
          </w:p>
        </w:tc>
        <w:tc>
          <w:tcPr>
            <w:tcW w:w="6320" w:type="dxa"/>
          </w:tcPr>
          <w:p w14:paraId="25B0D71F" w14:textId="77777777" w:rsidR="008B359A" w:rsidRDefault="008B359A" w:rsidP="00074992">
            <w:pPr>
              <w:spacing w:before="80" w:after="80"/>
            </w:pPr>
          </w:p>
        </w:tc>
      </w:tr>
      <w:tr w:rsidR="008B359A" w14:paraId="7C61F274" w14:textId="77777777" w:rsidTr="00074992">
        <w:trPr>
          <w:trHeight w:val="734"/>
        </w:trPr>
        <w:tc>
          <w:tcPr>
            <w:tcW w:w="2835" w:type="dxa"/>
            <w:shd w:val="clear" w:color="auto" w:fill="F0F0EB"/>
          </w:tcPr>
          <w:p w14:paraId="13C66393" w14:textId="022CBB5F" w:rsidR="008B359A" w:rsidRPr="00B50F44" w:rsidRDefault="008B359A" w:rsidP="00074992">
            <w:pPr>
              <w:pStyle w:val="EPMFormText"/>
            </w:pPr>
            <w:r w:rsidRPr="00B50F44">
              <w:t>Address and postcode</w:t>
            </w:r>
          </w:p>
        </w:tc>
        <w:tc>
          <w:tcPr>
            <w:tcW w:w="6320" w:type="dxa"/>
          </w:tcPr>
          <w:p w14:paraId="3CE6C6B5" w14:textId="77777777" w:rsidR="008B359A" w:rsidRDefault="008B359A" w:rsidP="00074992">
            <w:pPr>
              <w:spacing w:before="80" w:after="80"/>
            </w:pPr>
          </w:p>
        </w:tc>
      </w:tr>
      <w:tr w:rsidR="008B359A" w14:paraId="2189CED8" w14:textId="77777777" w:rsidTr="00074992">
        <w:tc>
          <w:tcPr>
            <w:tcW w:w="2835" w:type="dxa"/>
            <w:shd w:val="clear" w:color="auto" w:fill="F0F0EB"/>
          </w:tcPr>
          <w:p w14:paraId="549F5123" w14:textId="091CE43C" w:rsidR="008B359A" w:rsidRPr="00B50F44" w:rsidRDefault="008B359A" w:rsidP="00074992">
            <w:pPr>
              <w:pStyle w:val="EPMFormText"/>
            </w:pPr>
            <w:r w:rsidRPr="00B50F44">
              <w:t>Telephone number</w:t>
            </w:r>
          </w:p>
        </w:tc>
        <w:tc>
          <w:tcPr>
            <w:tcW w:w="6320" w:type="dxa"/>
          </w:tcPr>
          <w:p w14:paraId="7EF8956F" w14:textId="77777777" w:rsidR="008B359A" w:rsidRDefault="008B359A" w:rsidP="00074992">
            <w:pPr>
              <w:spacing w:before="80" w:after="80"/>
            </w:pPr>
          </w:p>
        </w:tc>
      </w:tr>
      <w:tr w:rsidR="008B359A" w14:paraId="6974A7A2" w14:textId="77777777" w:rsidTr="00074992">
        <w:tc>
          <w:tcPr>
            <w:tcW w:w="2835" w:type="dxa"/>
            <w:shd w:val="clear" w:color="auto" w:fill="F0F0EB"/>
          </w:tcPr>
          <w:p w14:paraId="3ED0F056" w14:textId="346C9888" w:rsidR="008B359A" w:rsidRPr="00B50F44" w:rsidRDefault="008B359A" w:rsidP="00074992">
            <w:pPr>
              <w:pStyle w:val="EPMFormText"/>
            </w:pPr>
            <w:r w:rsidRPr="00B50F44">
              <w:t>Email address</w:t>
            </w:r>
          </w:p>
        </w:tc>
        <w:tc>
          <w:tcPr>
            <w:tcW w:w="6320" w:type="dxa"/>
          </w:tcPr>
          <w:p w14:paraId="70A0F219" w14:textId="77777777" w:rsidR="008B359A" w:rsidRDefault="008B359A" w:rsidP="00074992">
            <w:pPr>
              <w:spacing w:before="80" w:after="80"/>
            </w:pPr>
          </w:p>
        </w:tc>
      </w:tr>
      <w:tr w:rsidR="008B359A" w14:paraId="22981775" w14:textId="77777777" w:rsidTr="00074992">
        <w:tc>
          <w:tcPr>
            <w:tcW w:w="2835" w:type="dxa"/>
            <w:shd w:val="clear" w:color="auto" w:fill="F0F0EB"/>
          </w:tcPr>
          <w:p w14:paraId="3B4FEA1D" w14:textId="452475DC" w:rsidR="008B359A" w:rsidRPr="00B50F44" w:rsidRDefault="008B359A" w:rsidP="00074992">
            <w:pPr>
              <w:pStyle w:val="EPMFormText"/>
            </w:pPr>
            <w:r w:rsidRPr="00B50F44">
              <w:t>Job title</w:t>
            </w:r>
          </w:p>
        </w:tc>
        <w:tc>
          <w:tcPr>
            <w:tcW w:w="6320" w:type="dxa"/>
          </w:tcPr>
          <w:p w14:paraId="03D52278" w14:textId="77777777" w:rsidR="008B359A" w:rsidRDefault="008B359A" w:rsidP="00074992">
            <w:pPr>
              <w:spacing w:before="80" w:after="80"/>
            </w:pPr>
          </w:p>
        </w:tc>
      </w:tr>
      <w:tr w:rsidR="008B359A" w14:paraId="154D9FE3" w14:textId="77777777" w:rsidTr="00074992">
        <w:tc>
          <w:tcPr>
            <w:tcW w:w="2835" w:type="dxa"/>
            <w:shd w:val="clear" w:color="auto" w:fill="F0F0EB"/>
          </w:tcPr>
          <w:p w14:paraId="3FC8B061" w14:textId="22CA490F" w:rsidR="008B359A" w:rsidRPr="00B50F44" w:rsidRDefault="008B359A" w:rsidP="00074992">
            <w:pPr>
              <w:pStyle w:val="EPMFormText"/>
            </w:pPr>
            <w:r w:rsidRPr="00B50F44">
              <w:t>Relationship to applicant</w:t>
            </w:r>
          </w:p>
        </w:tc>
        <w:tc>
          <w:tcPr>
            <w:tcW w:w="6320" w:type="dxa"/>
          </w:tcPr>
          <w:p w14:paraId="11236104" w14:textId="77777777" w:rsidR="008B359A" w:rsidRDefault="008B359A" w:rsidP="00074992">
            <w:pPr>
              <w:spacing w:before="80" w:after="80"/>
            </w:pPr>
          </w:p>
        </w:tc>
      </w:tr>
    </w:tbl>
    <w:p w14:paraId="752F17A4" w14:textId="77777777" w:rsidR="008B359A" w:rsidRDefault="008B359A" w:rsidP="0002195E">
      <w:pPr>
        <w:sectPr w:rsidR="008B359A" w:rsidSect="0002195E">
          <w:pgSz w:w="11906" w:h="16838"/>
          <w:pgMar w:top="1276" w:right="1021" w:bottom="851" w:left="1021" w:header="709" w:footer="544" w:gutter="0"/>
          <w:cols w:space="708"/>
          <w:docGrid w:linePitch="360"/>
        </w:sectPr>
      </w:pPr>
    </w:p>
    <w:p w14:paraId="75F6E59C" w14:textId="77777777" w:rsidR="00CA6265" w:rsidRPr="00C349AE" w:rsidRDefault="00CA6265" w:rsidP="005F6205">
      <w:pPr>
        <w:pStyle w:val="EPMNumberedHeading"/>
        <w:spacing w:before="200"/>
        <w:ind w:left="709" w:hanging="709"/>
      </w:pPr>
      <w:r>
        <w:lastRenderedPageBreak/>
        <w:t>Reference D</w:t>
      </w:r>
      <w:r w:rsidRPr="00C349AE">
        <w:t>eclaration</w:t>
      </w:r>
    </w:p>
    <w:p w14:paraId="0445D302" w14:textId="77777777" w:rsidR="00A26956" w:rsidRDefault="00C54272" w:rsidP="00A26956">
      <w:pPr>
        <w:pStyle w:val="EPMTextstyle"/>
        <w:ind w:left="709"/>
      </w:pPr>
      <w:r>
        <w:t xml:space="preserve">In </w:t>
      </w:r>
      <w:r w:rsidR="00A26956">
        <w:t>compliance with the General Data Protection Regulation (GDPR), we would like to ensure that you are aware of the data we will collect and process when requesting your references.</w:t>
      </w:r>
    </w:p>
    <w:p w14:paraId="1C76883C" w14:textId="05BCA7CE" w:rsidR="00CA6265" w:rsidRPr="00CB63F6" w:rsidRDefault="00A26956" w:rsidP="00A26956">
      <w:pPr>
        <w:pStyle w:val="EPMTextstyle"/>
        <w:ind w:left="709"/>
      </w:pPr>
      <w:r>
        <w:t>Reference requests sent to your referees will ask the referee to confirm as a minimum</w:t>
      </w:r>
      <w:r w:rsidR="00CA6265" w:rsidRPr="00CB63F6">
        <w:t>:</w:t>
      </w:r>
    </w:p>
    <w:p w14:paraId="61A61279" w14:textId="77777777" w:rsidR="00FA1E80" w:rsidRDefault="00FA1E80" w:rsidP="00FA1E80">
      <w:pPr>
        <w:pStyle w:val="EPMTextstyle"/>
        <w:numPr>
          <w:ilvl w:val="0"/>
          <w:numId w:val="29"/>
        </w:numPr>
        <w:tabs>
          <w:tab w:val="clear" w:pos="851"/>
          <w:tab w:val="left" w:pos="1418"/>
        </w:tabs>
        <w:ind w:left="1418" w:hanging="709"/>
      </w:pPr>
      <w:r>
        <w:t>The referee’s relationship with the candidate.</w:t>
      </w:r>
    </w:p>
    <w:p w14:paraId="3B1F83EC" w14:textId="77777777" w:rsidR="00FA1E80" w:rsidRDefault="00FA1E80" w:rsidP="00FA1E80">
      <w:pPr>
        <w:pStyle w:val="EPMTextstyle"/>
        <w:numPr>
          <w:ilvl w:val="0"/>
          <w:numId w:val="29"/>
        </w:numPr>
        <w:tabs>
          <w:tab w:val="clear" w:pos="851"/>
          <w:tab w:val="left" w:pos="1418"/>
        </w:tabs>
        <w:ind w:left="1418" w:hanging="709"/>
      </w:pPr>
      <w:r>
        <w:t>Details of the applicant’s current post and salary.</w:t>
      </w:r>
    </w:p>
    <w:p w14:paraId="4314D804" w14:textId="77777777" w:rsidR="00FA1E80" w:rsidRDefault="00FA1E80" w:rsidP="00FA1E80">
      <w:pPr>
        <w:pStyle w:val="EPMTextstyle"/>
        <w:numPr>
          <w:ilvl w:val="0"/>
          <w:numId w:val="29"/>
        </w:numPr>
        <w:tabs>
          <w:tab w:val="clear" w:pos="851"/>
          <w:tab w:val="left" w:pos="1418"/>
        </w:tabs>
        <w:ind w:left="1418" w:hanging="709"/>
      </w:pPr>
      <w:r>
        <w:t>Performance history.</w:t>
      </w:r>
    </w:p>
    <w:p w14:paraId="11AFDEC8" w14:textId="77777777" w:rsidR="00FA1E80" w:rsidRDefault="00FA1E80" w:rsidP="00FA1E80">
      <w:pPr>
        <w:pStyle w:val="EPMTextstyle"/>
        <w:numPr>
          <w:ilvl w:val="0"/>
          <w:numId w:val="29"/>
        </w:numPr>
        <w:tabs>
          <w:tab w:val="clear" w:pos="851"/>
          <w:tab w:val="left" w:pos="1418"/>
        </w:tabs>
        <w:ind w:left="1418" w:hanging="709"/>
      </w:pPr>
      <w:r>
        <w:t>All formal time-limited capability warnings which have not passed the expiration date.</w:t>
      </w:r>
    </w:p>
    <w:p w14:paraId="23026384" w14:textId="77777777" w:rsidR="00FA1E80" w:rsidRDefault="00FA1E80" w:rsidP="00FA1E80">
      <w:pPr>
        <w:pStyle w:val="EPMTextstyle"/>
        <w:numPr>
          <w:ilvl w:val="0"/>
          <w:numId w:val="29"/>
        </w:numPr>
        <w:tabs>
          <w:tab w:val="clear" w:pos="851"/>
          <w:tab w:val="left" w:pos="1418"/>
        </w:tabs>
        <w:ind w:left="1418" w:hanging="709"/>
      </w:pPr>
      <w:r>
        <w:t>All formal time-limited disciplinary warnings where not relating to safeguarding concerns which have not passed the expiration date.</w:t>
      </w:r>
    </w:p>
    <w:p w14:paraId="2DB09605" w14:textId="77777777" w:rsidR="00FA1E80" w:rsidRDefault="00FA1E80" w:rsidP="00FA1E80">
      <w:pPr>
        <w:pStyle w:val="EPMTextstyle"/>
        <w:numPr>
          <w:ilvl w:val="0"/>
          <w:numId w:val="29"/>
        </w:numPr>
        <w:tabs>
          <w:tab w:val="clear" w:pos="851"/>
          <w:tab w:val="left" w:pos="1418"/>
        </w:tabs>
        <w:ind w:left="1418" w:hanging="709"/>
      </w:pPr>
      <w:r>
        <w:t>All disciplinary action where the penalty is “time expired” and relate to safeguarding concerns.</w:t>
      </w:r>
    </w:p>
    <w:p w14:paraId="6A781A33" w14:textId="77777777" w:rsidR="00FA1E80" w:rsidRDefault="00FA1E80" w:rsidP="00FA1E80">
      <w:pPr>
        <w:pStyle w:val="EPMTextstyle"/>
        <w:numPr>
          <w:ilvl w:val="0"/>
          <w:numId w:val="29"/>
        </w:numPr>
        <w:tabs>
          <w:tab w:val="clear" w:pos="851"/>
          <w:tab w:val="left" w:pos="1418"/>
        </w:tabs>
        <w:ind w:left="1418" w:hanging="709"/>
      </w:pPr>
      <w:r>
        <w:t>Details of any child protection concerns, and if so, the outcome of any enquiry</w:t>
      </w:r>
    </w:p>
    <w:p w14:paraId="1C92154F" w14:textId="77777777" w:rsidR="00FA1E80" w:rsidRDefault="00FA1E80" w:rsidP="00FA1E80">
      <w:pPr>
        <w:pStyle w:val="EPMTextstyle"/>
        <w:numPr>
          <w:ilvl w:val="0"/>
          <w:numId w:val="29"/>
        </w:numPr>
        <w:tabs>
          <w:tab w:val="clear" w:pos="851"/>
          <w:tab w:val="left" w:pos="1418"/>
        </w:tabs>
        <w:ind w:left="1418" w:hanging="709"/>
      </w:pPr>
      <w:r>
        <w:t>Whether the referee has any reservations as to the candidate’s suitability to work with children. If so, the School will ask for specific details of the concerns and the reasons why the referee believes the candidate may be unsuitable to work with children.</w:t>
      </w:r>
    </w:p>
    <w:p w14:paraId="345FBBA4" w14:textId="118101C0" w:rsidR="00CA6265" w:rsidRDefault="00562A93" w:rsidP="00CA6265">
      <w:pPr>
        <w:pStyle w:val="EPMTextstyle"/>
        <w:ind w:left="709"/>
      </w:pPr>
      <w:r w:rsidRPr="00562A93">
        <w:t xml:space="preserve">By signing the </w:t>
      </w:r>
      <w:proofErr w:type="gramStart"/>
      <w:r w:rsidRPr="00562A93">
        <w:t>below</w:t>
      </w:r>
      <w:proofErr w:type="gramEnd"/>
      <w:r w:rsidRPr="00562A93">
        <w:t xml:space="preserve"> I consent to my named referees being contacted in accordance with the above</w:t>
      </w:r>
      <w:r w:rsidR="00CA6265" w:rsidRPr="00CB63F6">
        <w:t>.</w:t>
      </w:r>
    </w:p>
    <w:tbl>
      <w:tblPr>
        <w:tblStyle w:val="TableGrid"/>
        <w:tblW w:w="0" w:type="auto"/>
        <w:tblInd w:w="709" w:type="dxa"/>
        <w:tblLook w:val="04A0" w:firstRow="1" w:lastRow="0" w:firstColumn="1" w:lastColumn="0" w:noHBand="0" w:noVBand="1"/>
      </w:tblPr>
      <w:tblGrid>
        <w:gridCol w:w="1838"/>
        <w:gridCol w:w="7307"/>
      </w:tblGrid>
      <w:tr w:rsidR="009D72C5" w14:paraId="5EFB5C44" w14:textId="77777777" w:rsidTr="009D72C5">
        <w:tc>
          <w:tcPr>
            <w:tcW w:w="1838" w:type="dxa"/>
            <w:shd w:val="clear" w:color="auto" w:fill="F0F0EB"/>
            <w:vAlign w:val="center"/>
          </w:tcPr>
          <w:p w14:paraId="2ACC4228" w14:textId="5CEEA3F3" w:rsidR="009D72C5" w:rsidRPr="008C2883" w:rsidRDefault="009D72C5" w:rsidP="009D72C5">
            <w:pPr>
              <w:pStyle w:val="EPMFormText"/>
            </w:pPr>
            <w:r w:rsidRPr="00CB63F6">
              <w:t>Sign</w:t>
            </w:r>
          </w:p>
        </w:tc>
        <w:tc>
          <w:tcPr>
            <w:tcW w:w="7307" w:type="dxa"/>
          </w:tcPr>
          <w:p w14:paraId="7912BD76" w14:textId="77777777" w:rsidR="009D72C5" w:rsidRPr="008C2883" w:rsidRDefault="009D72C5" w:rsidP="009D72C5">
            <w:pPr>
              <w:spacing w:before="80" w:after="80"/>
              <w:rPr>
                <w:rFonts w:cs="Arial"/>
                <w:sz w:val="21"/>
                <w:szCs w:val="21"/>
              </w:rPr>
            </w:pPr>
          </w:p>
        </w:tc>
      </w:tr>
      <w:tr w:rsidR="009D72C5" w14:paraId="7DB79FFF" w14:textId="77777777" w:rsidTr="009D72C5">
        <w:tc>
          <w:tcPr>
            <w:tcW w:w="1838" w:type="dxa"/>
            <w:shd w:val="clear" w:color="auto" w:fill="F0F0EB"/>
            <w:vAlign w:val="center"/>
          </w:tcPr>
          <w:p w14:paraId="280A06C2" w14:textId="4A148DB3" w:rsidR="009D72C5" w:rsidRPr="008C2883" w:rsidRDefault="009D72C5" w:rsidP="009D72C5">
            <w:pPr>
              <w:pStyle w:val="EPMFormText"/>
            </w:pPr>
            <w:r>
              <w:t>Print</w:t>
            </w:r>
          </w:p>
        </w:tc>
        <w:tc>
          <w:tcPr>
            <w:tcW w:w="7307" w:type="dxa"/>
          </w:tcPr>
          <w:p w14:paraId="23B1F959" w14:textId="77777777" w:rsidR="009D72C5" w:rsidRPr="008C2883" w:rsidRDefault="009D72C5" w:rsidP="009D72C5">
            <w:pPr>
              <w:pStyle w:val="Section-Level1"/>
              <w:spacing w:before="80" w:after="80"/>
              <w:rPr>
                <w:rFonts w:ascii="Arial" w:hAnsi="Arial" w:cs="Arial"/>
                <w:color w:val="2F3033"/>
                <w:sz w:val="21"/>
                <w:szCs w:val="21"/>
              </w:rPr>
            </w:pPr>
          </w:p>
        </w:tc>
      </w:tr>
      <w:tr w:rsidR="009D72C5" w14:paraId="13831758" w14:textId="77777777" w:rsidTr="009D72C5">
        <w:tc>
          <w:tcPr>
            <w:tcW w:w="1838" w:type="dxa"/>
            <w:shd w:val="clear" w:color="auto" w:fill="F0F0EB"/>
            <w:vAlign w:val="center"/>
          </w:tcPr>
          <w:p w14:paraId="08820395" w14:textId="118CDF80" w:rsidR="009D72C5" w:rsidRPr="008C2883" w:rsidRDefault="009D72C5" w:rsidP="009D72C5">
            <w:pPr>
              <w:pStyle w:val="EPMFormText"/>
            </w:pPr>
            <w:r w:rsidRPr="00CB63F6">
              <w:t>Date</w:t>
            </w:r>
          </w:p>
        </w:tc>
        <w:tc>
          <w:tcPr>
            <w:tcW w:w="7307" w:type="dxa"/>
          </w:tcPr>
          <w:p w14:paraId="7ED02E09" w14:textId="77777777" w:rsidR="009D72C5" w:rsidRPr="008C2883" w:rsidRDefault="009D72C5" w:rsidP="009D72C5">
            <w:pPr>
              <w:pStyle w:val="Section-Level1"/>
              <w:spacing w:before="80" w:after="80"/>
              <w:rPr>
                <w:rFonts w:ascii="Arial" w:hAnsi="Arial" w:cs="Arial"/>
                <w:color w:val="2F3033"/>
                <w:sz w:val="21"/>
                <w:szCs w:val="21"/>
              </w:rPr>
            </w:pPr>
          </w:p>
        </w:tc>
      </w:tr>
    </w:tbl>
    <w:p w14:paraId="4B95E9BE" w14:textId="565B0AD2" w:rsidR="00CA6265" w:rsidRPr="00CB63F6" w:rsidRDefault="00636694" w:rsidP="00CA6265">
      <w:pPr>
        <w:pStyle w:val="EPMTextstyle"/>
        <w:tabs>
          <w:tab w:val="clear" w:pos="567"/>
          <w:tab w:val="clear" w:pos="851"/>
          <w:tab w:val="left" w:pos="4820"/>
        </w:tabs>
        <w:spacing w:before="200"/>
        <w:ind w:left="709"/>
      </w:pPr>
      <w:r w:rsidRPr="00636694">
        <w:t>You have the right to withdraw your consent at any time and can do so by informing our organisation’s Data Protection Officer that you wish to withdraw your consent</w:t>
      </w:r>
      <w:r w:rsidR="00CA6265" w:rsidRPr="00CB63F6">
        <w:t xml:space="preserve">.  </w:t>
      </w:r>
    </w:p>
    <w:p w14:paraId="5134F264"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7743D465" w14:textId="77777777" w:rsidR="00CA6265" w:rsidRPr="0069021A" w:rsidRDefault="00CA6265" w:rsidP="00CA6265">
      <w:r w:rsidRPr="0069021A">
        <w:lastRenderedPageBreak/>
        <w:t>THIS PAGE IS INTENTIONALLY BLANK</w:t>
      </w:r>
    </w:p>
    <w:p w14:paraId="00382061"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043EDC1E" w14:textId="77777777" w:rsidR="00CA6265" w:rsidRPr="00F675A9" w:rsidRDefault="00CA6265" w:rsidP="00CA6265">
      <w:pPr>
        <w:pStyle w:val="EPMPageHeading"/>
        <w:rPr>
          <w:b w:val="0"/>
          <w:bCs/>
          <w:sz w:val="18"/>
          <w:szCs w:val="18"/>
        </w:rPr>
      </w:pPr>
      <w:r w:rsidRPr="009D72C5">
        <w:rPr>
          <w:bCs/>
          <w:noProof/>
          <w:sz w:val="28"/>
          <w:szCs w:val="28"/>
          <w:lang w:eastAsia="en-GB"/>
        </w:rPr>
        <w:lastRenderedPageBreak/>
        <mc:AlternateContent>
          <mc:Choice Requires="wps">
            <w:drawing>
              <wp:anchor distT="0" distB="0" distL="114300" distR="114300" simplePos="0" relativeHeight="251666434" behindDoc="0" locked="0" layoutInCell="1" allowOverlap="1" wp14:anchorId="387D59E7" wp14:editId="3BEED76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E963AD7" id="Straight Connector 25" o:spid="_x0000_s1026" style="position:absolute;z-index:25166643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" strokecolor="#63666a" strokeweight=".5pt">
                <v:stroke joinstyle="miter"/>
              </v:line>
            </w:pict>
          </mc:Fallback>
        </mc:AlternateContent>
      </w:r>
      <w:r w:rsidRPr="009D72C5">
        <w:rPr>
          <w:bCs/>
          <w:sz w:val="28"/>
          <w:szCs w:val="28"/>
        </w:rPr>
        <w:t>Part 2</w:t>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tab/>
      </w:r>
      <w:r>
        <w:tab/>
      </w:r>
      <w:r>
        <w:tab/>
      </w:r>
      <w:r>
        <w:tab/>
      </w:r>
      <w:r w:rsidRPr="00F675A9">
        <w:rPr>
          <w:b w:val="0"/>
          <w:bCs/>
          <w:sz w:val="18"/>
          <w:szCs w:val="18"/>
        </w:rPr>
        <w:t>Internal Ref. No.</w:t>
      </w:r>
    </w:p>
    <w:p w14:paraId="7A8F2B2F" w14:textId="2C9F71D4" w:rsidR="00CA6265" w:rsidRPr="001F7DA1" w:rsidRDefault="00C87EA9" w:rsidP="00CA6265">
      <w:pPr>
        <w:pStyle w:val="EPMTextstyle"/>
      </w:pPr>
      <w:r w:rsidRPr="00C87EA9">
        <w:t xml:space="preserve">This </w:t>
      </w:r>
      <w:r w:rsidR="0089660B" w:rsidRPr="0089660B">
        <w:t>section will be separated from Part 1 on receipt. Relevant responses may be verified prior to shortlisting and/or used for administration purposes but will not then be used for selection purposes</w:t>
      </w:r>
      <w:r w:rsidR="00CA6265" w:rsidRPr="001F7DA1">
        <w:t xml:space="preserve">. </w:t>
      </w:r>
    </w:p>
    <w:p w14:paraId="6178B2CD" w14:textId="77777777" w:rsidR="00CA6265" w:rsidRDefault="00CA6265" w:rsidP="00F44653">
      <w:pPr>
        <w:pStyle w:val="EPMNumberedHeading"/>
        <w:spacing w:before="200"/>
        <w:ind w:left="709" w:hanging="709"/>
      </w:pPr>
      <w:r>
        <w:t>Personal Information</w:t>
      </w:r>
    </w:p>
    <w:tbl>
      <w:tblPr>
        <w:tblStyle w:val="TableGrid"/>
        <w:tblW w:w="0" w:type="auto"/>
        <w:tblInd w:w="709" w:type="dxa"/>
        <w:tblLook w:val="04A0" w:firstRow="1" w:lastRow="0" w:firstColumn="1" w:lastColumn="0" w:noHBand="0" w:noVBand="1"/>
      </w:tblPr>
      <w:tblGrid>
        <w:gridCol w:w="2832"/>
        <w:gridCol w:w="6313"/>
      </w:tblGrid>
      <w:tr w:rsidR="00D13285" w14:paraId="7323200B" w14:textId="77777777" w:rsidTr="00D13285">
        <w:tc>
          <w:tcPr>
            <w:tcW w:w="2832" w:type="dxa"/>
            <w:shd w:val="clear" w:color="auto" w:fill="F0F0EB"/>
          </w:tcPr>
          <w:p w14:paraId="4080A511" w14:textId="45619539" w:rsidR="00D13285" w:rsidRPr="0030564C" w:rsidRDefault="00D13285" w:rsidP="00D13285">
            <w:pPr>
              <w:pStyle w:val="EPMFormText"/>
            </w:pPr>
            <w:r w:rsidRPr="00D010DE">
              <w:t>Surname or family name</w:t>
            </w:r>
          </w:p>
        </w:tc>
        <w:tc>
          <w:tcPr>
            <w:tcW w:w="6313" w:type="dxa"/>
          </w:tcPr>
          <w:p w14:paraId="22495A8A" w14:textId="77777777" w:rsidR="00D13285" w:rsidRDefault="00D13285" w:rsidP="00D13285">
            <w:pPr>
              <w:spacing w:before="80" w:after="80"/>
            </w:pPr>
          </w:p>
        </w:tc>
      </w:tr>
      <w:tr w:rsidR="00D13285" w14:paraId="1A3E7F4F" w14:textId="77777777" w:rsidTr="00D13285">
        <w:trPr>
          <w:trHeight w:val="734"/>
        </w:trPr>
        <w:tc>
          <w:tcPr>
            <w:tcW w:w="2832" w:type="dxa"/>
            <w:shd w:val="clear" w:color="auto" w:fill="F0F0EB"/>
          </w:tcPr>
          <w:p w14:paraId="259143E1" w14:textId="35DFC02F" w:rsidR="00D13285" w:rsidRPr="0030564C" w:rsidRDefault="00D13285" w:rsidP="00D13285">
            <w:pPr>
              <w:pStyle w:val="EPMFormText"/>
            </w:pPr>
            <w:r>
              <w:t>Previous surname(s)</w:t>
            </w:r>
          </w:p>
        </w:tc>
        <w:tc>
          <w:tcPr>
            <w:tcW w:w="6313" w:type="dxa"/>
          </w:tcPr>
          <w:p w14:paraId="50E5C835" w14:textId="77777777" w:rsidR="00D13285" w:rsidRDefault="00D13285" w:rsidP="00D13285">
            <w:pPr>
              <w:spacing w:before="80" w:after="80"/>
            </w:pPr>
          </w:p>
        </w:tc>
      </w:tr>
      <w:tr w:rsidR="00D13285" w14:paraId="39AF4C1F" w14:textId="77777777" w:rsidTr="00D13285">
        <w:tc>
          <w:tcPr>
            <w:tcW w:w="2832" w:type="dxa"/>
            <w:shd w:val="clear" w:color="auto" w:fill="F0F0EB"/>
          </w:tcPr>
          <w:p w14:paraId="6AA6BC4F" w14:textId="4BA67E34" w:rsidR="00D13285" w:rsidRPr="0030564C" w:rsidRDefault="0089660B" w:rsidP="00D13285">
            <w:pPr>
              <w:pStyle w:val="EPMFormText"/>
            </w:pPr>
            <w:r>
              <w:t>All F</w:t>
            </w:r>
            <w:r w:rsidR="00D13285" w:rsidRPr="00D010DE">
              <w:t>orenames</w:t>
            </w:r>
          </w:p>
        </w:tc>
        <w:tc>
          <w:tcPr>
            <w:tcW w:w="6313" w:type="dxa"/>
          </w:tcPr>
          <w:p w14:paraId="19930EE6" w14:textId="77777777" w:rsidR="00D13285" w:rsidRDefault="00D13285" w:rsidP="00D13285">
            <w:pPr>
              <w:spacing w:before="80" w:after="80"/>
            </w:pPr>
          </w:p>
        </w:tc>
      </w:tr>
      <w:tr w:rsidR="00D13285" w14:paraId="431E1EC4" w14:textId="77777777" w:rsidTr="00D13285">
        <w:tc>
          <w:tcPr>
            <w:tcW w:w="2832" w:type="dxa"/>
            <w:shd w:val="clear" w:color="auto" w:fill="F0F0EB"/>
          </w:tcPr>
          <w:p w14:paraId="15080E71" w14:textId="4D446A34" w:rsidR="00D13285" w:rsidRPr="0030564C" w:rsidRDefault="00D13285" w:rsidP="00D13285">
            <w:pPr>
              <w:pStyle w:val="EPMFormText"/>
            </w:pPr>
            <w:r w:rsidRPr="00D010DE">
              <w:t>Title</w:t>
            </w:r>
          </w:p>
        </w:tc>
        <w:tc>
          <w:tcPr>
            <w:tcW w:w="6313" w:type="dxa"/>
          </w:tcPr>
          <w:p w14:paraId="711EBBF8" w14:textId="77777777" w:rsidR="00D13285" w:rsidRDefault="00D13285" w:rsidP="00D13285">
            <w:pPr>
              <w:spacing w:before="80" w:after="80"/>
            </w:pPr>
          </w:p>
        </w:tc>
      </w:tr>
      <w:tr w:rsidR="00D13285" w14:paraId="03EDF90A" w14:textId="77777777" w:rsidTr="00D13285">
        <w:tc>
          <w:tcPr>
            <w:tcW w:w="2832" w:type="dxa"/>
            <w:shd w:val="clear" w:color="auto" w:fill="F0F0EB"/>
          </w:tcPr>
          <w:p w14:paraId="23841653" w14:textId="54AB3A83" w:rsidR="00D13285" w:rsidRPr="00D010DE" w:rsidRDefault="00D13285" w:rsidP="00D13285">
            <w:pPr>
              <w:pStyle w:val="EPMFormText"/>
            </w:pPr>
            <w:r w:rsidRPr="00D010DE">
              <w:t>Current address</w:t>
            </w:r>
          </w:p>
          <w:p w14:paraId="1D592E38" w14:textId="77777777" w:rsidR="00D13285" w:rsidRPr="00D010DE" w:rsidRDefault="00D13285" w:rsidP="00D13285">
            <w:pPr>
              <w:pStyle w:val="EPMFormText"/>
            </w:pPr>
          </w:p>
          <w:p w14:paraId="758F20D6" w14:textId="3483F3F2" w:rsidR="00D13285" w:rsidRPr="0030564C" w:rsidRDefault="00D13285" w:rsidP="00D13285">
            <w:pPr>
              <w:pStyle w:val="EPMFormText"/>
            </w:pPr>
          </w:p>
        </w:tc>
        <w:tc>
          <w:tcPr>
            <w:tcW w:w="6313" w:type="dxa"/>
          </w:tcPr>
          <w:p w14:paraId="0EEBB791" w14:textId="77777777" w:rsidR="00D13285" w:rsidRDefault="00D13285" w:rsidP="00D13285">
            <w:pPr>
              <w:spacing w:before="80" w:after="80"/>
            </w:pPr>
          </w:p>
        </w:tc>
      </w:tr>
      <w:tr w:rsidR="00D13285" w14:paraId="0250AC5A" w14:textId="77777777" w:rsidTr="00D13285">
        <w:tc>
          <w:tcPr>
            <w:tcW w:w="2832" w:type="dxa"/>
            <w:shd w:val="clear" w:color="auto" w:fill="F0F0EB"/>
          </w:tcPr>
          <w:p w14:paraId="5B77B36C" w14:textId="47F08377" w:rsidR="00D13285" w:rsidRPr="0030564C" w:rsidRDefault="00D13285" w:rsidP="00D13285">
            <w:pPr>
              <w:pStyle w:val="EPMFormText"/>
            </w:pPr>
            <w:r w:rsidRPr="00D010DE">
              <w:t>Postcode</w:t>
            </w:r>
          </w:p>
        </w:tc>
        <w:tc>
          <w:tcPr>
            <w:tcW w:w="6313" w:type="dxa"/>
          </w:tcPr>
          <w:p w14:paraId="1A2B1851" w14:textId="77777777" w:rsidR="00D13285" w:rsidRDefault="00D13285" w:rsidP="00D13285">
            <w:pPr>
              <w:spacing w:before="80" w:after="80"/>
            </w:pPr>
          </w:p>
        </w:tc>
      </w:tr>
      <w:tr w:rsidR="00D13285" w14:paraId="309ACA6F" w14:textId="77777777" w:rsidTr="00D13285">
        <w:tc>
          <w:tcPr>
            <w:tcW w:w="2832" w:type="dxa"/>
            <w:shd w:val="clear" w:color="auto" w:fill="F0F0EB"/>
          </w:tcPr>
          <w:p w14:paraId="3E5BD5D0" w14:textId="70F037D5" w:rsidR="00D13285" w:rsidRPr="0030564C" w:rsidRDefault="00D13285" w:rsidP="00D13285">
            <w:pPr>
              <w:pStyle w:val="EPMFormText"/>
            </w:pPr>
            <w:r w:rsidRPr="00D010DE">
              <w:t>Home telephone number</w:t>
            </w:r>
          </w:p>
        </w:tc>
        <w:tc>
          <w:tcPr>
            <w:tcW w:w="6313" w:type="dxa"/>
          </w:tcPr>
          <w:p w14:paraId="64266919" w14:textId="77777777" w:rsidR="00D13285" w:rsidRDefault="00D13285" w:rsidP="00D13285">
            <w:pPr>
              <w:spacing w:before="80" w:after="80"/>
            </w:pPr>
          </w:p>
        </w:tc>
      </w:tr>
      <w:tr w:rsidR="00D13285" w14:paraId="6DDFA312" w14:textId="77777777" w:rsidTr="00D13285">
        <w:tc>
          <w:tcPr>
            <w:tcW w:w="2832" w:type="dxa"/>
            <w:shd w:val="clear" w:color="auto" w:fill="F0F0EB"/>
          </w:tcPr>
          <w:p w14:paraId="3D54E2CF" w14:textId="4A9ACAC8" w:rsidR="00D13285" w:rsidRPr="0030564C" w:rsidRDefault="00D13285" w:rsidP="00D13285">
            <w:pPr>
              <w:pStyle w:val="EPMFormText"/>
            </w:pPr>
            <w:r w:rsidRPr="00D010DE">
              <w:t xml:space="preserve">Mobile telephone number </w:t>
            </w:r>
          </w:p>
        </w:tc>
        <w:tc>
          <w:tcPr>
            <w:tcW w:w="6313" w:type="dxa"/>
          </w:tcPr>
          <w:p w14:paraId="7C8DFAE8" w14:textId="77777777" w:rsidR="00D13285" w:rsidRDefault="00D13285" w:rsidP="00D13285">
            <w:pPr>
              <w:spacing w:before="80" w:after="80"/>
            </w:pPr>
          </w:p>
        </w:tc>
      </w:tr>
      <w:tr w:rsidR="00D13285" w14:paraId="19ADF7DA" w14:textId="77777777" w:rsidTr="00D13285">
        <w:tc>
          <w:tcPr>
            <w:tcW w:w="2832" w:type="dxa"/>
            <w:shd w:val="clear" w:color="auto" w:fill="F0F0EB"/>
          </w:tcPr>
          <w:p w14:paraId="377FCF11" w14:textId="68CDEB98" w:rsidR="00D13285" w:rsidRPr="0030564C" w:rsidRDefault="00D13285" w:rsidP="00D13285">
            <w:pPr>
              <w:pStyle w:val="EPMFormText"/>
            </w:pPr>
            <w:r>
              <w:t>National insurance number</w:t>
            </w:r>
          </w:p>
        </w:tc>
        <w:tc>
          <w:tcPr>
            <w:tcW w:w="6313" w:type="dxa"/>
          </w:tcPr>
          <w:p w14:paraId="3D379DD0" w14:textId="77777777" w:rsidR="00D13285" w:rsidRDefault="00D13285" w:rsidP="00D13285">
            <w:pPr>
              <w:spacing w:before="80" w:after="80"/>
            </w:pPr>
          </w:p>
        </w:tc>
      </w:tr>
      <w:tr w:rsidR="00D13285" w14:paraId="23FEAE95" w14:textId="77777777" w:rsidTr="00D13285">
        <w:tc>
          <w:tcPr>
            <w:tcW w:w="2832" w:type="dxa"/>
            <w:shd w:val="clear" w:color="auto" w:fill="F0F0EB"/>
          </w:tcPr>
          <w:p w14:paraId="420A1E04" w14:textId="2F6243C8" w:rsidR="00D13285" w:rsidRPr="0030564C" w:rsidRDefault="00D13285" w:rsidP="00D13285">
            <w:pPr>
              <w:pStyle w:val="EPMFormText"/>
            </w:pPr>
            <w:r w:rsidRPr="00D010DE">
              <w:t>Email address</w:t>
            </w:r>
          </w:p>
        </w:tc>
        <w:tc>
          <w:tcPr>
            <w:tcW w:w="6313" w:type="dxa"/>
          </w:tcPr>
          <w:p w14:paraId="192E65A8" w14:textId="77777777" w:rsidR="00D13285" w:rsidRDefault="00D13285" w:rsidP="00D13285">
            <w:pPr>
              <w:spacing w:before="80" w:after="80"/>
            </w:pPr>
          </w:p>
        </w:tc>
      </w:tr>
      <w:tr w:rsidR="00D13285" w14:paraId="58CF2989" w14:textId="77777777" w:rsidTr="00D13285">
        <w:tc>
          <w:tcPr>
            <w:tcW w:w="2832" w:type="dxa"/>
            <w:shd w:val="clear" w:color="auto" w:fill="F0F0EB"/>
          </w:tcPr>
          <w:p w14:paraId="3A89482C" w14:textId="67CF236D" w:rsidR="00D13285" w:rsidRPr="00D010DE" w:rsidRDefault="00D13285" w:rsidP="00D13285">
            <w:pPr>
              <w:pStyle w:val="EPMFormText"/>
            </w:pPr>
            <w:proofErr w:type="spellStart"/>
            <w:r w:rsidRPr="00D010DE">
              <w:t>DfE</w:t>
            </w:r>
            <w:proofErr w:type="spellEnd"/>
            <w:r w:rsidRPr="00D010DE">
              <w:t xml:space="preserve"> reference number</w:t>
            </w:r>
          </w:p>
        </w:tc>
        <w:tc>
          <w:tcPr>
            <w:tcW w:w="6313" w:type="dxa"/>
          </w:tcPr>
          <w:p w14:paraId="3FA284D8" w14:textId="77777777" w:rsidR="00D13285" w:rsidRDefault="00D13285" w:rsidP="00D13285">
            <w:pPr>
              <w:spacing w:before="80" w:after="80"/>
            </w:pPr>
          </w:p>
        </w:tc>
      </w:tr>
      <w:tr w:rsidR="00D13285" w14:paraId="62B20D81" w14:textId="77777777" w:rsidTr="00D13285">
        <w:tc>
          <w:tcPr>
            <w:tcW w:w="2832" w:type="dxa"/>
            <w:shd w:val="clear" w:color="auto" w:fill="F0F0EB"/>
          </w:tcPr>
          <w:p w14:paraId="2773F51E" w14:textId="71827792" w:rsidR="00D13285" w:rsidRPr="00D010DE" w:rsidRDefault="00D13285" w:rsidP="00D13285">
            <w:pPr>
              <w:pStyle w:val="EPMFormText"/>
            </w:pPr>
            <w:r w:rsidRPr="00D010DE">
              <w:t xml:space="preserve">Do you have a current full clean driving licence? </w:t>
            </w:r>
            <w:r>
              <w:br/>
            </w:r>
            <w:r w:rsidRPr="00372B7B">
              <w:rPr>
                <w:b w:val="0"/>
                <w:bCs w:val="0"/>
              </w:rPr>
              <w:t>Only applicable for posts that require driving</w:t>
            </w:r>
          </w:p>
        </w:tc>
        <w:tc>
          <w:tcPr>
            <w:tcW w:w="6313" w:type="dxa"/>
          </w:tcPr>
          <w:p w14:paraId="268F4E0D" w14:textId="3532137A" w:rsidR="00D13285" w:rsidRDefault="00D13285" w:rsidP="00D13285">
            <w:pPr>
              <w:spacing w:before="80" w:after="80"/>
            </w:pPr>
            <w:r w:rsidRPr="00BF7003">
              <w:rPr>
                <w:rFonts w:cs="Arial"/>
                <w:sz w:val="21"/>
                <w:szCs w:val="21"/>
              </w:rPr>
              <w:t xml:space="preserve">Yes:      </w:t>
            </w:r>
            <w:sdt>
              <w:sdtPr>
                <w:rPr>
                  <w:rFonts w:cs="Arial"/>
                  <w:sz w:val="21"/>
                  <w:szCs w:val="21"/>
                </w:rPr>
                <w:id w:val="-81517866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190209032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N/A:        </w:t>
            </w:r>
            <w:sdt>
              <w:sdtPr>
                <w:rPr>
                  <w:rFonts w:cs="Arial"/>
                  <w:sz w:val="21"/>
                  <w:szCs w:val="21"/>
                </w:rPr>
                <w:id w:val="-1451161027"/>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p>
        </w:tc>
      </w:tr>
      <w:tr w:rsidR="00D13285" w14:paraId="0C945F70" w14:textId="77777777" w:rsidTr="00D13285">
        <w:tc>
          <w:tcPr>
            <w:tcW w:w="2832" w:type="dxa"/>
            <w:shd w:val="clear" w:color="auto" w:fill="F0F0EB"/>
          </w:tcPr>
          <w:p w14:paraId="63BD0453" w14:textId="5D21F77A" w:rsidR="00D13285" w:rsidRPr="00D010DE" w:rsidRDefault="00D13285" w:rsidP="00D13285">
            <w:pPr>
              <w:pStyle w:val="EPMFormText"/>
            </w:pPr>
            <w:r w:rsidRPr="00D010DE">
              <w:t>Do you require sponsorship (previously a work permit)?</w:t>
            </w:r>
          </w:p>
        </w:tc>
        <w:tc>
          <w:tcPr>
            <w:tcW w:w="6313" w:type="dxa"/>
          </w:tcPr>
          <w:p w14:paraId="7B1FDA16" w14:textId="77777777" w:rsidR="00D13285" w:rsidRPr="00BF7003" w:rsidRDefault="00D13285" w:rsidP="00D13285">
            <w:pPr>
              <w:spacing w:before="80" w:after="80"/>
              <w:rPr>
                <w:rFonts w:cs="Arial"/>
                <w:sz w:val="21"/>
                <w:szCs w:val="21"/>
              </w:rPr>
            </w:pPr>
            <w:r w:rsidRPr="00BF7003">
              <w:rPr>
                <w:rFonts w:cs="Arial"/>
                <w:sz w:val="21"/>
                <w:szCs w:val="21"/>
              </w:rPr>
              <w:t xml:space="preserve">Yes:      </w:t>
            </w:r>
            <w:sdt>
              <w:sdtPr>
                <w:rPr>
                  <w:rFonts w:cs="Arial"/>
                  <w:sz w:val="21"/>
                  <w:szCs w:val="21"/>
                </w:rPr>
                <w:id w:val="29465721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210271011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p>
          <w:p w14:paraId="0FFE64DF" w14:textId="77777777" w:rsidR="00D13285" w:rsidRPr="00BF7003" w:rsidRDefault="00D13285" w:rsidP="00D13285">
            <w:pPr>
              <w:pStyle w:val="Section-Level1"/>
              <w:spacing w:before="80" w:after="80"/>
              <w:rPr>
                <w:rFonts w:ascii="Arial" w:eastAsiaTheme="minorHAnsi" w:hAnsi="Arial" w:cs="Arial"/>
                <w:sz w:val="21"/>
                <w:szCs w:val="21"/>
              </w:rPr>
            </w:pPr>
          </w:p>
          <w:p w14:paraId="655BC4A8" w14:textId="2D7081A0" w:rsidR="00D13285" w:rsidRDefault="00D13285" w:rsidP="00D13285">
            <w:pPr>
              <w:spacing w:before="80" w:after="80"/>
            </w:pPr>
            <w:r w:rsidRPr="00BF7003">
              <w:rPr>
                <w:rFonts w:cs="Arial"/>
                <w:sz w:val="21"/>
                <w:szCs w:val="21"/>
              </w:rPr>
              <w:t>If YES please provide details under separate cover.</w:t>
            </w:r>
          </w:p>
        </w:tc>
      </w:tr>
    </w:tbl>
    <w:p w14:paraId="67FFBCC9" w14:textId="3BC578E2" w:rsidR="00CA6265" w:rsidRPr="00F33BB6" w:rsidRDefault="00CA6265" w:rsidP="00C56CE9">
      <w:pPr>
        <w:pStyle w:val="EPMNumberedHeading"/>
        <w:spacing w:before="480"/>
        <w:ind w:left="709" w:hanging="709"/>
      </w:pPr>
      <w:r w:rsidRPr="002379E7">
        <w:t>Compulsory</w:t>
      </w:r>
      <w:r>
        <w:t xml:space="preserve"> </w:t>
      </w:r>
      <w:r w:rsidR="000274B6" w:rsidRPr="000274B6">
        <w:t>Declaration of any Convictions, Cautions or Reprimands, Warnings or Bind-</w:t>
      </w:r>
      <w:r w:rsidR="0015688F" w:rsidRPr="0015688F">
        <w:t>overs</w:t>
      </w:r>
    </w:p>
    <w:p w14:paraId="2FE70346" w14:textId="43342F21" w:rsidR="00B71D55" w:rsidRDefault="00CA6265" w:rsidP="00B71D55">
      <w:pPr>
        <w:pStyle w:val="EPMTextstyle"/>
        <w:ind w:left="709"/>
      </w:pPr>
      <w:r w:rsidRPr="009D30BE">
        <w:t xml:space="preserve">It </w:t>
      </w:r>
      <w:r w:rsidR="00B71D55">
        <w:t xml:space="preserve">is the school’s policy to require all applicants for employment to disclose convictions or cautions (excluding youth cautions, reprimands or warnings) that are not ‘protected’ as defined by the </w:t>
      </w:r>
      <w:hyperlink r:id="rId13" w:history="1">
        <w:r w:rsidR="00B71D55" w:rsidRPr="004B27B6">
          <w:rPr>
            <w:rStyle w:val="Hyperlink"/>
          </w:rPr>
          <w:t>Ministry of Justice</w:t>
        </w:r>
      </w:hyperlink>
      <w:r w:rsidR="00B71D55">
        <w:t>. The School may also carry out an online search on shortlisted applicants.</w:t>
      </w:r>
    </w:p>
    <w:p w14:paraId="4C75505F" w14:textId="77777777" w:rsidR="00B71D55" w:rsidRDefault="00B71D55" w:rsidP="00B71D55">
      <w:pPr>
        <w:pStyle w:val="EPMTextstyle"/>
        <w:ind w:left="709"/>
      </w:pPr>
      <w: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4B993257" w14:textId="77777777" w:rsidR="00B71D55" w:rsidRDefault="00B71D55" w:rsidP="00B71D55">
      <w:pPr>
        <w:pStyle w:val="EPMTextstyle"/>
        <w:ind w:left="709"/>
      </w:pPr>
      <w:r>
        <w:lastRenderedPageBreak/>
        <w:t>If you are invited to interview you will be required to complete a “Disclosure of Criminal Record” form and bring the completed form to interview.</w:t>
      </w:r>
    </w:p>
    <w:p w14:paraId="4F2D07AD" w14:textId="77777777" w:rsidR="00B71D55" w:rsidRDefault="00B71D55" w:rsidP="00B71D55">
      <w:pPr>
        <w:pStyle w:val="EPMTextstyle"/>
        <w:ind w:left="709"/>
      </w:pPr>
      <w: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187C9128" w14:textId="0D8C4A0C" w:rsidR="00CA6265" w:rsidRPr="00BF7003" w:rsidRDefault="00B71D55" w:rsidP="00B71D55">
      <w:pPr>
        <w:pStyle w:val="EPMTextstyle"/>
        <w:ind w:left="709"/>
      </w:pPr>
      <w: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r w:rsidR="00CA6265" w:rsidRPr="00BF7003">
        <w:t>.</w:t>
      </w:r>
    </w:p>
    <w:p w14:paraId="2CFAA193" w14:textId="77777777" w:rsidR="00A175BB" w:rsidRPr="00A175BB" w:rsidRDefault="00A175BB" w:rsidP="00A175BB">
      <w:pPr>
        <w:pStyle w:val="EPMNumberedHeading"/>
        <w:ind w:left="709" w:hanging="709"/>
      </w:pPr>
      <w:r w:rsidRPr="00A175BB">
        <w:t>Prohibition from Teaching</w:t>
      </w:r>
    </w:p>
    <w:p w14:paraId="760E6AFF" w14:textId="2FB1C52A" w:rsidR="00E16AA5" w:rsidRDefault="000A6920" w:rsidP="000A6920">
      <w:pPr>
        <w:pStyle w:val="EPMTextstyle"/>
        <w:ind w:left="709"/>
      </w:pPr>
      <w:r w:rsidRPr="000A6920">
        <w:t xml:space="preserve">In </w:t>
      </w:r>
      <w:r w:rsidR="005A19B7" w:rsidRPr="005A19B7">
        <w:t>accordance with the requirements of The School Staffing (England) (Amendment) Regulations 2013, any future appointment is subject to a check with the Department for Education to ensure that you are not subject to a prohibition order or an interim prohibition order</w:t>
      </w:r>
      <w:r w:rsidRPr="000A6920">
        <w:t>.</w:t>
      </w:r>
    </w:p>
    <w:p w14:paraId="7DD972B6" w14:textId="0E2D6175" w:rsidR="00CA6265" w:rsidRPr="00D010DE" w:rsidRDefault="00CA6265" w:rsidP="00787D75">
      <w:pPr>
        <w:pStyle w:val="EPMNumberedHeading"/>
        <w:spacing w:before="200"/>
        <w:ind w:left="709" w:hanging="709"/>
      </w:pPr>
      <w:r w:rsidRPr="00D010DE">
        <w:t xml:space="preserve">Data </w:t>
      </w:r>
      <w:r w:rsidR="00AA481B" w:rsidRPr="00AA481B">
        <w:t>Protection – Data Protection Act 2018 and General Data Protection Regulation 2018 (GDPR</w:t>
      </w:r>
      <w:r w:rsidRPr="00CC732D">
        <w:t>)</w:t>
      </w:r>
    </w:p>
    <w:p w14:paraId="1A7DBEA7" w14:textId="3FFFC40B" w:rsidR="007F5132" w:rsidRDefault="00CA6265" w:rsidP="007F5132">
      <w:pPr>
        <w:pStyle w:val="EPMTextstyle"/>
        <w:ind w:left="709"/>
      </w:pPr>
      <w:r w:rsidRPr="001F7DA1">
        <w:t xml:space="preserve">In </w:t>
      </w:r>
      <w:r w:rsidR="007F5132">
        <w:t xml:space="preserve">compliance with the Data Protection Act 2018 and GDPR, we would like to inform you of the purpose for which we are processing the data we have asked you to provide on this application form. Further information is available in our </w:t>
      </w:r>
      <w:r w:rsidR="00DE6E04" w:rsidRPr="00DE6E04">
        <w:rPr>
          <w:rStyle w:val="EPMBracketChar"/>
          <w:color w:val="auto"/>
        </w:rPr>
        <w:t xml:space="preserve">Privacy Notice for Job Applicants </w:t>
      </w:r>
      <w:r w:rsidR="007F5132">
        <w:t xml:space="preserve">which can be found on our </w:t>
      </w:r>
      <w:r w:rsidR="00DE6E04">
        <w:t>website a</w:t>
      </w:r>
      <w:r w:rsidR="00DE6E04" w:rsidRPr="001F7DA1">
        <w:t>nd</w:t>
      </w:r>
      <w:r w:rsidR="00DE6E04" w:rsidRPr="006A44E1">
        <w:t xml:space="preserve"> Data Retention guidelines as per IRMS Toolkit 2019</w:t>
      </w:r>
    </w:p>
    <w:p w14:paraId="6507D93E" w14:textId="10CA4404" w:rsidR="007F5132" w:rsidRDefault="007F5132" w:rsidP="007F5132">
      <w:pPr>
        <w:pStyle w:val="EPMTextstyle"/>
        <w:ind w:left="709"/>
      </w:pPr>
      <w:r>
        <w:t>The person responsible for Data Protection in our organisation is</w:t>
      </w:r>
      <w:r w:rsidR="00DE6E04" w:rsidRPr="00DE6E04">
        <w:t xml:space="preserve"> </w:t>
      </w:r>
      <w:r w:rsidR="00DE6E04" w:rsidRPr="006A44E1">
        <w:t>Mrs M Perrins</w:t>
      </w:r>
      <w:r>
        <w:t xml:space="preserve"> </w:t>
      </w:r>
      <w:r>
        <w:t>and you can contact them with any questions relating to our handling of your data</w:t>
      </w:r>
      <w:r w:rsidR="00DE6E04">
        <w:t xml:space="preserve"> at </w:t>
      </w:r>
      <w:proofErr w:type="spellStart"/>
      <w:r w:rsidR="00DE6E04">
        <w:t>Walmley</w:t>
      </w:r>
      <w:proofErr w:type="spellEnd"/>
      <w:r w:rsidR="00DE6E04">
        <w:t xml:space="preserve"> Junior School, on 0121 351 1346 or enquiry@walmley-jun.bham.sch.uk</w:t>
      </w:r>
      <w:r>
        <w:t xml:space="preserve">. </w:t>
      </w:r>
      <w:bookmarkStart w:id="0" w:name="_GoBack"/>
      <w:bookmarkEnd w:id="0"/>
    </w:p>
    <w:p w14:paraId="792611C9" w14:textId="77777777" w:rsidR="007F5132" w:rsidRDefault="007F5132" w:rsidP="007F5132">
      <w:pPr>
        <w:pStyle w:val="EPMTextstyle"/>
        <w:ind w:left="709"/>
      </w:pPr>
      <w:r>
        <w:t xml:space="preserve">The information you have provided on this form will be retained in accordance with our data retention policy. </w:t>
      </w:r>
    </w:p>
    <w:p w14:paraId="44854C4C" w14:textId="72C12EC1" w:rsidR="007F5132" w:rsidRDefault="007F5132" w:rsidP="007F5132">
      <w:pPr>
        <w:pStyle w:val="EPMTextstyle"/>
        <w:ind w:left="709"/>
      </w:pPr>
      <w: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FB5A94">
          <w:rPr>
            <w:rStyle w:val="Hyperlink"/>
          </w:rPr>
          <w:t>website</w:t>
        </w:r>
      </w:hyperlink>
      <w:r>
        <w:t>.</w:t>
      </w:r>
    </w:p>
    <w:p w14:paraId="7B156E73" w14:textId="48CCD840" w:rsidR="00CA6265" w:rsidRPr="001F7DA1" w:rsidRDefault="007F5132" w:rsidP="007F5132">
      <w:pPr>
        <w:pStyle w:val="EPMTextstyle"/>
        <w:ind w:left="709"/>
      </w:pPr>
      <w:r>
        <w:t>This form will be kept strictly confidential but may be photocopied and may be transmitted electronically for use by those entitled to see the information as part of the recruitment process</w:t>
      </w:r>
      <w:r w:rsidR="00CA6265" w:rsidRPr="001F7DA1">
        <w:t xml:space="preserve">. </w:t>
      </w:r>
    </w:p>
    <w:p w14:paraId="003B2F70" w14:textId="77777777" w:rsidR="00CA6265" w:rsidRPr="00D010DE" w:rsidRDefault="00CA6265" w:rsidP="00556C17">
      <w:pPr>
        <w:pStyle w:val="EPMNumberedHeading"/>
        <w:spacing w:before="200"/>
        <w:ind w:left="709" w:hanging="709"/>
      </w:pPr>
      <w:r w:rsidRPr="00D010DE">
        <w:t>Notes</w:t>
      </w:r>
    </w:p>
    <w:p w14:paraId="1259FE63" w14:textId="27E0C6BF" w:rsidR="00A53938" w:rsidRDefault="00A53938" w:rsidP="004B27B6">
      <w:pPr>
        <w:pStyle w:val="EPMTextstyle"/>
        <w:numPr>
          <w:ilvl w:val="1"/>
          <w:numId w:val="28"/>
        </w:numPr>
        <w:tabs>
          <w:tab w:val="clear" w:pos="284"/>
          <w:tab w:val="clear" w:pos="567"/>
          <w:tab w:val="clear" w:pos="851"/>
          <w:tab w:val="left" w:pos="1134"/>
        </w:tabs>
        <w:ind w:left="1134"/>
      </w:pPr>
      <w:r>
        <w:t xml:space="preserve">Under </w:t>
      </w:r>
      <w:r w:rsidR="007D17DB" w:rsidRPr="007D17DB">
        <w:t>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r>
        <w:t>.</w:t>
      </w:r>
    </w:p>
    <w:p w14:paraId="2180D1FE" w14:textId="63F3A400" w:rsidR="00A53938" w:rsidRDefault="00A53938" w:rsidP="004B27B6">
      <w:pPr>
        <w:pStyle w:val="EPMTextstyle"/>
        <w:numPr>
          <w:ilvl w:val="1"/>
          <w:numId w:val="28"/>
        </w:numPr>
        <w:tabs>
          <w:tab w:val="clear" w:pos="284"/>
          <w:tab w:val="clear" w:pos="567"/>
          <w:tab w:val="clear" w:pos="851"/>
          <w:tab w:val="left" w:pos="1134"/>
        </w:tabs>
        <w:ind w:left="1134"/>
      </w:pPr>
      <w:r>
        <w:t>Canvassing</w:t>
      </w:r>
      <w:r w:rsidR="004F2434" w:rsidRPr="004F2434">
        <w:t>, directly or indirectly, an employee or governor will disqualify the application</w:t>
      </w:r>
      <w:r>
        <w:t>.</w:t>
      </w:r>
    </w:p>
    <w:p w14:paraId="6604AF53" w14:textId="52BB8248" w:rsidR="00A53938" w:rsidRDefault="00A53938" w:rsidP="004B27B6">
      <w:pPr>
        <w:pStyle w:val="EPMTextstyle"/>
        <w:numPr>
          <w:ilvl w:val="1"/>
          <w:numId w:val="28"/>
        </w:numPr>
        <w:tabs>
          <w:tab w:val="clear" w:pos="284"/>
          <w:tab w:val="clear" w:pos="567"/>
          <w:tab w:val="clear" w:pos="851"/>
          <w:tab w:val="left" w:pos="1134"/>
        </w:tabs>
        <w:ind w:left="1134"/>
      </w:pPr>
      <w:r>
        <w:lastRenderedPageBreak/>
        <w:t xml:space="preserve">Candidates </w:t>
      </w:r>
      <w:r w:rsidR="00013CB9" w:rsidRPr="00013CB9">
        <w:t>recommended for appointment will be required to provide a satisfactory Enhanced DBS certificate and complete a pre-employment medical questionnaire and may be required to undergo a medical examination</w:t>
      </w:r>
      <w:r>
        <w:t xml:space="preserve">. </w:t>
      </w:r>
    </w:p>
    <w:p w14:paraId="0ABBB672" w14:textId="5BD058DD" w:rsidR="00CA6265" w:rsidRDefault="00A53938" w:rsidP="004B27B6">
      <w:pPr>
        <w:pStyle w:val="EPMTextstyle"/>
        <w:numPr>
          <w:ilvl w:val="1"/>
          <w:numId w:val="28"/>
        </w:numPr>
        <w:tabs>
          <w:tab w:val="clear" w:pos="284"/>
          <w:tab w:val="clear" w:pos="567"/>
          <w:tab w:val="clear" w:pos="851"/>
          <w:tab w:val="left" w:pos="1134"/>
        </w:tabs>
        <w:ind w:left="1134"/>
      </w:pPr>
      <w:r>
        <w:t xml:space="preserve">This </w:t>
      </w:r>
      <w:r w:rsidR="00530B62" w:rsidRPr="00530B62">
        <w:t>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r w:rsidR="00CA6265" w:rsidRPr="003C6887">
        <w:t>.</w:t>
      </w:r>
    </w:p>
    <w:p w14:paraId="5E52EDEE" w14:textId="77777777" w:rsidR="00CA6265" w:rsidRDefault="00CA6265" w:rsidP="004B6DFC">
      <w:pPr>
        <w:pStyle w:val="EPMNumberedHeading"/>
        <w:spacing w:before="200"/>
        <w:ind w:left="709" w:hanging="709"/>
      </w:pPr>
      <w:r>
        <w:t>Declaration</w:t>
      </w:r>
    </w:p>
    <w:p w14:paraId="2E7EBE58" w14:textId="63C79225" w:rsidR="00CA6265" w:rsidRPr="003C6887" w:rsidRDefault="00CA6265" w:rsidP="00CA6265">
      <w:pPr>
        <w:pStyle w:val="EPMTextstyle"/>
        <w:tabs>
          <w:tab w:val="clear" w:pos="567"/>
        </w:tabs>
        <w:ind w:left="709"/>
      </w:pPr>
      <w:r w:rsidRPr="003C6887">
        <w:t xml:space="preserve">I </w:t>
      </w:r>
      <w:r w:rsidR="00D21B79" w:rsidRPr="00D21B79">
        <w:t>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paragraph 13 above, and in particular that checks may be carried out to verify the contents of my application form</w:t>
      </w:r>
      <w:r w:rsidRPr="003C6887">
        <w:t>.</w:t>
      </w:r>
    </w:p>
    <w:tbl>
      <w:tblPr>
        <w:tblStyle w:val="TableGrid"/>
        <w:tblW w:w="0" w:type="auto"/>
        <w:tblInd w:w="709" w:type="dxa"/>
        <w:tblLook w:val="04A0" w:firstRow="1" w:lastRow="0" w:firstColumn="1" w:lastColumn="0" w:noHBand="0" w:noVBand="1"/>
      </w:tblPr>
      <w:tblGrid>
        <w:gridCol w:w="2833"/>
        <w:gridCol w:w="6312"/>
      </w:tblGrid>
      <w:tr w:rsidR="00CA6265" w14:paraId="1A779F87" w14:textId="77777777" w:rsidTr="00074992">
        <w:tc>
          <w:tcPr>
            <w:tcW w:w="2835" w:type="dxa"/>
            <w:shd w:val="clear" w:color="auto" w:fill="F0F0EB"/>
          </w:tcPr>
          <w:p w14:paraId="4F590B9C" w14:textId="217836E9" w:rsidR="00CA6265" w:rsidRPr="001F7DA1" w:rsidRDefault="00CA6265" w:rsidP="00074992">
            <w:pPr>
              <w:pStyle w:val="EPMFormText"/>
            </w:pPr>
            <w:r w:rsidRPr="001F7DA1">
              <w:t>Signature of applican</w:t>
            </w:r>
            <w:r w:rsidR="004B27B6">
              <w:t>t</w:t>
            </w:r>
          </w:p>
        </w:tc>
        <w:tc>
          <w:tcPr>
            <w:tcW w:w="6320" w:type="dxa"/>
          </w:tcPr>
          <w:p w14:paraId="261F511D" w14:textId="77777777" w:rsidR="00CA6265" w:rsidRDefault="00CA6265" w:rsidP="00074992">
            <w:pPr>
              <w:spacing w:before="80" w:after="80"/>
            </w:pPr>
          </w:p>
        </w:tc>
      </w:tr>
      <w:tr w:rsidR="00CA6265" w14:paraId="31BEF8F5" w14:textId="77777777" w:rsidTr="00074992">
        <w:tc>
          <w:tcPr>
            <w:tcW w:w="2835" w:type="dxa"/>
            <w:shd w:val="clear" w:color="auto" w:fill="F0F0EB"/>
          </w:tcPr>
          <w:p w14:paraId="7A2FB749" w14:textId="1BDF5719" w:rsidR="00CA6265" w:rsidRPr="001F7DA1" w:rsidRDefault="00CA6265" w:rsidP="00074992">
            <w:pPr>
              <w:pStyle w:val="EPMFormText"/>
            </w:pPr>
            <w:r w:rsidRPr="001F7DA1">
              <w:t>Print name</w:t>
            </w:r>
          </w:p>
        </w:tc>
        <w:tc>
          <w:tcPr>
            <w:tcW w:w="6320" w:type="dxa"/>
          </w:tcPr>
          <w:p w14:paraId="13976308" w14:textId="77777777" w:rsidR="00CA6265" w:rsidRDefault="00CA6265" w:rsidP="00074992">
            <w:pPr>
              <w:spacing w:before="80" w:after="80"/>
            </w:pPr>
          </w:p>
        </w:tc>
      </w:tr>
      <w:tr w:rsidR="00CA6265" w14:paraId="39556922" w14:textId="77777777" w:rsidTr="00074992">
        <w:tc>
          <w:tcPr>
            <w:tcW w:w="2835" w:type="dxa"/>
            <w:shd w:val="clear" w:color="auto" w:fill="F0F0EB"/>
          </w:tcPr>
          <w:p w14:paraId="06619AAF" w14:textId="621D1460" w:rsidR="00CA6265" w:rsidRPr="001F7DA1" w:rsidRDefault="00CA6265" w:rsidP="00074992">
            <w:pPr>
              <w:pStyle w:val="EPMFormText"/>
            </w:pPr>
            <w:r w:rsidRPr="001F7DA1">
              <w:t>Date</w:t>
            </w:r>
          </w:p>
        </w:tc>
        <w:tc>
          <w:tcPr>
            <w:tcW w:w="6320" w:type="dxa"/>
          </w:tcPr>
          <w:p w14:paraId="6977F095" w14:textId="77777777" w:rsidR="00CA6265" w:rsidRDefault="00CA6265" w:rsidP="00074992">
            <w:pPr>
              <w:spacing w:before="80" w:after="80"/>
            </w:pPr>
          </w:p>
        </w:tc>
      </w:tr>
    </w:tbl>
    <w:p w14:paraId="1CAF1180" w14:textId="77777777" w:rsidR="00CA6265" w:rsidRDefault="00CA6265" w:rsidP="00CA6265">
      <w:pPr>
        <w:pStyle w:val="EPMTextstyle"/>
        <w:tabs>
          <w:tab w:val="clear" w:pos="567"/>
          <w:tab w:val="clear" w:pos="851"/>
          <w:tab w:val="left" w:pos="4820"/>
        </w:tabs>
        <w:spacing w:before="200"/>
        <w:ind w:left="709"/>
      </w:pPr>
    </w:p>
    <w:p w14:paraId="033F0E4E" w14:textId="77777777" w:rsidR="00CA6265" w:rsidRDefault="00CA6265" w:rsidP="00CA6265">
      <w:pPr>
        <w:rPr>
          <w:rFonts w:cs="Arial"/>
          <w:sz w:val="21"/>
          <w:szCs w:val="20"/>
        </w:rPr>
      </w:pPr>
      <w:r>
        <w:br w:type="page"/>
      </w:r>
    </w:p>
    <w:p w14:paraId="25147FA8" w14:textId="77777777" w:rsidR="00CA6265" w:rsidRPr="00B41908" w:rsidRDefault="00CA6265" w:rsidP="00CA6265">
      <w:r w:rsidRPr="00B41908">
        <w:lastRenderedPageBreak/>
        <w:t>THIS PAGE IS INTENTIONALLY BLANK</w:t>
      </w:r>
    </w:p>
    <w:p w14:paraId="1E722827"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1C7B1BAA" w14:textId="77777777" w:rsidR="00CA6265" w:rsidRPr="003B6AF4" w:rsidRDefault="00CA6265" w:rsidP="00CA6265">
      <w:pPr>
        <w:pStyle w:val="EPMHeading2"/>
      </w:pPr>
      <w:r w:rsidRPr="003B6AF4">
        <w:lastRenderedPageBreak/>
        <w:t>Part 3: Equality and Diversity Monitoring</w:t>
      </w:r>
    </w:p>
    <w:p w14:paraId="39E104C7" w14:textId="0053B9D9" w:rsidR="00CA6265" w:rsidRPr="00A11A50" w:rsidRDefault="00CA6265" w:rsidP="00CA6265">
      <w:pPr>
        <w:pStyle w:val="EPMTextstyle"/>
      </w:pPr>
      <w:r w:rsidRPr="00A11A50">
        <w:t xml:space="preserve">This </w:t>
      </w:r>
      <w:r w:rsidR="00BD7C79" w:rsidRPr="00BD7C79">
        <w:t xml:space="preserve">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r w:rsidR="004B27B6" w:rsidRPr="00BD7C79">
        <w:t>confidentially,</w:t>
      </w:r>
      <w:r w:rsidR="00BD7C79" w:rsidRPr="00BD7C79">
        <w:t xml:space="preserve"> and access is strictly limited in accordance with the General Data Protection Regulation 2018 (GDPR) as outlined in section 13</w:t>
      </w:r>
      <w:r w:rsidRPr="00A11A50">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50"/>
      </w:tblGrid>
      <w:tr w:rsidR="00CA6265" w:rsidRPr="00133FD6" w14:paraId="1F9E47C0" w14:textId="77777777" w:rsidTr="00074992">
        <w:trPr>
          <w:trHeight w:val="323"/>
        </w:trPr>
        <w:tc>
          <w:tcPr>
            <w:tcW w:w="1368" w:type="dxa"/>
            <w:shd w:val="clear" w:color="auto" w:fill="F0F0EB"/>
            <w:vAlign w:val="center"/>
          </w:tcPr>
          <w:p w14:paraId="08810CBB" w14:textId="77777777" w:rsidR="00CA6265" w:rsidRPr="00133FD6" w:rsidRDefault="00CA6265" w:rsidP="00074992">
            <w:pPr>
              <w:jc w:val="both"/>
              <w:rPr>
                <w:rFonts w:cs="Arial"/>
                <w:b/>
                <w:bCs/>
                <w:sz w:val="20"/>
                <w:szCs w:val="20"/>
              </w:rPr>
            </w:pPr>
            <w:r w:rsidRPr="00133FD6">
              <w:rPr>
                <w:rFonts w:cs="Arial"/>
                <w:b/>
                <w:bCs/>
                <w:sz w:val="20"/>
                <w:szCs w:val="20"/>
              </w:rPr>
              <w:t>Ethnicity</w:t>
            </w:r>
          </w:p>
        </w:tc>
        <w:tc>
          <w:tcPr>
            <w:tcW w:w="5040" w:type="dxa"/>
            <w:gridSpan w:val="2"/>
            <w:shd w:val="clear" w:color="auto" w:fill="F0F0EB"/>
            <w:vAlign w:val="center"/>
          </w:tcPr>
          <w:p w14:paraId="59D20B84" w14:textId="77777777" w:rsidR="00CA6265" w:rsidRPr="00133FD6" w:rsidRDefault="00CA6265" w:rsidP="00074992">
            <w:pPr>
              <w:jc w:val="both"/>
              <w:rPr>
                <w:rFonts w:cs="Arial"/>
                <w:b/>
                <w:bCs/>
                <w:sz w:val="20"/>
                <w:szCs w:val="20"/>
              </w:rPr>
            </w:pPr>
            <w:r w:rsidRPr="00133FD6">
              <w:rPr>
                <w:rFonts w:cs="Arial"/>
                <w:b/>
                <w:bCs/>
                <w:sz w:val="20"/>
                <w:szCs w:val="20"/>
              </w:rPr>
              <w:t>Workforce census code</w:t>
            </w:r>
          </w:p>
        </w:tc>
        <w:tc>
          <w:tcPr>
            <w:tcW w:w="810" w:type="dxa"/>
            <w:shd w:val="clear" w:color="auto" w:fill="F0F0EB"/>
            <w:vAlign w:val="center"/>
          </w:tcPr>
          <w:p w14:paraId="6A10BFE3" w14:textId="77777777" w:rsidR="00CA6265" w:rsidRPr="00133FD6" w:rsidRDefault="00CA6265" w:rsidP="00074992">
            <w:pPr>
              <w:jc w:val="both"/>
              <w:rPr>
                <w:rFonts w:cs="Arial"/>
                <w:b/>
                <w:bCs/>
                <w:sz w:val="20"/>
                <w:szCs w:val="20"/>
              </w:rPr>
            </w:pPr>
            <w:r w:rsidRPr="00133FD6">
              <w:rPr>
                <w:rFonts w:cs="Arial"/>
                <w:b/>
                <w:bCs/>
                <w:sz w:val="20"/>
                <w:szCs w:val="20"/>
              </w:rPr>
              <w:t>Please tick</w:t>
            </w:r>
          </w:p>
        </w:tc>
      </w:tr>
      <w:tr w:rsidR="00CA6265" w:rsidRPr="00133FD6" w14:paraId="5E322C2B" w14:textId="77777777" w:rsidTr="00074992">
        <w:tc>
          <w:tcPr>
            <w:tcW w:w="1368" w:type="dxa"/>
          </w:tcPr>
          <w:p w14:paraId="163353E3" w14:textId="77777777" w:rsidR="00CA6265" w:rsidRPr="00133FD6" w:rsidRDefault="00CA6265" w:rsidP="00074992">
            <w:pPr>
              <w:jc w:val="both"/>
              <w:rPr>
                <w:rFonts w:cs="Arial"/>
                <w:color w:val="2F3033"/>
                <w:sz w:val="20"/>
                <w:szCs w:val="20"/>
              </w:rPr>
            </w:pPr>
            <w:r w:rsidRPr="00133FD6">
              <w:rPr>
                <w:rFonts w:cs="Arial"/>
                <w:color w:val="2F3033"/>
                <w:sz w:val="20"/>
                <w:szCs w:val="20"/>
              </w:rPr>
              <w:t>White</w:t>
            </w:r>
          </w:p>
        </w:tc>
        <w:tc>
          <w:tcPr>
            <w:tcW w:w="900" w:type="dxa"/>
          </w:tcPr>
          <w:p w14:paraId="4A25FBB6" w14:textId="77777777" w:rsidR="00CA6265" w:rsidRPr="00133FD6" w:rsidRDefault="00CA6265" w:rsidP="00074992">
            <w:pPr>
              <w:jc w:val="both"/>
              <w:rPr>
                <w:rFonts w:cs="Arial"/>
                <w:color w:val="2F3033"/>
                <w:sz w:val="20"/>
                <w:szCs w:val="20"/>
              </w:rPr>
            </w:pPr>
            <w:r w:rsidRPr="00133FD6">
              <w:rPr>
                <w:rFonts w:cs="Arial"/>
                <w:color w:val="2F3033"/>
                <w:sz w:val="20"/>
                <w:szCs w:val="20"/>
              </w:rPr>
              <w:t>WBRI</w:t>
            </w:r>
          </w:p>
        </w:tc>
        <w:tc>
          <w:tcPr>
            <w:tcW w:w="4140" w:type="dxa"/>
          </w:tcPr>
          <w:p w14:paraId="2E366390" w14:textId="77777777" w:rsidR="00CA6265" w:rsidRPr="00133FD6" w:rsidRDefault="00CA6265" w:rsidP="00074992">
            <w:pPr>
              <w:jc w:val="both"/>
              <w:rPr>
                <w:rFonts w:cs="Arial"/>
                <w:color w:val="2F3033"/>
                <w:sz w:val="20"/>
                <w:szCs w:val="20"/>
              </w:rPr>
            </w:pPr>
            <w:r w:rsidRPr="00133FD6">
              <w:rPr>
                <w:rFonts w:cs="Arial"/>
                <w:color w:val="2F3033"/>
                <w:sz w:val="20"/>
                <w:szCs w:val="20"/>
              </w:rPr>
              <w:t>British English Welsh Northern Irish Scottish</w:t>
            </w:r>
          </w:p>
        </w:tc>
        <w:sdt>
          <w:sdtPr>
            <w:rPr>
              <w:rFonts w:cs="Arial"/>
              <w:color w:val="44474A"/>
              <w:sz w:val="20"/>
              <w:szCs w:val="20"/>
            </w:rPr>
            <w:id w:val="1897003729"/>
            <w14:checkbox>
              <w14:checked w14:val="0"/>
              <w14:checkedState w14:val="2612" w14:font="MS Gothic"/>
              <w14:uncheckedState w14:val="2610" w14:font="MS Gothic"/>
            </w14:checkbox>
          </w:sdtPr>
          <w:sdtEndPr/>
          <w:sdtContent>
            <w:tc>
              <w:tcPr>
                <w:tcW w:w="810" w:type="dxa"/>
                <w:vAlign w:val="center"/>
              </w:tcPr>
              <w:p w14:paraId="77965B1C" w14:textId="77777777" w:rsidR="00CA6265" w:rsidRPr="00133FD6" w:rsidRDefault="00CA6265" w:rsidP="0007499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019045B" w14:textId="77777777" w:rsidTr="00074992">
        <w:tc>
          <w:tcPr>
            <w:tcW w:w="1368" w:type="dxa"/>
          </w:tcPr>
          <w:p w14:paraId="45D55625" w14:textId="77777777" w:rsidR="00CA6265" w:rsidRPr="00133FD6" w:rsidRDefault="00CA6265" w:rsidP="00074992">
            <w:pPr>
              <w:jc w:val="both"/>
              <w:rPr>
                <w:rFonts w:cs="Arial"/>
                <w:color w:val="2F3033"/>
                <w:sz w:val="20"/>
                <w:szCs w:val="20"/>
              </w:rPr>
            </w:pPr>
          </w:p>
        </w:tc>
        <w:tc>
          <w:tcPr>
            <w:tcW w:w="900" w:type="dxa"/>
          </w:tcPr>
          <w:p w14:paraId="2456B231" w14:textId="77777777" w:rsidR="00CA6265" w:rsidRPr="00133FD6" w:rsidRDefault="00CA6265" w:rsidP="00074992">
            <w:pPr>
              <w:jc w:val="both"/>
              <w:rPr>
                <w:rFonts w:cs="Arial"/>
                <w:color w:val="2F3033"/>
                <w:sz w:val="20"/>
                <w:szCs w:val="20"/>
              </w:rPr>
            </w:pPr>
            <w:r w:rsidRPr="00133FD6">
              <w:rPr>
                <w:rFonts w:cs="Arial"/>
                <w:color w:val="2F3033"/>
                <w:sz w:val="20"/>
                <w:szCs w:val="20"/>
              </w:rPr>
              <w:t>WIRI</w:t>
            </w:r>
          </w:p>
        </w:tc>
        <w:tc>
          <w:tcPr>
            <w:tcW w:w="4140" w:type="dxa"/>
            <w:vAlign w:val="center"/>
          </w:tcPr>
          <w:p w14:paraId="2CFED918" w14:textId="77777777" w:rsidR="00CA6265" w:rsidRPr="00133FD6" w:rsidRDefault="00CA6265" w:rsidP="00074992">
            <w:pPr>
              <w:jc w:val="both"/>
              <w:rPr>
                <w:rFonts w:cs="Arial"/>
                <w:color w:val="2F3033"/>
                <w:sz w:val="20"/>
                <w:szCs w:val="20"/>
              </w:rPr>
            </w:pPr>
            <w:r w:rsidRPr="00133FD6">
              <w:rPr>
                <w:rFonts w:cs="Arial"/>
                <w:color w:val="2F3033"/>
                <w:sz w:val="20"/>
                <w:szCs w:val="20"/>
              </w:rPr>
              <w:t>Irish</w:t>
            </w:r>
          </w:p>
        </w:tc>
        <w:sdt>
          <w:sdtPr>
            <w:rPr>
              <w:rFonts w:cs="Arial"/>
              <w:color w:val="44474A"/>
              <w:sz w:val="20"/>
              <w:szCs w:val="20"/>
            </w:rPr>
            <w:id w:val="1298734341"/>
            <w14:checkbox>
              <w14:checked w14:val="0"/>
              <w14:checkedState w14:val="2612" w14:font="MS Gothic"/>
              <w14:uncheckedState w14:val="2610" w14:font="MS Gothic"/>
            </w14:checkbox>
          </w:sdtPr>
          <w:sdtEndPr/>
          <w:sdtContent>
            <w:tc>
              <w:tcPr>
                <w:tcW w:w="810" w:type="dxa"/>
                <w:vAlign w:val="center"/>
              </w:tcPr>
              <w:p w14:paraId="47DB38A6" w14:textId="77777777" w:rsidR="00CA6265" w:rsidRPr="00133FD6" w:rsidRDefault="00CA6265" w:rsidP="0007499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E8AD68C" w14:textId="77777777" w:rsidTr="00074992">
        <w:tc>
          <w:tcPr>
            <w:tcW w:w="1368" w:type="dxa"/>
          </w:tcPr>
          <w:p w14:paraId="1AC8FEE9" w14:textId="77777777" w:rsidR="00CA6265" w:rsidRPr="00133FD6" w:rsidRDefault="00CA6265" w:rsidP="00074992">
            <w:pPr>
              <w:jc w:val="both"/>
              <w:rPr>
                <w:rFonts w:cs="Arial"/>
                <w:color w:val="2F3033"/>
                <w:sz w:val="20"/>
                <w:szCs w:val="20"/>
              </w:rPr>
            </w:pPr>
          </w:p>
        </w:tc>
        <w:tc>
          <w:tcPr>
            <w:tcW w:w="900" w:type="dxa"/>
          </w:tcPr>
          <w:p w14:paraId="2BE8010B" w14:textId="77777777" w:rsidR="00CA6265" w:rsidRPr="00133FD6" w:rsidRDefault="00CA6265" w:rsidP="00074992">
            <w:pPr>
              <w:jc w:val="both"/>
              <w:rPr>
                <w:rFonts w:cs="Arial"/>
                <w:color w:val="2F3033"/>
                <w:sz w:val="20"/>
                <w:szCs w:val="20"/>
              </w:rPr>
            </w:pPr>
            <w:r w:rsidRPr="00133FD6">
              <w:rPr>
                <w:rFonts w:cs="Arial"/>
                <w:color w:val="2F3033"/>
                <w:sz w:val="20"/>
                <w:szCs w:val="20"/>
              </w:rPr>
              <w:t>WIRT</w:t>
            </w:r>
          </w:p>
        </w:tc>
        <w:tc>
          <w:tcPr>
            <w:tcW w:w="4140" w:type="dxa"/>
          </w:tcPr>
          <w:p w14:paraId="7E7CD903" w14:textId="77777777" w:rsidR="00CA6265" w:rsidRPr="00133FD6" w:rsidRDefault="00CA6265" w:rsidP="00074992">
            <w:pPr>
              <w:jc w:val="both"/>
              <w:rPr>
                <w:rFonts w:cs="Arial"/>
                <w:color w:val="2F3033"/>
                <w:sz w:val="20"/>
                <w:szCs w:val="20"/>
              </w:rPr>
            </w:pPr>
            <w:r w:rsidRPr="00133FD6">
              <w:rPr>
                <w:rFonts w:cs="Arial"/>
                <w:color w:val="2F3033"/>
                <w:sz w:val="20"/>
                <w:szCs w:val="20"/>
              </w:rPr>
              <w:t>Traveller of Irish Heritage</w:t>
            </w:r>
          </w:p>
        </w:tc>
        <w:sdt>
          <w:sdtPr>
            <w:rPr>
              <w:rFonts w:cs="Arial"/>
              <w:color w:val="44474A"/>
              <w:sz w:val="20"/>
              <w:szCs w:val="20"/>
            </w:rPr>
            <w:id w:val="1205448594"/>
            <w14:checkbox>
              <w14:checked w14:val="0"/>
              <w14:checkedState w14:val="2612" w14:font="MS Gothic"/>
              <w14:uncheckedState w14:val="2610" w14:font="MS Gothic"/>
            </w14:checkbox>
          </w:sdtPr>
          <w:sdtEndPr/>
          <w:sdtContent>
            <w:tc>
              <w:tcPr>
                <w:tcW w:w="810" w:type="dxa"/>
                <w:vAlign w:val="center"/>
              </w:tcPr>
              <w:p w14:paraId="169E3603" w14:textId="77777777" w:rsidR="00CA6265" w:rsidRPr="00133FD6" w:rsidRDefault="00CA6265" w:rsidP="0007499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79B24CA" w14:textId="77777777" w:rsidTr="00074992">
        <w:tc>
          <w:tcPr>
            <w:tcW w:w="1368" w:type="dxa"/>
          </w:tcPr>
          <w:p w14:paraId="3F55A14F" w14:textId="77777777" w:rsidR="00CA6265" w:rsidRPr="00133FD6" w:rsidRDefault="00CA6265" w:rsidP="00074992">
            <w:pPr>
              <w:rPr>
                <w:rFonts w:cs="Arial"/>
                <w:color w:val="2F3033"/>
                <w:sz w:val="20"/>
                <w:szCs w:val="20"/>
              </w:rPr>
            </w:pPr>
          </w:p>
        </w:tc>
        <w:tc>
          <w:tcPr>
            <w:tcW w:w="900" w:type="dxa"/>
          </w:tcPr>
          <w:p w14:paraId="531A357B" w14:textId="77777777" w:rsidR="00CA6265" w:rsidRPr="00133FD6" w:rsidRDefault="00CA6265" w:rsidP="00074992">
            <w:pPr>
              <w:jc w:val="both"/>
              <w:rPr>
                <w:rFonts w:cs="Arial"/>
                <w:color w:val="2F3033"/>
                <w:sz w:val="20"/>
                <w:szCs w:val="20"/>
              </w:rPr>
            </w:pPr>
            <w:r w:rsidRPr="00133FD6">
              <w:rPr>
                <w:rFonts w:cs="Arial"/>
                <w:color w:val="2F3033"/>
                <w:sz w:val="20"/>
                <w:szCs w:val="20"/>
              </w:rPr>
              <w:t>WROM</w:t>
            </w:r>
          </w:p>
        </w:tc>
        <w:tc>
          <w:tcPr>
            <w:tcW w:w="4140" w:type="dxa"/>
          </w:tcPr>
          <w:p w14:paraId="2F828B19" w14:textId="77777777" w:rsidR="00CA6265" w:rsidRPr="00133FD6" w:rsidRDefault="00CA6265" w:rsidP="00074992">
            <w:pPr>
              <w:jc w:val="both"/>
              <w:rPr>
                <w:rFonts w:cs="Arial"/>
                <w:color w:val="2F3033"/>
                <w:sz w:val="20"/>
                <w:szCs w:val="20"/>
              </w:rPr>
            </w:pPr>
            <w:r w:rsidRPr="00133FD6">
              <w:rPr>
                <w:rFonts w:cs="Arial"/>
                <w:color w:val="2F3033"/>
                <w:sz w:val="20"/>
                <w:szCs w:val="20"/>
              </w:rPr>
              <w:t>Gypsy / Roma</w:t>
            </w:r>
          </w:p>
        </w:tc>
        <w:sdt>
          <w:sdtPr>
            <w:rPr>
              <w:rFonts w:cs="Arial"/>
              <w:color w:val="44474A"/>
              <w:sz w:val="20"/>
              <w:szCs w:val="20"/>
            </w:rPr>
            <w:id w:val="1941254966"/>
            <w14:checkbox>
              <w14:checked w14:val="0"/>
              <w14:checkedState w14:val="2612" w14:font="MS Gothic"/>
              <w14:uncheckedState w14:val="2610" w14:font="MS Gothic"/>
            </w14:checkbox>
          </w:sdtPr>
          <w:sdtEndPr/>
          <w:sdtContent>
            <w:tc>
              <w:tcPr>
                <w:tcW w:w="810" w:type="dxa"/>
                <w:vAlign w:val="center"/>
              </w:tcPr>
              <w:p w14:paraId="3E1F08A3" w14:textId="77777777" w:rsidR="00CA6265" w:rsidRPr="00133FD6" w:rsidRDefault="00CA6265" w:rsidP="0007499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961DEA7" w14:textId="77777777" w:rsidTr="00074992">
        <w:trPr>
          <w:trHeight w:val="323"/>
        </w:trPr>
        <w:tc>
          <w:tcPr>
            <w:tcW w:w="1368" w:type="dxa"/>
          </w:tcPr>
          <w:p w14:paraId="25DF2F7A" w14:textId="77777777" w:rsidR="00CA6265" w:rsidRPr="00133FD6" w:rsidRDefault="00CA6265" w:rsidP="00074992">
            <w:pPr>
              <w:rPr>
                <w:rFonts w:cs="Arial"/>
                <w:color w:val="2F3033"/>
                <w:sz w:val="20"/>
                <w:szCs w:val="20"/>
              </w:rPr>
            </w:pPr>
          </w:p>
        </w:tc>
        <w:tc>
          <w:tcPr>
            <w:tcW w:w="900" w:type="dxa"/>
          </w:tcPr>
          <w:p w14:paraId="7E2D29D7" w14:textId="77777777" w:rsidR="00CA6265" w:rsidRPr="00133FD6" w:rsidRDefault="00CA6265" w:rsidP="00074992">
            <w:pPr>
              <w:jc w:val="both"/>
              <w:rPr>
                <w:rFonts w:cs="Arial"/>
                <w:color w:val="2F3033"/>
                <w:sz w:val="20"/>
                <w:szCs w:val="20"/>
              </w:rPr>
            </w:pPr>
            <w:r w:rsidRPr="00133FD6">
              <w:rPr>
                <w:rFonts w:cs="Arial"/>
                <w:color w:val="2F3033"/>
                <w:sz w:val="20"/>
                <w:szCs w:val="20"/>
              </w:rPr>
              <w:t>WOTH</w:t>
            </w:r>
          </w:p>
        </w:tc>
        <w:tc>
          <w:tcPr>
            <w:tcW w:w="4140" w:type="dxa"/>
          </w:tcPr>
          <w:p w14:paraId="25AB2B19" w14:textId="77777777" w:rsidR="00CA6265" w:rsidRPr="00133FD6" w:rsidRDefault="00CA6265" w:rsidP="00074992">
            <w:pPr>
              <w:jc w:val="both"/>
              <w:rPr>
                <w:rFonts w:cs="Arial"/>
                <w:color w:val="2F3033"/>
                <w:sz w:val="20"/>
                <w:szCs w:val="20"/>
              </w:rPr>
            </w:pPr>
            <w:r w:rsidRPr="00133FD6">
              <w:rPr>
                <w:rFonts w:cs="Arial"/>
                <w:color w:val="2F3033"/>
                <w:sz w:val="20"/>
                <w:szCs w:val="20"/>
              </w:rPr>
              <w:t>Any other White background</w:t>
            </w:r>
          </w:p>
        </w:tc>
        <w:sdt>
          <w:sdtPr>
            <w:rPr>
              <w:rFonts w:cs="Arial"/>
              <w:color w:val="44474A"/>
              <w:sz w:val="20"/>
              <w:szCs w:val="20"/>
            </w:rPr>
            <w:id w:val="-2137091608"/>
            <w14:checkbox>
              <w14:checked w14:val="0"/>
              <w14:checkedState w14:val="2612" w14:font="MS Gothic"/>
              <w14:uncheckedState w14:val="2610" w14:font="MS Gothic"/>
            </w14:checkbox>
          </w:sdtPr>
          <w:sdtEndPr/>
          <w:sdtContent>
            <w:tc>
              <w:tcPr>
                <w:tcW w:w="810" w:type="dxa"/>
                <w:vAlign w:val="center"/>
              </w:tcPr>
              <w:p w14:paraId="32A119A7" w14:textId="77777777" w:rsidR="00CA6265" w:rsidRPr="00133FD6" w:rsidRDefault="00CA6265" w:rsidP="0007499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BDE000A" w14:textId="77777777" w:rsidTr="00074992">
        <w:tc>
          <w:tcPr>
            <w:tcW w:w="1368" w:type="dxa"/>
          </w:tcPr>
          <w:p w14:paraId="6AA79557" w14:textId="77777777" w:rsidR="00CA6265" w:rsidRPr="00133FD6" w:rsidRDefault="00CA6265" w:rsidP="00074992">
            <w:pPr>
              <w:rPr>
                <w:rFonts w:cs="Arial"/>
                <w:color w:val="2F3033"/>
                <w:sz w:val="20"/>
                <w:szCs w:val="20"/>
              </w:rPr>
            </w:pPr>
            <w:r w:rsidRPr="00133FD6">
              <w:rPr>
                <w:rFonts w:cs="Arial"/>
                <w:color w:val="2F3033"/>
                <w:sz w:val="20"/>
                <w:szCs w:val="20"/>
              </w:rPr>
              <w:t>Mixed</w:t>
            </w:r>
          </w:p>
        </w:tc>
        <w:tc>
          <w:tcPr>
            <w:tcW w:w="900" w:type="dxa"/>
          </w:tcPr>
          <w:p w14:paraId="3A19214B" w14:textId="77777777" w:rsidR="00CA6265" w:rsidRPr="00133FD6" w:rsidRDefault="00CA6265" w:rsidP="00074992">
            <w:pPr>
              <w:jc w:val="both"/>
              <w:rPr>
                <w:rFonts w:cs="Arial"/>
                <w:color w:val="2F3033"/>
                <w:sz w:val="20"/>
                <w:szCs w:val="20"/>
              </w:rPr>
            </w:pPr>
            <w:r w:rsidRPr="00133FD6">
              <w:rPr>
                <w:rFonts w:cs="Arial"/>
                <w:color w:val="2F3033"/>
                <w:sz w:val="20"/>
                <w:szCs w:val="20"/>
              </w:rPr>
              <w:t>MWBC</w:t>
            </w:r>
          </w:p>
        </w:tc>
        <w:tc>
          <w:tcPr>
            <w:tcW w:w="4140" w:type="dxa"/>
          </w:tcPr>
          <w:p w14:paraId="711F094B" w14:textId="77777777" w:rsidR="00CA6265" w:rsidRPr="00133FD6" w:rsidRDefault="00CA6265" w:rsidP="00074992">
            <w:pPr>
              <w:jc w:val="both"/>
              <w:rPr>
                <w:rFonts w:cs="Arial"/>
                <w:color w:val="2F3033"/>
                <w:sz w:val="20"/>
                <w:szCs w:val="20"/>
              </w:rPr>
            </w:pPr>
            <w:r w:rsidRPr="00133FD6">
              <w:rPr>
                <w:rFonts w:cs="Arial"/>
                <w:color w:val="2F3033"/>
                <w:sz w:val="20"/>
                <w:szCs w:val="20"/>
              </w:rPr>
              <w:t>White and Black Caribbean</w:t>
            </w:r>
          </w:p>
        </w:tc>
        <w:sdt>
          <w:sdtPr>
            <w:rPr>
              <w:rFonts w:cs="Arial"/>
              <w:color w:val="44474A"/>
              <w:sz w:val="20"/>
              <w:szCs w:val="20"/>
            </w:rPr>
            <w:id w:val="-417337982"/>
            <w14:checkbox>
              <w14:checked w14:val="0"/>
              <w14:checkedState w14:val="2612" w14:font="MS Gothic"/>
              <w14:uncheckedState w14:val="2610" w14:font="MS Gothic"/>
            </w14:checkbox>
          </w:sdtPr>
          <w:sdtEndPr/>
          <w:sdtContent>
            <w:tc>
              <w:tcPr>
                <w:tcW w:w="810" w:type="dxa"/>
                <w:vAlign w:val="center"/>
              </w:tcPr>
              <w:p w14:paraId="4EB47449" w14:textId="77777777" w:rsidR="00CA6265" w:rsidRPr="00133FD6" w:rsidRDefault="00CA6265" w:rsidP="0007499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8437E94" w14:textId="77777777" w:rsidTr="00074992">
        <w:tc>
          <w:tcPr>
            <w:tcW w:w="1368" w:type="dxa"/>
          </w:tcPr>
          <w:p w14:paraId="0EB47293" w14:textId="77777777" w:rsidR="00CA6265" w:rsidRPr="00133FD6" w:rsidRDefault="00CA6265" w:rsidP="00074992">
            <w:pPr>
              <w:rPr>
                <w:rFonts w:cs="Arial"/>
                <w:color w:val="2F3033"/>
                <w:sz w:val="20"/>
                <w:szCs w:val="20"/>
              </w:rPr>
            </w:pPr>
          </w:p>
        </w:tc>
        <w:tc>
          <w:tcPr>
            <w:tcW w:w="900" w:type="dxa"/>
          </w:tcPr>
          <w:p w14:paraId="3B9C3D75" w14:textId="77777777" w:rsidR="00CA6265" w:rsidRPr="00133FD6" w:rsidRDefault="00CA6265" w:rsidP="00074992">
            <w:pPr>
              <w:jc w:val="both"/>
              <w:rPr>
                <w:rFonts w:cs="Arial"/>
                <w:color w:val="2F3033"/>
                <w:sz w:val="20"/>
                <w:szCs w:val="20"/>
              </w:rPr>
            </w:pPr>
            <w:r w:rsidRPr="00133FD6">
              <w:rPr>
                <w:rFonts w:cs="Arial"/>
                <w:color w:val="2F3033"/>
                <w:sz w:val="20"/>
                <w:szCs w:val="20"/>
              </w:rPr>
              <w:t>MWBA</w:t>
            </w:r>
          </w:p>
        </w:tc>
        <w:tc>
          <w:tcPr>
            <w:tcW w:w="4140" w:type="dxa"/>
          </w:tcPr>
          <w:p w14:paraId="73EE72FD" w14:textId="77777777" w:rsidR="00CA6265" w:rsidRPr="00133FD6" w:rsidRDefault="00CA6265" w:rsidP="00074992">
            <w:pPr>
              <w:jc w:val="both"/>
              <w:rPr>
                <w:rFonts w:cs="Arial"/>
                <w:color w:val="2F3033"/>
                <w:sz w:val="20"/>
                <w:szCs w:val="20"/>
              </w:rPr>
            </w:pPr>
            <w:r w:rsidRPr="00133FD6">
              <w:rPr>
                <w:rFonts w:cs="Arial"/>
                <w:color w:val="2F3033"/>
                <w:sz w:val="20"/>
                <w:szCs w:val="20"/>
              </w:rPr>
              <w:t>White and Black African</w:t>
            </w:r>
          </w:p>
        </w:tc>
        <w:sdt>
          <w:sdtPr>
            <w:rPr>
              <w:rFonts w:cs="Arial"/>
              <w:color w:val="44474A"/>
              <w:sz w:val="20"/>
              <w:szCs w:val="20"/>
            </w:rPr>
            <w:id w:val="-1493093740"/>
            <w14:checkbox>
              <w14:checked w14:val="0"/>
              <w14:checkedState w14:val="2612" w14:font="MS Gothic"/>
              <w14:uncheckedState w14:val="2610" w14:font="MS Gothic"/>
            </w14:checkbox>
          </w:sdtPr>
          <w:sdtEndPr/>
          <w:sdtContent>
            <w:tc>
              <w:tcPr>
                <w:tcW w:w="810" w:type="dxa"/>
                <w:vAlign w:val="center"/>
              </w:tcPr>
              <w:p w14:paraId="1DBE4AAD" w14:textId="77777777" w:rsidR="00CA6265" w:rsidRPr="00133FD6" w:rsidRDefault="00CA6265" w:rsidP="0007499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B017E86" w14:textId="77777777" w:rsidTr="00074992">
        <w:tc>
          <w:tcPr>
            <w:tcW w:w="1368" w:type="dxa"/>
          </w:tcPr>
          <w:p w14:paraId="405BC24A" w14:textId="77777777" w:rsidR="00CA6265" w:rsidRPr="00133FD6" w:rsidRDefault="00CA6265" w:rsidP="00074992">
            <w:pPr>
              <w:rPr>
                <w:rFonts w:cs="Arial"/>
                <w:color w:val="2F3033"/>
                <w:sz w:val="20"/>
                <w:szCs w:val="20"/>
              </w:rPr>
            </w:pPr>
          </w:p>
        </w:tc>
        <w:tc>
          <w:tcPr>
            <w:tcW w:w="900" w:type="dxa"/>
          </w:tcPr>
          <w:p w14:paraId="1B397883" w14:textId="77777777" w:rsidR="00CA6265" w:rsidRPr="00133FD6" w:rsidRDefault="00CA6265" w:rsidP="00074992">
            <w:pPr>
              <w:jc w:val="both"/>
              <w:rPr>
                <w:rFonts w:cs="Arial"/>
                <w:color w:val="2F3033"/>
                <w:sz w:val="20"/>
                <w:szCs w:val="20"/>
              </w:rPr>
            </w:pPr>
            <w:r w:rsidRPr="00133FD6">
              <w:rPr>
                <w:rFonts w:cs="Arial"/>
                <w:color w:val="2F3033"/>
                <w:sz w:val="20"/>
                <w:szCs w:val="20"/>
              </w:rPr>
              <w:t>MWAS</w:t>
            </w:r>
          </w:p>
        </w:tc>
        <w:tc>
          <w:tcPr>
            <w:tcW w:w="4140" w:type="dxa"/>
          </w:tcPr>
          <w:p w14:paraId="06D0F516" w14:textId="77777777" w:rsidR="00CA6265" w:rsidRPr="00133FD6" w:rsidRDefault="00CA6265" w:rsidP="00074992">
            <w:pPr>
              <w:jc w:val="both"/>
              <w:rPr>
                <w:rFonts w:cs="Arial"/>
                <w:color w:val="2F3033"/>
                <w:sz w:val="20"/>
                <w:szCs w:val="20"/>
              </w:rPr>
            </w:pPr>
            <w:r w:rsidRPr="00133FD6">
              <w:rPr>
                <w:rFonts w:cs="Arial"/>
                <w:color w:val="2F3033"/>
                <w:sz w:val="20"/>
                <w:szCs w:val="20"/>
              </w:rPr>
              <w:t>White and Asian</w:t>
            </w:r>
          </w:p>
        </w:tc>
        <w:sdt>
          <w:sdtPr>
            <w:rPr>
              <w:rFonts w:cs="Arial"/>
              <w:color w:val="44474A"/>
              <w:sz w:val="20"/>
              <w:szCs w:val="20"/>
            </w:rPr>
            <w:id w:val="-695772250"/>
            <w14:checkbox>
              <w14:checked w14:val="0"/>
              <w14:checkedState w14:val="2612" w14:font="MS Gothic"/>
              <w14:uncheckedState w14:val="2610" w14:font="MS Gothic"/>
            </w14:checkbox>
          </w:sdtPr>
          <w:sdtEndPr/>
          <w:sdtContent>
            <w:tc>
              <w:tcPr>
                <w:tcW w:w="810" w:type="dxa"/>
                <w:vAlign w:val="center"/>
              </w:tcPr>
              <w:p w14:paraId="19570903" w14:textId="77777777" w:rsidR="00CA6265" w:rsidRPr="00133FD6" w:rsidRDefault="00CA6265" w:rsidP="0007499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03492594" w14:textId="77777777" w:rsidTr="00074992">
        <w:tc>
          <w:tcPr>
            <w:tcW w:w="1368" w:type="dxa"/>
          </w:tcPr>
          <w:p w14:paraId="435FAAA1" w14:textId="77777777" w:rsidR="00CA6265" w:rsidRPr="00133FD6" w:rsidRDefault="00CA6265" w:rsidP="00074992">
            <w:pPr>
              <w:rPr>
                <w:rFonts w:cs="Arial"/>
                <w:color w:val="2F3033"/>
                <w:sz w:val="20"/>
                <w:szCs w:val="20"/>
              </w:rPr>
            </w:pPr>
          </w:p>
        </w:tc>
        <w:tc>
          <w:tcPr>
            <w:tcW w:w="900" w:type="dxa"/>
          </w:tcPr>
          <w:p w14:paraId="4821B50F" w14:textId="77777777" w:rsidR="00CA6265" w:rsidRPr="00133FD6" w:rsidRDefault="00CA6265" w:rsidP="00074992">
            <w:pPr>
              <w:jc w:val="both"/>
              <w:rPr>
                <w:rFonts w:cs="Arial"/>
                <w:color w:val="2F3033"/>
                <w:sz w:val="20"/>
                <w:szCs w:val="20"/>
              </w:rPr>
            </w:pPr>
            <w:r w:rsidRPr="00133FD6">
              <w:rPr>
                <w:rFonts w:cs="Arial"/>
                <w:color w:val="2F3033"/>
                <w:sz w:val="20"/>
                <w:szCs w:val="20"/>
              </w:rPr>
              <w:t>MOTH</w:t>
            </w:r>
          </w:p>
        </w:tc>
        <w:tc>
          <w:tcPr>
            <w:tcW w:w="4140" w:type="dxa"/>
          </w:tcPr>
          <w:p w14:paraId="502BE0BB" w14:textId="77777777" w:rsidR="00CA6265" w:rsidRPr="00133FD6" w:rsidRDefault="00CA6265" w:rsidP="00074992">
            <w:pPr>
              <w:jc w:val="both"/>
              <w:rPr>
                <w:rFonts w:cs="Arial"/>
                <w:color w:val="2F3033"/>
                <w:sz w:val="20"/>
                <w:szCs w:val="20"/>
              </w:rPr>
            </w:pPr>
            <w:r w:rsidRPr="00133FD6">
              <w:rPr>
                <w:rFonts w:cs="Arial"/>
                <w:color w:val="2F3033"/>
                <w:sz w:val="20"/>
                <w:szCs w:val="20"/>
              </w:rPr>
              <w:t>Any other Mixed background</w:t>
            </w:r>
          </w:p>
        </w:tc>
        <w:sdt>
          <w:sdtPr>
            <w:rPr>
              <w:rFonts w:cs="Arial"/>
              <w:color w:val="44474A"/>
              <w:sz w:val="20"/>
              <w:szCs w:val="20"/>
            </w:rPr>
            <w:id w:val="792793063"/>
            <w14:checkbox>
              <w14:checked w14:val="0"/>
              <w14:checkedState w14:val="2612" w14:font="MS Gothic"/>
              <w14:uncheckedState w14:val="2610" w14:font="MS Gothic"/>
            </w14:checkbox>
          </w:sdtPr>
          <w:sdtEndPr/>
          <w:sdtContent>
            <w:tc>
              <w:tcPr>
                <w:tcW w:w="810" w:type="dxa"/>
                <w:vAlign w:val="center"/>
              </w:tcPr>
              <w:p w14:paraId="3E594F6F" w14:textId="77777777" w:rsidR="00CA6265" w:rsidRPr="00133FD6" w:rsidRDefault="00CA6265" w:rsidP="0007499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A9AFF4B" w14:textId="77777777" w:rsidTr="00074992">
        <w:trPr>
          <w:trHeight w:val="278"/>
        </w:trPr>
        <w:tc>
          <w:tcPr>
            <w:tcW w:w="1368" w:type="dxa"/>
          </w:tcPr>
          <w:p w14:paraId="2833407C" w14:textId="77777777" w:rsidR="00CA6265" w:rsidRPr="00133FD6" w:rsidRDefault="00CA6265" w:rsidP="00074992">
            <w:pPr>
              <w:rPr>
                <w:rFonts w:cs="Arial"/>
                <w:color w:val="2F3033"/>
                <w:sz w:val="20"/>
                <w:szCs w:val="20"/>
              </w:rPr>
            </w:pPr>
            <w:r w:rsidRPr="00133FD6">
              <w:rPr>
                <w:rFonts w:cs="Arial"/>
                <w:color w:val="2F3033"/>
                <w:sz w:val="20"/>
                <w:szCs w:val="20"/>
              </w:rPr>
              <w:t>Asian or Asian British</w:t>
            </w:r>
          </w:p>
        </w:tc>
        <w:tc>
          <w:tcPr>
            <w:tcW w:w="900" w:type="dxa"/>
          </w:tcPr>
          <w:p w14:paraId="513DA4D9" w14:textId="77777777" w:rsidR="00CA6265" w:rsidRPr="00133FD6" w:rsidRDefault="00CA6265" w:rsidP="00074992">
            <w:pPr>
              <w:jc w:val="both"/>
              <w:rPr>
                <w:rFonts w:cs="Arial"/>
                <w:color w:val="2F3033"/>
                <w:sz w:val="20"/>
                <w:szCs w:val="20"/>
              </w:rPr>
            </w:pPr>
            <w:r w:rsidRPr="00133FD6">
              <w:rPr>
                <w:rFonts w:cs="Arial"/>
                <w:color w:val="2F3033"/>
                <w:sz w:val="20"/>
                <w:szCs w:val="20"/>
              </w:rPr>
              <w:t>AIND</w:t>
            </w:r>
          </w:p>
        </w:tc>
        <w:tc>
          <w:tcPr>
            <w:tcW w:w="4140" w:type="dxa"/>
          </w:tcPr>
          <w:p w14:paraId="44E9F478" w14:textId="77777777" w:rsidR="00CA6265" w:rsidRPr="00133FD6" w:rsidRDefault="00CA6265" w:rsidP="00074992">
            <w:pPr>
              <w:jc w:val="both"/>
              <w:rPr>
                <w:rFonts w:cs="Arial"/>
                <w:color w:val="2F3033"/>
                <w:sz w:val="20"/>
                <w:szCs w:val="20"/>
              </w:rPr>
            </w:pPr>
            <w:r w:rsidRPr="00133FD6">
              <w:rPr>
                <w:rFonts w:cs="Arial"/>
                <w:color w:val="2F3033"/>
                <w:sz w:val="20"/>
                <w:szCs w:val="20"/>
              </w:rPr>
              <w:t>Indian</w:t>
            </w:r>
          </w:p>
        </w:tc>
        <w:sdt>
          <w:sdtPr>
            <w:rPr>
              <w:rFonts w:cs="Arial"/>
              <w:color w:val="44474A"/>
              <w:sz w:val="20"/>
              <w:szCs w:val="20"/>
            </w:rPr>
            <w:id w:val="2041313445"/>
            <w14:checkbox>
              <w14:checked w14:val="0"/>
              <w14:checkedState w14:val="2612" w14:font="MS Gothic"/>
              <w14:uncheckedState w14:val="2610" w14:font="MS Gothic"/>
            </w14:checkbox>
          </w:sdtPr>
          <w:sdtEndPr/>
          <w:sdtContent>
            <w:tc>
              <w:tcPr>
                <w:tcW w:w="810" w:type="dxa"/>
                <w:vAlign w:val="center"/>
              </w:tcPr>
              <w:p w14:paraId="5E547F0D" w14:textId="77777777" w:rsidR="00CA6265" w:rsidRPr="00133FD6" w:rsidRDefault="00CA6265" w:rsidP="0007499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E821F6A" w14:textId="77777777" w:rsidTr="00074992">
        <w:trPr>
          <w:trHeight w:val="278"/>
        </w:trPr>
        <w:tc>
          <w:tcPr>
            <w:tcW w:w="1368" w:type="dxa"/>
          </w:tcPr>
          <w:p w14:paraId="5740DDD3" w14:textId="77777777" w:rsidR="00CA6265" w:rsidRPr="00133FD6" w:rsidRDefault="00CA6265" w:rsidP="00074992">
            <w:pPr>
              <w:rPr>
                <w:rFonts w:cs="Arial"/>
                <w:color w:val="2F3033"/>
                <w:sz w:val="20"/>
                <w:szCs w:val="20"/>
              </w:rPr>
            </w:pPr>
          </w:p>
        </w:tc>
        <w:tc>
          <w:tcPr>
            <w:tcW w:w="900" w:type="dxa"/>
          </w:tcPr>
          <w:p w14:paraId="6E8AD1F9" w14:textId="77777777" w:rsidR="00CA6265" w:rsidRPr="00133FD6" w:rsidRDefault="00CA6265" w:rsidP="00074992">
            <w:pPr>
              <w:jc w:val="both"/>
              <w:rPr>
                <w:rFonts w:cs="Arial"/>
                <w:color w:val="2F3033"/>
                <w:sz w:val="20"/>
                <w:szCs w:val="20"/>
              </w:rPr>
            </w:pPr>
            <w:r w:rsidRPr="00133FD6">
              <w:rPr>
                <w:rFonts w:cs="Arial"/>
                <w:color w:val="2F3033"/>
                <w:sz w:val="20"/>
                <w:szCs w:val="20"/>
              </w:rPr>
              <w:t>APKN</w:t>
            </w:r>
          </w:p>
        </w:tc>
        <w:tc>
          <w:tcPr>
            <w:tcW w:w="4140" w:type="dxa"/>
          </w:tcPr>
          <w:p w14:paraId="5EA633FE" w14:textId="77777777" w:rsidR="00CA6265" w:rsidRPr="00133FD6" w:rsidRDefault="00CA6265" w:rsidP="00074992">
            <w:pPr>
              <w:jc w:val="both"/>
              <w:rPr>
                <w:rFonts w:cs="Arial"/>
                <w:color w:val="2F3033"/>
                <w:sz w:val="20"/>
                <w:szCs w:val="20"/>
              </w:rPr>
            </w:pPr>
            <w:r w:rsidRPr="00133FD6">
              <w:rPr>
                <w:rFonts w:cs="Arial"/>
                <w:color w:val="2F3033"/>
                <w:sz w:val="20"/>
                <w:szCs w:val="20"/>
              </w:rPr>
              <w:t>Pakistani</w:t>
            </w:r>
          </w:p>
        </w:tc>
        <w:sdt>
          <w:sdtPr>
            <w:rPr>
              <w:rFonts w:cs="Arial"/>
              <w:color w:val="44474A"/>
              <w:sz w:val="20"/>
              <w:szCs w:val="20"/>
            </w:rPr>
            <w:id w:val="1603297120"/>
            <w14:checkbox>
              <w14:checked w14:val="0"/>
              <w14:checkedState w14:val="2612" w14:font="MS Gothic"/>
              <w14:uncheckedState w14:val="2610" w14:font="MS Gothic"/>
            </w14:checkbox>
          </w:sdtPr>
          <w:sdtEndPr/>
          <w:sdtContent>
            <w:tc>
              <w:tcPr>
                <w:tcW w:w="810" w:type="dxa"/>
                <w:vAlign w:val="center"/>
              </w:tcPr>
              <w:p w14:paraId="29257EE7" w14:textId="77777777" w:rsidR="00CA6265" w:rsidRPr="00133FD6" w:rsidRDefault="00CA6265" w:rsidP="0007499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5158CC8" w14:textId="77777777" w:rsidTr="00074992">
        <w:trPr>
          <w:trHeight w:val="278"/>
        </w:trPr>
        <w:tc>
          <w:tcPr>
            <w:tcW w:w="1368" w:type="dxa"/>
          </w:tcPr>
          <w:p w14:paraId="00FBE188" w14:textId="77777777" w:rsidR="00CA6265" w:rsidRPr="00133FD6" w:rsidRDefault="00CA6265" w:rsidP="00074992">
            <w:pPr>
              <w:rPr>
                <w:rFonts w:cs="Arial"/>
                <w:color w:val="2F3033"/>
                <w:sz w:val="20"/>
                <w:szCs w:val="20"/>
              </w:rPr>
            </w:pPr>
          </w:p>
        </w:tc>
        <w:tc>
          <w:tcPr>
            <w:tcW w:w="900" w:type="dxa"/>
          </w:tcPr>
          <w:p w14:paraId="5A07BE79" w14:textId="77777777" w:rsidR="00CA6265" w:rsidRPr="00133FD6" w:rsidRDefault="00CA6265" w:rsidP="00074992">
            <w:pPr>
              <w:jc w:val="both"/>
              <w:rPr>
                <w:rFonts w:cs="Arial"/>
                <w:color w:val="2F3033"/>
                <w:sz w:val="20"/>
                <w:szCs w:val="20"/>
              </w:rPr>
            </w:pPr>
            <w:r w:rsidRPr="00133FD6">
              <w:rPr>
                <w:rFonts w:cs="Arial"/>
                <w:color w:val="2F3033"/>
                <w:sz w:val="20"/>
                <w:szCs w:val="20"/>
              </w:rPr>
              <w:t>ABAN</w:t>
            </w:r>
          </w:p>
        </w:tc>
        <w:tc>
          <w:tcPr>
            <w:tcW w:w="4140" w:type="dxa"/>
          </w:tcPr>
          <w:p w14:paraId="76231E44" w14:textId="77777777" w:rsidR="00CA6265" w:rsidRPr="00133FD6" w:rsidRDefault="00CA6265" w:rsidP="00074992">
            <w:pPr>
              <w:jc w:val="both"/>
              <w:rPr>
                <w:rFonts w:cs="Arial"/>
                <w:color w:val="2F3033"/>
                <w:sz w:val="20"/>
                <w:szCs w:val="20"/>
              </w:rPr>
            </w:pPr>
            <w:r w:rsidRPr="00133FD6">
              <w:rPr>
                <w:rFonts w:cs="Arial"/>
                <w:color w:val="2F3033"/>
                <w:sz w:val="20"/>
                <w:szCs w:val="20"/>
              </w:rPr>
              <w:t>Bangladeshi</w:t>
            </w:r>
          </w:p>
        </w:tc>
        <w:sdt>
          <w:sdtPr>
            <w:rPr>
              <w:rFonts w:cs="Arial"/>
              <w:color w:val="44474A"/>
              <w:sz w:val="20"/>
              <w:szCs w:val="20"/>
            </w:rPr>
            <w:id w:val="-1134558354"/>
            <w14:checkbox>
              <w14:checked w14:val="0"/>
              <w14:checkedState w14:val="2612" w14:font="MS Gothic"/>
              <w14:uncheckedState w14:val="2610" w14:font="MS Gothic"/>
            </w14:checkbox>
          </w:sdtPr>
          <w:sdtEndPr/>
          <w:sdtContent>
            <w:tc>
              <w:tcPr>
                <w:tcW w:w="810" w:type="dxa"/>
                <w:vAlign w:val="center"/>
              </w:tcPr>
              <w:p w14:paraId="3C4D1B1A" w14:textId="77777777" w:rsidR="00CA6265" w:rsidRPr="00133FD6" w:rsidRDefault="00CA6265" w:rsidP="0007499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407B0DD" w14:textId="77777777" w:rsidTr="00074992">
        <w:trPr>
          <w:trHeight w:val="278"/>
        </w:trPr>
        <w:tc>
          <w:tcPr>
            <w:tcW w:w="1368" w:type="dxa"/>
          </w:tcPr>
          <w:p w14:paraId="56C6DAC7" w14:textId="77777777" w:rsidR="00CA6265" w:rsidRPr="00133FD6" w:rsidRDefault="00CA6265" w:rsidP="00074992">
            <w:pPr>
              <w:rPr>
                <w:rFonts w:cs="Arial"/>
                <w:color w:val="2F3033"/>
                <w:sz w:val="20"/>
                <w:szCs w:val="20"/>
              </w:rPr>
            </w:pPr>
          </w:p>
        </w:tc>
        <w:tc>
          <w:tcPr>
            <w:tcW w:w="900" w:type="dxa"/>
          </w:tcPr>
          <w:p w14:paraId="25C3E387" w14:textId="77777777" w:rsidR="00CA6265" w:rsidRPr="00133FD6" w:rsidRDefault="00CA6265" w:rsidP="00074992">
            <w:pPr>
              <w:jc w:val="both"/>
              <w:rPr>
                <w:rFonts w:cs="Arial"/>
                <w:color w:val="2F3033"/>
                <w:sz w:val="20"/>
                <w:szCs w:val="20"/>
              </w:rPr>
            </w:pPr>
            <w:r w:rsidRPr="00133FD6">
              <w:rPr>
                <w:rFonts w:cs="Arial"/>
                <w:color w:val="2F3033"/>
                <w:sz w:val="20"/>
                <w:szCs w:val="20"/>
              </w:rPr>
              <w:t>CHNE</w:t>
            </w:r>
          </w:p>
        </w:tc>
        <w:tc>
          <w:tcPr>
            <w:tcW w:w="4140" w:type="dxa"/>
          </w:tcPr>
          <w:p w14:paraId="66FC86B6" w14:textId="77777777" w:rsidR="00CA6265" w:rsidRPr="00133FD6" w:rsidRDefault="00CA6265" w:rsidP="00074992">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1176610408"/>
            <w14:checkbox>
              <w14:checked w14:val="0"/>
              <w14:checkedState w14:val="2612" w14:font="MS Gothic"/>
              <w14:uncheckedState w14:val="2610" w14:font="MS Gothic"/>
            </w14:checkbox>
          </w:sdtPr>
          <w:sdtEndPr/>
          <w:sdtContent>
            <w:tc>
              <w:tcPr>
                <w:tcW w:w="810" w:type="dxa"/>
                <w:vAlign w:val="center"/>
              </w:tcPr>
              <w:p w14:paraId="00C8D7B3" w14:textId="77777777" w:rsidR="00CA6265" w:rsidRPr="00133FD6" w:rsidRDefault="00CA6265" w:rsidP="0007499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DDAE060" w14:textId="77777777" w:rsidTr="00074992">
        <w:trPr>
          <w:trHeight w:val="278"/>
        </w:trPr>
        <w:tc>
          <w:tcPr>
            <w:tcW w:w="1368" w:type="dxa"/>
          </w:tcPr>
          <w:p w14:paraId="2618E907" w14:textId="77777777" w:rsidR="00CA6265" w:rsidRPr="00133FD6" w:rsidRDefault="00CA6265" w:rsidP="00074992">
            <w:pPr>
              <w:rPr>
                <w:rFonts w:cs="Arial"/>
                <w:color w:val="2F3033"/>
                <w:sz w:val="20"/>
                <w:szCs w:val="20"/>
              </w:rPr>
            </w:pPr>
          </w:p>
        </w:tc>
        <w:tc>
          <w:tcPr>
            <w:tcW w:w="900" w:type="dxa"/>
          </w:tcPr>
          <w:p w14:paraId="24B06F40" w14:textId="77777777" w:rsidR="00CA6265" w:rsidRPr="00133FD6" w:rsidRDefault="00CA6265" w:rsidP="00074992">
            <w:pPr>
              <w:jc w:val="both"/>
              <w:rPr>
                <w:rFonts w:cs="Arial"/>
                <w:color w:val="2F3033"/>
                <w:sz w:val="20"/>
                <w:szCs w:val="20"/>
              </w:rPr>
            </w:pPr>
            <w:r w:rsidRPr="00133FD6">
              <w:rPr>
                <w:rFonts w:cs="Arial"/>
                <w:color w:val="2F3033"/>
                <w:sz w:val="20"/>
                <w:szCs w:val="20"/>
              </w:rPr>
              <w:t>AOTH</w:t>
            </w:r>
          </w:p>
        </w:tc>
        <w:tc>
          <w:tcPr>
            <w:tcW w:w="4140" w:type="dxa"/>
          </w:tcPr>
          <w:p w14:paraId="1FA8A0D6" w14:textId="77777777" w:rsidR="00CA6265" w:rsidRPr="00133FD6" w:rsidRDefault="00CA6265" w:rsidP="00074992">
            <w:pPr>
              <w:jc w:val="both"/>
              <w:rPr>
                <w:rFonts w:cs="Arial"/>
                <w:color w:val="2F3033"/>
                <w:sz w:val="20"/>
                <w:szCs w:val="20"/>
              </w:rPr>
            </w:pPr>
            <w:r w:rsidRPr="00133FD6">
              <w:rPr>
                <w:rFonts w:cs="Arial"/>
                <w:color w:val="2F3033"/>
                <w:sz w:val="20"/>
                <w:szCs w:val="20"/>
              </w:rPr>
              <w:t>Any other Asian background</w:t>
            </w:r>
          </w:p>
        </w:tc>
        <w:sdt>
          <w:sdtPr>
            <w:rPr>
              <w:rFonts w:cs="Arial"/>
              <w:color w:val="44474A"/>
              <w:sz w:val="20"/>
              <w:szCs w:val="20"/>
            </w:rPr>
            <w:id w:val="1294944103"/>
            <w14:checkbox>
              <w14:checked w14:val="0"/>
              <w14:checkedState w14:val="2612" w14:font="MS Gothic"/>
              <w14:uncheckedState w14:val="2610" w14:font="MS Gothic"/>
            </w14:checkbox>
          </w:sdtPr>
          <w:sdtEndPr/>
          <w:sdtContent>
            <w:tc>
              <w:tcPr>
                <w:tcW w:w="810" w:type="dxa"/>
                <w:vAlign w:val="center"/>
              </w:tcPr>
              <w:p w14:paraId="232F04E1" w14:textId="77777777" w:rsidR="00CA6265" w:rsidRPr="00133FD6" w:rsidRDefault="00CA6265" w:rsidP="0007499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BD5E3DF" w14:textId="77777777" w:rsidTr="00074992">
        <w:trPr>
          <w:trHeight w:val="278"/>
        </w:trPr>
        <w:tc>
          <w:tcPr>
            <w:tcW w:w="1368" w:type="dxa"/>
          </w:tcPr>
          <w:p w14:paraId="30DEA0A6" w14:textId="77777777" w:rsidR="00CA6265" w:rsidRPr="00133FD6" w:rsidRDefault="00CA6265" w:rsidP="00074992">
            <w:pPr>
              <w:rPr>
                <w:rFonts w:cs="Arial"/>
                <w:color w:val="2F3033"/>
                <w:sz w:val="20"/>
                <w:szCs w:val="20"/>
              </w:rPr>
            </w:pPr>
            <w:r w:rsidRPr="00133FD6">
              <w:rPr>
                <w:rFonts w:cs="Arial"/>
                <w:color w:val="2F3033"/>
                <w:sz w:val="20"/>
                <w:szCs w:val="20"/>
              </w:rPr>
              <w:t>Black or Black British</w:t>
            </w:r>
          </w:p>
        </w:tc>
        <w:tc>
          <w:tcPr>
            <w:tcW w:w="900" w:type="dxa"/>
          </w:tcPr>
          <w:p w14:paraId="67C5D353" w14:textId="77777777" w:rsidR="00CA6265" w:rsidRPr="00133FD6" w:rsidRDefault="00CA6265" w:rsidP="00074992">
            <w:pPr>
              <w:jc w:val="both"/>
              <w:rPr>
                <w:rFonts w:cs="Arial"/>
                <w:color w:val="2F3033"/>
                <w:sz w:val="20"/>
                <w:szCs w:val="20"/>
              </w:rPr>
            </w:pPr>
            <w:r w:rsidRPr="00133FD6">
              <w:rPr>
                <w:rFonts w:cs="Arial"/>
                <w:color w:val="2F3033"/>
                <w:sz w:val="20"/>
                <w:szCs w:val="20"/>
              </w:rPr>
              <w:t>BCRB</w:t>
            </w:r>
          </w:p>
        </w:tc>
        <w:tc>
          <w:tcPr>
            <w:tcW w:w="4140" w:type="dxa"/>
          </w:tcPr>
          <w:p w14:paraId="2B48FAE2" w14:textId="77777777" w:rsidR="00CA6265" w:rsidRPr="00133FD6" w:rsidRDefault="00CA6265" w:rsidP="00074992">
            <w:pPr>
              <w:jc w:val="both"/>
              <w:rPr>
                <w:rFonts w:cs="Arial"/>
                <w:color w:val="2F3033"/>
                <w:sz w:val="20"/>
                <w:szCs w:val="20"/>
              </w:rPr>
            </w:pPr>
            <w:r w:rsidRPr="00133FD6">
              <w:rPr>
                <w:rFonts w:cs="Arial"/>
                <w:color w:val="2F3033"/>
                <w:sz w:val="20"/>
                <w:szCs w:val="20"/>
              </w:rPr>
              <w:t>Black – Caribbean</w:t>
            </w:r>
          </w:p>
        </w:tc>
        <w:sdt>
          <w:sdtPr>
            <w:rPr>
              <w:rFonts w:cs="Arial"/>
              <w:color w:val="44474A"/>
              <w:sz w:val="20"/>
              <w:szCs w:val="20"/>
            </w:rPr>
            <w:id w:val="-1344476273"/>
            <w14:checkbox>
              <w14:checked w14:val="0"/>
              <w14:checkedState w14:val="2612" w14:font="MS Gothic"/>
              <w14:uncheckedState w14:val="2610" w14:font="MS Gothic"/>
            </w14:checkbox>
          </w:sdtPr>
          <w:sdtEndPr/>
          <w:sdtContent>
            <w:tc>
              <w:tcPr>
                <w:tcW w:w="810" w:type="dxa"/>
                <w:vAlign w:val="center"/>
              </w:tcPr>
              <w:p w14:paraId="29CD80E0" w14:textId="77777777" w:rsidR="00CA6265" w:rsidRPr="00133FD6" w:rsidRDefault="00CA6265" w:rsidP="0007499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A5F7E17" w14:textId="77777777" w:rsidTr="00074992">
        <w:trPr>
          <w:trHeight w:val="278"/>
        </w:trPr>
        <w:tc>
          <w:tcPr>
            <w:tcW w:w="1368" w:type="dxa"/>
          </w:tcPr>
          <w:p w14:paraId="6793BB53" w14:textId="77777777" w:rsidR="00CA6265" w:rsidRPr="00133FD6" w:rsidRDefault="00CA6265" w:rsidP="00074992">
            <w:pPr>
              <w:rPr>
                <w:rFonts w:cs="Arial"/>
                <w:color w:val="2F3033"/>
                <w:sz w:val="20"/>
                <w:szCs w:val="20"/>
              </w:rPr>
            </w:pPr>
          </w:p>
        </w:tc>
        <w:tc>
          <w:tcPr>
            <w:tcW w:w="900" w:type="dxa"/>
          </w:tcPr>
          <w:p w14:paraId="29864CC6" w14:textId="77777777" w:rsidR="00CA6265" w:rsidRPr="00133FD6" w:rsidRDefault="00CA6265" w:rsidP="00074992">
            <w:pPr>
              <w:jc w:val="both"/>
              <w:rPr>
                <w:rFonts w:cs="Arial"/>
                <w:color w:val="2F3033"/>
                <w:sz w:val="20"/>
                <w:szCs w:val="20"/>
              </w:rPr>
            </w:pPr>
            <w:r w:rsidRPr="00133FD6">
              <w:rPr>
                <w:rFonts w:cs="Arial"/>
                <w:color w:val="2F3033"/>
                <w:sz w:val="20"/>
                <w:szCs w:val="20"/>
              </w:rPr>
              <w:t>BAFR</w:t>
            </w:r>
          </w:p>
        </w:tc>
        <w:tc>
          <w:tcPr>
            <w:tcW w:w="4140" w:type="dxa"/>
          </w:tcPr>
          <w:p w14:paraId="203C17CE" w14:textId="77777777" w:rsidR="00CA6265" w:rsidRPr="00133FD6" w:rsidRDefault="00CA6265" w:rsidP="00074992">
            <w:pPr>
              <w:jc w:val="both"/>
              <w:rPr>
                <w:rFonts w:cs="Arial"/>
                <w:color w:val="2F3033"/>
                <w:sz w:val="20"/>
                <w:szCs w:val="20"/>
              </w:rPr>
            </w:pPr>
            <w:r w:rsidRPr="00133FD6">
              <w:rPr>
                <w:rFonts w:cs="Arial"/>
                <w:color w:val="2F3033"/>
                <w:sz w:val="20"/>
                <w:szCs w:val="20"/>
              </w:rPr>
              <w:t>Black – African</w:t>
            </w:r>
          </w:p>
        </w:tc>
        <w:sdt>
          <w:sdtPr>
            <w:rPr>
              <w:rFonts w:cs="Arial"/>
              <w:color w:val="44474A"/>
              <w:sz w:val="20"/>
              <w:szCs w:val="20"/>
            </w:rPr>
            <w:id w:val="-795911305"/>
            <w14:checkbox>
              <w14:checked w14:val="0"/>
              <w14:checkedState w14:val="2612" w14:font="MS Gothic"/>
              <w14:uncheckedState w14:val="2610" w14:font="MS Gothic"/>
            </w14:checkbox>
          </w:sdtPr>
          <w:sdtEndPr/>
          <w:sdtContent>
            <w:tc>
              <w:tcPr>
                <w:tcW w:w="810" w:type="dxa"/>
                <w:vAlign w:val="center"/>
              </w:tcPr>
              <w:p w14:paraId="3C6A0570" w14:textId="77777777" w:rsidR="00CA6265" w:rsidRPr="00133FD6" w:rsidRDefault="00CA6265" w:rsidP="0007499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DA5E6CA" w14:textId="77777777" w:rsidTr="00074992">
        <w:trPr>
          <w:trHeight w:val="278"/>
        </w:trPr>
        <w:tc>
          <w:tcPr>
            <w:tcW w:w="1368" w:type="dxa"/>
          </w:tcPr>
          <w:p w14:paraId="4C75217B" w14:textId="77777777" w:rsidR="00CA6265" w:rsidRPr="00133FD6" w:rsidRDefault="00CA6265" w:rsidP="00074992">
            <w:pPr>
              <w:rPr>
                <w:rFonts w:cs="Arial"/>
                <w:color w:val="2F3033"/>
                <w:sz w:val="20"/>
                <w:szCs w:val="20"/>
              </w:rPr>
            </w:pPr>
          </w:p>
        </w:tc>
        <w:tc>
          <w:tcPr>
            <w:tcW w:w="900" w:type="dxa"/>
          </w:tcPr>
          <w:p w14:paraId="44923F74" w14:textId="77777777" w:rsidR="00CA6265" w:rsidRPr="00133FD6" w:rsidRDefault="00CA6265" w:rsidP="00074992">
            <w:pPr>
              <w:jc w:val="both"/>
              <w:rPr>
                <w:rFonts w:cs="Arial"/>
                <w:color w:val="2F3033"/>
                <w:sz w:val="20"/>
                <w:szCs w:val="20"/>
              </w:rPr>
            </w:pPr>
            <w:r w:rsidRPr="00133FD6">
              <w:rPr>
                <w:rFonts w:cs="Arial"/>
                <w:color w:val="2F3033"/>
                <w:sz w:val="20"/>
                <w:szCs w:val="20"/>
              </w:rPr>
              <w:t>BOTH</w:t>
            </w:r>
          </w:p>
        </w:tc>
        <w:tc>
          <w:tcPr>
            <w:tcW w:w="4140" w:type="dxa"/>
          </w:tcPr>
          <w:p w14:paraId="399921D4" w14:textId="77777777" w:rsidR="00CA6265" w:rsidRPr="00133FD6" w:rsidRDefault="00CA6265" w:rsidP="00074992">
            <w:pPr>
              <w:jc w:val="both"/>
              <w:rPr>
                <w:rFonts w:cs="Arial"/>
                <w:color w:val="2F3033"/>
                <w:sz w:val="20"/>
                <w:szCs w:val="20"/>
              </w:rPr>
            </w:pPr>
            <w:r w:rsidRPr="00133FD6">
              <w:rPr>
                <w:rFonts w:cs="Arial"/>
                <w:color w:val="2F3033"/>
                <w:sz w:val="20"/>
                <w:szCs w:val="20"/>
              </w:rPr>
              <w:t>Any other Black background</w:t>
            </w:r>
          </w:p>
        </w:tc>
        <w:sdt>
          <w:sdtPr>
            <w:rPr>
              <w:rFonts w:cs="Arial"/>
              <w:color w:val="44474A"/>
              <w:sz w:val="20"/>
              <w:szCs w:val="20"/>
            </w:rPr>
            <w:id w:val="-1880542058"/>
            <w14:checkbox>
              <w14:checked w14:val="0"/>
              <w14:checkedState w14:val="2612" w14:font="MS Gothic"/>
              <w14:uncheckedState w14:val="2610" w14:font="MS Gothic"/>
            </w14:checkbox>
          </w:sdtPr>
          <w:sdtEndPr/>
          <w:sdtContent>
            <w:tc>
              <w:tcPr>
                <w:tcW w:w="810" w:type="dxa"/>
                <w:vAlign w:val="center"/>
              </w:tcPr>
              <w:p w14:paraId="42B38FF1" w14:textId="77777777" w:rsidR="00CA6265" w:rsidRPr="00133FD6" w:rsidRDefault="00CA6265" w:rsidP="0007499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EC9D356" w14:textId="77777777" w:rsidTr="00074992">
        <w:trPr>
          <w:trHeight w:val="296"/>
        </w:trPr>
        <w:tc>
          <w:tcPr>
            <w:tcW w:w="1368" w:type="dxa"/>
            <w:vMerge w:val="restart"/>
          </w:tcPr>
          <w:p w14:paraId="6093D635" w14:textId="77777777" w:rsidR="00CA6265" w:rsidRPr="00133FD6" w:rsidRDefault="00CA6265" w:rsidP="00074992">
            <w:pPr>
              <w:rPr>
                <w:rFonts w:cs="Arial"/>
                <w:color w:val="2F3033"/>
                <w:sz w:val="20"/>
                <w:szCs w:val="20"/>
              </w:rPr>
            </w:pPr>
            <w:r w:rsidRPr="00133FD6">
              <w:rPr>
                <w:rFonts w:cs="Arial"/>
                <w:color w:val="2F3033"/>
                <w:sz w:val="20"/>
                <w:szCs w:val="20"/>
              </w:rPr>
              <w:t>Other ethnic group</w:t>
            </w:r>
          </w:p>
          <w:p w14:paraId="228D8ECA" w14:textId="77777777" w:rsidR="00CA6265" w:rsidRPr="00133FD6" w:rsidRDefault="00CA6265" w:rsidP="00074992">
            <w:pPr>
              <w:rPr>
                <w:rFonts w:cs="Arial"/>
                <w:color w:val="2F3033"/>
                <w:sz w:val="20"/>
                <w:szCs w:val="20"/>
              </w:rPr>
            </w:pPr>
          </w:p>
        </w:tc>
        <w:tc>
          <w:tcPr>
            <w:tcW w:w="900" w:type="dxa"/>
          </w:tcPr>
          <w:p w14:paraId="2BABA590" w14:textId="77777777" w:rsidR="00CA6265" w:rsidRPr="00133FD6" w:rsidRDefault="00CA6265" w:rsidP="00074992">
            <w:pPr>
              <w:jc w:val="both"/>
              <w:rPr>
                <w:rFonts w:cs="Arial"/>
                <w:color w:val="2F3033"/>
                <w:sz w:val="20"/>
                <w:szCs w:val="20"/>
              </w:rPr>
            </w:pPr>
            <w:r w:rsidRPr="00133FD6">
              <w:rPr>
                <w:rFonts w:cs="Arial"/>
                <w:color w:val="2F3033"/>
                <w:sz w:val="20"/>
                <w:szCs w:val="20"/>
              </w:rPr>
              <w:t>ARAB</w:t>
            </w:r>
          </w:p>
        </w:tc>
        <w:tc>
          <w:tcPr>
            <w:tcW w:w="4140" w:type="dxa"/>
          </w:tcPr>
          <w:p w14:paraId="72FB5868" w14:textId="77777777" w:rsidR="00CA6265" w:rsidRPr="00133FD6" w:rsidRDefault="00CA6265" w:rsidP="00074992">
            <w:pPr>
              <w:jc w:val="both"/>
              <w:rPr>
                <w:rFonts w:cs="Arial"/>
                <w:color w:val="2F3033"/>
                <w:sz w:val="20"/>
                <w:szCs w:val="20"/>
              </w:rPr>
            </w:pPr>
            <w:r w:rsidRPr="00133FD6">
              <w:rPr>
                <w:rFonts w:cs="Arial"/>
                <w:color w:val="2F3033"/>
                <w:sz w:val="20"/>
                <w:szCs w:val="20"/>
              </w:rPr>
              <w:t>Arab</w:t>
            </w:r>
          </w:p>
        </w:tc>
        <w:sdt>
          <w:sdtPr>
            <w:rPr>
              <w:rFonts w:cs="Arial"/>
              <w:color w:val="44474A"/>
              <w:sz w:val="20"/>
              <w:szCs w:val="20"/>
            </w:rPr>
            <w:id w:val="663290443"/>
            <w14:checkbox>
              <w14:checked w14:val="0"/>
              <w14:checkedState w14:val="2612" w14:font="MS Gothic"/>
              <w14:uncheckedState w14:val="2610" w14:font="MS Gothic"/>
            </w14:checkbox>
          </w:sdtPr>
          <w:sdtEndPr/>
          <w:sdtContent>
            <w:tc>
              <w:tcPr>
                <w:tcW w:w="810" w:type="dxa"/>
                <w:vAlign w:val="center"/>
              </w:tcPr>
              <w:p w14:paraId="2F7B787B" w14:textId="77777777" w:rsidR="00CA6265" w:rsidRPr="00133FD6" w:rsidRDefault="00CA6265" w:rsidP="0007499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9E93987" w14:textId="77777777" w:rsidTr="00074992">
        <w:trPr>
          <w:trHeight w:val="296"/>
        </w:trPr>
        <w:tc>
          <w:tcPr>
            <w:tcW w:w="1368" w:type="dxa"/>
            <w:vMerge/>
          </w:tcPr>
          <w:p w14:paraId="0FBD5D1E" w14:textId="77777777" w:rsidR="00CA6265" w:rsidRPr="00133FD6" w:rsidRDefault="00CA6265" w:rsidP="00074992">
            <w:pPr>
              <w:jc w:val="both"/>
              <w:rPr>
                <w:rFonts w:cs="Arial"/>
                <w:color w:val="2F3033"/>
                <w:sz w:val="20"/>
                <w:szCs w:val="20"/>
              </w:rPr>
            </w:pPr>
          </w:p>
        </w:tc>
        <w:tc>
          <w:tcPr>
            <w:tcW w:w="900" w:type="dxa"/>
          </w:tcPr>
          <w:p w14:paraId="6EA9F753" w14:textId="77777777" w:rsidR="00CA6265" w:rsidRPr="00133FD6" w:rsidDel="00774913" w:rsidRDefault="00CA6265" w:rsidP="00074992">
            <w:pPr>
              <w:jc w:val="both"/>
              <w:rPr>
                <w:rFonts w:cs="Arial"/>
                <w:color w:val="2F3033"/>
                <w:sz w:val="20"/>
                <w:szCs w:val="20"/>
              </w:rPr>
            </w:pPr>
            <w:r w:rsidRPr="00133FD6">
              <w:rPr>
                <w:rFonts w:cs="Arial"/>
                <w:color w:val="2F3033"/>
                <w:sz w:val="20"/>
                <w:szCs w:val="20"/>
              </w:rPr>
              <w:t>CHNE</w:t>
            </w:r>
          </w:p>
        </w:tc>
        <w:tc>
          <w:tcPr>
            <w:tcW w:w="4140" w:type="dxa"/>
          </w:tcPr>
          <w:p w14:paraId="09822A89" w14:textId="77777777" w:rsidR="00CA6265" w:rsidRPr="00133FD6" w:rsidRDefault="00CA6265" w:rsidP="00074992">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797365394"/>
            <w14:checkbox>
              <w14:checked w14:val="0"/>
              <w14:checkedState w14:val="2612" w14:font="MS Gothic"/>
              <w14:uncheckedState w14:val="2610" w14:font="MS Gothic"/>
            </w14:checkbox>
          </w:sdtPr>
          <w:sdtEndPr/>
          <w:sdtContent>
            <w:tc>
              <w:tcPr>
                <w:tcW w:w="810" w:type="dxa"/>
                <w:vAlign w:val="center"/>
              </w:tcPr>
              <w:p w14:paraId="61A67527" w14:textId="77777777" w:rsidR="00CA6265" w:rsidRPr="00133FD6" w:rsidRDefault="00CA6265" w:rsidP="0007499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3D262B7" w14:textId="77777777" w:rsidTr="00074992">
        <w:trPr>
          <w:trHeight w:val="278"/>
        </w:trPr>
        <w:tc>
          <w:tcPr>
            <w:tcW w:w="1368" w:type="dxa"/>
            <w:vMerge/>
          </w:tcPr>
          <w:p w14:paraId="1350BA26" w14:textId="77777777" w:rsidR="00CA6265" w:rsidRPr="00133FD6" w:rsidRDefault="00CA6265" w:rsidP="00074992">
            <w:pPr>
              <w:jc w:val="both"/>
              <w:rPr>
                <w:rFonts w:cs="Arial"/>
                <w:color w:val="2F3033"/>
                <w:sz w:val="20"/>
                <w:szCs w:val="20"/>
              </w:rPr>
            </w:pPr>
          </w:p>
        </w:tc>
        <w:tc>
          <w:tcPr>
            <w:tcW w:w="900" w:type="dxa"/>
          </w:tcPr>
          <w:p w14:paraId="1B020FEF" w14:textId="77777777" w:rsidR="00CA6265" w:rsidRPr="00133FD6" w:rsidRDefault="00CA6265" w:rsidP="00074992">
            <w:pPr>
              <w:jc w:val="both"/>
              <w:rPr>
                <w:rFonts w:cs="Arial"/>
                <w:color w:val="2F3033"/>
                <w:sz w:val="20"/>
                <w:szCs w:val="20"/>
              </w:rPr>
            </w:pPr>
            <w:r w:rsidRPr="00133FD6">
              <w:rPr>
                <w:rFonts w:cs="Arial"/>
                <w:color w:val="2F3033"/>
                <w:sz w:val="20"/>
                <w:szCs w:val="20"/>
              </w:rPr>
              <w:t>REFU</w:t>
            </w:r>
          </w:p>
        </w:tc>
        <w:tc>
          <w:tcPr>
            <w:tcW w:w="4140" w:type="dxa"/>
          </w:tcPr>
          <w:p w14:paraId="392A0C48" w14:textId="77777777" w:rsidR="00CA6265" w:rsidRPr="00133FD6" w:rsidRDefault="00CA6265" w:rsidP="00074992">
            <w:pPr>
              <w:jc w:val="both"/>
              <w:rPr>
                <w:rFonts w:cs="Arial"/>
                <w:color w:val="2F3033"/>
                <w:sz w:val="20"/>
                <w:szCs w:val="20"/>
              </w:rPr>
            </w:pPr>
            <w:r w:rsidRPr="00133FD6">
              <w:rPr>
                <w:rFonts w:cs="Arial"/>
                <w:color w:val="2F3033"/>
                <w:sz w:val="20"/>
                <w:szCs w:val="20"/>
              </w:rPr>
              <w:t>Refused/Prefer Not to Say</w:t>
            </w:r>
          </w:p>
        </w:tc>
        <w:sdt>
          <w:sdtPr>
            <w:rPr>
              <w:rFonts w:cs="Arial"/>
              <w:color w:val="44474A"/>
              <w:sz w:val="20"/>
              <w:szCs w:val="20"/>
            </w:rPr>
            <w:id w:val="1906028520"/>
            <w14:checkbox>
              <w14:checked w14:val="0"/>
              <w14:checkedState w14:val="2612" w14:font="MS Gothic"/>
              <w14:uncheckedState w14:val="2610" w14:font="MS Gothic"/>
            </w14:checkbox>
          </w:sdtPr>
          <w:sdtEndPr/>
          <w:sdtContent>
            <w:tc>
              <w:tcPr>
                <w:tcW w:w="810" w:type="dxa"/>
                <w:vAlign w:val="center"/>
              </w:tcPr>
              <w:p w14:paraId="1D25F270" w14:textId="77777777" w:rsidR="00CA6265" w:rsidRPr="00133FD6" w:rsidRDefault="00CA6265" w:rsidP="0007499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2575C45" w14:textId="77777777" w:rsidTr="00074992">
        <w:trPr>
          <w:trHeight w:val="278"/>
        </w:trPr>
        <w:tc>
          <w:tcPr>
            <w:tcW w:w="1368" w:type="dxa"/>
            <w:vMerge/>
          </w:tcPr>
          <w:p w14:paraId="4921F0E1" w14:textId="77777777" w:rsidR="00CA6265" w:rsidRPr="00133FD6" w:rsidRDefault="00CA6265" w:rsidP="00074992">
            <w:pPr>
              <w:jc w:val="both"/>
              <w:rPr>
                <w:rFonts w:cs="Arial"/>
                <w:color w:val="2F3033"/>
                <w:sz w:val="20"/>
                <w:szCs w:val="20"/>
              </w:rPr>
            </w:pPr>
          </w:p>
        </w:tc>
        <w:tc>
          <w:tcPr>
            <w:tcW w:w="900" w:type="dxa"/>
          </w:tcPr>
          <w:p w14:paraId="3622BEE1" w14:textId="77777777" w:rsidR="00CA6265" w:rsidRPr="00133FD6" w:rsidRDefault="00CA6265" w:rsidP="00074992">
            <w:pPr>
              <w:jc w:val="both"/>
              <w:rPr>
                <w:rFonts w:cs="Arial"/>
                <w:color w:val="2F3033"/>
                <w:sz w:val="20"/>
                <w:szCs w:val="20"/>
              </w:rPr>
            </w:pPr>
            <w:r w:rsidRPr="00133FD6">
              <w:rPr>
                <w:rFonts w:cs="Arial"/>
                <w:color w:val="2F3033"/>
                <w:sz w:val="20"/>
                <w:szCs w:val="20"/>
              </w:rPr>
              <w:t>OOTH</w:t>
            </w:r>
          </w:p>
        </w:tc>
        <w:tc>
          <w:tcPr>
            <w:tcW w:w="4140" w:type="dxa"/>
          </w:tcPr>
          <w:p w14:paraId="6E01A117" w14:textId="77777777" w:rsidR="00CA6265" w:rsidRPr="00133FD6" w:rsidRDefault="00CA6265" w:rsidP="00074992">
            <w:pPr>
              <w:jc w:val="both"/>
              <w:rPr>
                <w:rFonts w:cs="Arial"/>
                <w:color w:val="2F3033"/>
                <w:sz w:val="20"/>
                <w:szCs w:val="20"/>
              </w:rPr>
            </w:pPr>
            <w:r w:rsidRPr="00133FD6">
              <w:rPr>
                <w:rFonts w:cs="Arial"/>
                <w:color w:val="2F3033"/>
                <w:sz w:val="20"/>
                <w:szCs w:val="20"/>
              </w:rPr>
              <w:t>Any other ethnic group</w:t>
            </w:r>
          </w:p>
        </w:tc>
        <w:sdt>
          <w:sdtPr>
            <w:rPr>
              <w:rFonts w:cs="Arial"/>
              <w:color w:val="44474A"/>
              <w:sz w:val="20"/>
              <w:szCs w:val="20"/>
            </w:rPr>
            <w:id w:val="-1327827531"/>
            <w14:checkbox>
              <w14:checked w14:val="0"/>
              <w14:checkedState w14:val="2612" w14:font="MS Gothic"/>
              <w14:uncheckedState w14:val="2610" w14:font="MS Gothic"/>
            </w14:checkbox>
          </w:sdtPr>
          <w:sdtEndPr/>
          <w:sdtContent>
            <w:tc>
              <w:tcPr>
                <w:tcW w:w="810" w:type="dxa"/>
                <w:vAlign w:val="center"/>
              </w:tcPr>
              <w:p w14:paraId="4F8DEA03" w14:textId="77777777" w:rsidR="00CA6265" w:rsidRPr="00133FD6" w:rsidRDefault="00CA6265" w:rsidP="0007499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bl>
    <w:tbl>
      <w:tblPr>
        <w:tblStyle w:val="TableGrid"/>
        <w:tblpPr w:leftFromText="180" w:rightFromText="180" w:vertAnchor="text" w:horzAnchor="page" w:tblpX="8677" w:tblpY="264"/>
        <w:tblW w:w="0" w:type="auto"/>
        <w:tblLook w:val="04A0" w:firstRow="1" w:lastRow="0" w:firstColumn="1" w:lastColumn="0" w:noHBand="0" w:noVBand="1"/>
      </w:tblPr>
      <w:tblGrid>
        <w:gridCol w:w="1991"/>
        <w:gridCol w:w="12"/>
        <w:gridCol w:w="902"/>
        <w:gridCol w:w="7"/>
      </w:tblGrid>
      <w:tr w:rsidR="00CA6265" w:rsidRPr="00133FD6" w14:paraId="7AF340AE" w14:textId="77777777" w:rsidTr="00074992">
        <w:trPr>
          <w:gridAfter w:val="1"/>
          <w:wAfter w:w="7" w:type="dxa"/>
          <w:trHeight w:val="248"/>
        </w:trPr>
        <w:tc>
          <w:tcPr>
            <w:tcW w:w="1991" w:type="dxa"/>
            <w:shd w:val="clear" w:color="auto" w:fill="F0F0EB"/>
            <w:vAlign w:val="center"/>
          </w:tcPr>
          <w:p w14:paraId="3C7B7B1D" w14:textId="77777777" w:rsidR="00CA6265" w:rsidRPr="00133FD6" w:rsidRDefault="00CA6265" w:rsidP="00074992">
            <w:pPr>
              <w:jc w:val="both"/>
              <w:rPr>
                <w:rFonts w:cs="Arial"/>
                <w:b/>
                <w:bCs/>
                <w:sz w:val="22"/>
              </w:rPr>
            </w:pPr>
            <w:r w:rsidRPr="00133FD6">
              <w:rPr>
                <w:rFonts w:cs="Arial"/>
                <w:b/>
                <w:bCs/>
                <w:sz w:val="22"/>
              </w:rPr>
              <w:t>Sexual orientation</w:t>
            </w:r>
          </w:p>
        </w:tc>
        <w:tc>
          <w:tcPr>
            <w:tcW w:w="900" w:type="dxa"/>
            <w:gridSpan w:val="2"/>
            <w:shd w:val="clear" w:color="auto" w:fill="F0F0EB"/>
            <w:vAlign w:val="center"/>
          </w:tcPr>
          <w:p w14:paraId="682EDC47" w14:textId="77777777" w:rsidR="00CA6265" w:rsidRPr="00133FD6" w:rsidRDefault="00CA6265" w:rsidP="00074992">
            <w:pPr>
              <w:jc w:val="both"/>
              <w:rPr>
                <w:rFonts w:cs="Arial"/>
                <w:b/>
                <w:bCs/>
                <w:sz w:val="22"/>
              </w:rPr>
            </w:pPr>
            <w:r w:rsidRPr="00133FD6">
              <w:rPr>
                <w:rFonts w:cs="Arial"/>
                <w:b/>
                <w:bCs/>
                <w:sz w:val="22"/>
              </w:rPr>
              <w:t xml:space="preserve">Please </w:t>
            </w:r>
          </w:p>
          <w:p w14:paraId="68C57A57" w14:textId="77777777" w:rsidR="00CA6265" w:rsidRPr="00133FD6" w:rsidRDefault="00CA6265" w:rsidP="00074992">
            <w:pPr>
              <w:jc w:val="both"/>
              <w:rPr>
                <w:rFonts w:cs="Arial"/>
                <w:b/>
                <w:bCs/>
                <w:sz w:val="22"/>
              </w:rPr>
            </w:pPr>
            <w:r w:rsidRPr="00133FD6">
              <w:rPr>
                <w:rFonts w:cs="Arial"/>
                <w:b/>
                <w:bCs/>
                <w:sz w:val="22"/>
              </w:rPr>
              <w:t>tick</w:t>
            </w:r>
          </w:p>
        </w:tc>
      </w:tr>
      <w:tr w:rsidR="00CA6265" w:rsidRPr="00133FD6" w14:paraId="125B553F" w14:textId="77777777" w:rsidTr="00074992">
        <w:trPr>
          <w:trHeight w:val="263"/>
        </w:trPr>
        <w:tc>
          <w:tcPr>
            <w:tcW w:w="1998" w:type="dxa"/>
            <w:gridSpan w:val="2"/>
          </w:tcPr>
          <w:p w14:paraId="610554AF" w14:textId="77777777" w:rsidR="00CA6265" w:rsidRPr="00133FD6" w:rsidRDefault="00CA6265" w:rsidP="00074992">
            <w:pPr>
              <w:jc w:val="both"/>
              <w:rPr>
                <w:rFonts w:cs="Arial"/>
                <w:sz w:val="22"/>
              </w:rPr>
            </w:pPr>
            <w:r w:rsidRPr="00133FD6">
              <w:rPr>
                <w:rFonts w:cs="Arial"/>
                <w:sz w:val="22"/>
              </w:rPr>
              <w:t>Bi-sexual</w:t>
            </w:r>
          </w:p>
        </w:tc>
        <w:sdt>
          <w:sdtPr>
            <w:rPr>
              <w:rFonts w:cs="Arial"/>
              <w:sz w:val="20"/>
              <w:szCs w:val="22"/>
            </w:rPr>
            <w:id w:val="-1912769650"/>
            <w14:checkbox>
              <w14:checked w14:val="0"/>
              <w14:checkedState w14:val="2612" w14:font="MS Gothic"/>
              <w14:uncheckedState w14:val="2610" w14:font="MS Gothic"/>
            </w14:checkbox>
          </w:sdtPr>
          <w:sdtEndPr/>
          <w:sdtContent>
            <w:tc>
              <w:tcPr>
                <w:tcW w:w="900" w:type="dxa"/>
                <w:gridSpan w:val="2"/>
                <w:vAlign w:val="center"/>
              </w:tcPr>
              <w:p w14:paraId="248EB8FC" w14:textId="77777777" w:rsidR="00CA6265" w:rsidRPr="00133FD6" w:rsidRDefault="00CA6265" w:rsidP="00074992">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0362778D" w14:textId="77777777" w:rsidTr="00074992">
        <w:trPr>
          <w:trHeight w:val="248"/>
        </w:trPr>
        <w:tc>
          <w:tcPr>
            <w:tcW w:w="1998" w:type="dxa"/>
            <w:gridSpan w:val="2"/>
          </w:tcPr>
          <w:p w14:paraId="54E2001E" w14:textId="77777777" w:rsidR="00CA6265" w:rsidRPr="00133FD6" w:rsidRDefault="00CA6265" w:rsidP="00074992">
            <w:pPr>
              <w:jc w:val="both"/>
              <w:rPr>
                <w:rFonts w:cs="Arial"/>
                <w:sz w:val="22"/>
              </w:rPr>
            </w:pPr>
            <w:r w:rsidRPr="00133FD6">
              <w:rPr>
                <w:rFonts w:cs="Arial"/>
                <w:sz w:val="22"/>
              </w:rPr>
              <w:t>Gay man</w:t>
            </w:r>
          </w:p>
        </w:tc>
        <w:sdt>
          <w:sdtPr>
            <w:rPr>
              <w:rFonts w:cs="Arial"/>
              <w:sz w:val="20"/>
              <w:szCs w:val="22"/>
            </w:rPr>
            <w:id w:val="909279044"/>
            <w14:checkbox>
              <w14:checked w14:val="0"/>
              <w14:checkedState w14:val="2612" w14:font="MS Gothic"/>
              <w14:uncheckedState w14:val="2610" w14:font="MS Gothic"/>
            </w14:checkbox>
          </w:sdtPr>
          <w:sdtEndPr/>
          <w:sdtContent>
            <w:tc>
              <w:tcPr>
                <w:tcW w:w="900" w:type="dxa"/>
                <w:gridSpan w:val="2"/>
                <w:vAlign w:val="center"/>
              </w:tcPr>
              <w:p w14:paraId="7D2B5B82" w14:textId="77777777" w:rsidR="00CA6265" w:rsidRPr="00133FD6" w:rsidRDefault="00CA6265" w:rsidP="00074992">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31156B1" w14:textId="77777777" w:rsidTr="00074992">
        <w:trPr>
          <w:trHeight w:val="263"/>
        </w:trPr>
        <w:tc>
          <w:tcPr>
            <w:tcW w:w="1998" w:type="dxa"/>
            <w:gridSpan w:val="2"/>
          </w:tcPr>
          <w:p w14:paraId="7391104C" w14:textId="77777777" w:rsidR="00CA6265" w:rsidRPr="00133FD6" w:rsidRDefault="00CA6265" w:rsidP="00074992">
            <w:pPr>
              <w:jc w:val="both"/>
              <w:rPr>
                <w:rFonts w:cs="Arial"/>
                <w:sz w:val="22"/>
              </w:rPr>
            </w:pPr>
            <w:r w:rsidRPr="00133FD6">
              <w:rPr>
                <w:rFonts w:cs="Arial"/>
                <w:sz w:val="22"/>
              </w:rPr>
              <w:t>Gay woman</w:t>
            </w:r>
          </w:p>
        </w:tc>
        <w:sdt>
          <w:sdtPr>
            <w:rPr>
              <w:rFonts w:cs="Arial"/>
              <w:sz w:val="20"/>
              <w:szCs w:val="22"/>
            </w:rPr>
            <w:id w:val="-2053453152"/>
            <w14:checkbox>
              <w14:checked w14:val="0"/>
              <w14:checkedState w14:val="2612" w14:font="MS Gothic"/>
              <w14:uncheckedState w14:val="2610" w14:font="MS Gothic"/>
            </w14:checkbox>
          </w:sdtPr>
          <w:sdtEndPr/>
          <w:sdtContent>
            <w:tc>
              <w:tcPr>
                <w:tcW w:w="900" w:type="dxa"/>
                <w:gridSpan w:val="2"/>
                <w:vAlign w:val="center"/>
              </w:tcPr>
              <w:p w14:paraId="1F2B16AB" w14:textId="77777777" w:rsidR="00CA6265" w:rsidRPr="00133FD6" w:rsidRDefault="00CA6265" w:rsidP="00074992">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AA3A960" w14:textId="77777777" w:rsidTr="00074992">
        <w:trPr>
          <w:trHeight w:val="263"/>
        </w:trPr>
        <w:tc>
          <w:tcPr>
            <w:tcW w:w="1998" w:type="dxa"/>
            <w:gridSpan w:val="2"/>
          </w:tcPr>
          <w:p w14:paraId="5B37A375" w14:textId="77777777" w:rsidR="00CA6265" w:rsidRPr="00133FD6" w:rsidRDefault="00CA6265" w:rsidP="00074992">
            <w:pPr>
              <w:jc w:val="both"/>
              <w:rPr>
                <w:rFonts w:cs="Arial"/>
                <w:sz w:val="22"/>
              </w:rPr>
            </w:pPr>
            <w:r w:rsidRPr="00133FD6">
              <w:rPr>
                <w:rFonts w:cs="Arial"/>
                <w:sz w:val="22"/>
              </w:rPr>
              <w:t>Heterosexual</w:t>
            </w:r>
          </w:p>
        </w:tc>
        <w:sdt>
          <w:sdtPr>
            <w:rPr>
              <w:rFonts w:cs="Arial"/>
              <w:sz w:val="20"/>
              <w:szCs w:val="22"/>
            </w:rPr>
            <w:id w:val="611016903"/>
            <w14:checkbox>
              <w14:checked w14:val="0"/>
              <w14:checkedState w14:val="2612" w14:font="MS Gothic"/>
              <w14:uncheckedState w14:val="2610" w14:font="MS Gothic"/>
            </w14:checkbox>
          </w:sdtPr>
          <w:sdtEndPr/>
          <w:sdtContent>
            <w:tc>
              <w:tcPr>
                <w:tcW w:w="900" w:type="dxa"/>
                <w:gridSpan w:val="2"/>
                <w:vAlign w:val="center"/>
              </w:tcPr>
              <w:p w14:paraId="0086B392" w14:textId="77777777" w:rsidR="00CA6265" w:rsidRPr="00133FD6" w:rsidRDefault="00CA6265" w:rsidP="00074992">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E8826E7" w14:textId="77777777" w:rsidTr="00074992">
        <w:trPr>
          <w:trHeight w:val="58"/>
        </w:trPr>
        <w:tc>
          <w:tcPr>
            <w:tcW w:w="1998" w:type="dxa"/>
            <w:gridSpan w:val="2"/>
          </w:tcPr>
          <w:p w14:paraId="03A5B0B4" w14:textId="77777777" w:rsidR="00CA6265" w:rsidRPr="00133FD6" w:rsidRDefault="00CA6265" w:rsidP="00074992">
            <w:pPr>
              <w:jc w:val="both"/>
              <w:rPr>
                <w:rFonts w:cs="Arial"/>
                <w:sz w:val="22"/>
              </w:rPr>
            </w:pPr>
            <w:r w:rsidRPr="00133FD6">
              <w:rPr>
                <w:rFonts w:cs="Arial"/>
                <w:sz w:val="22"/>
              </w:rPr>
              <w:t>Other</w:t>
            </w:r>
          </w:p>
        </w:tc>
        <w:sdt>
          <w:sdtPr>
            <w:rPr>
              <w:rFonts w:cs="Arial"/>
              <w:sz w:val="20"/>
              <w:szCs w:val="22"/>
            </w:rPr>
            <w:id w:val="-1185513114"/>
            <w14:checkbox>
              <w14:checked w14:val="0"/>
              <w14:checkedState w14:val="2612" w14:font="MS Gothic"/>
              <w14:uncheckedState w14:val="2610" w14:font="MS Gothic"/>
            </w14:checkbox>
          </w:sdtPr>
          <w:sdtEndPr/>
          <w:sdtContent>
            <w:tc>
              <w:tcPr>
                <w:tcW w:w="900" w:type="dxa"/>
                <w:gridSpan w:val="2"/>
                <w:vAlign w:val="center"/>
              </w:tcPr>
              <w:p w14:paraId="0678ACC1" w14:textId="77777777" w:rsidR="00CA6265" w:rsidRPr="00133FD6" w:rsidRDefault="00CA6265" w:rsidP="00074992">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7DC0C2B" w14:textId="77777777" w:rsidTr="00074992">
        <w:trPr>
          <w:trHeight w:val="263"/>
        </w:trPr>
        <w:tc>
          <w:tcPr>
            <w:tcW w:w="1998" w:type="dxa"/>
            <w:gridSpan w:val="2"/>
          </w:tcPr>
          <w:p w14:paraId="28494E00" w14:textId="77777777" w:rsidR="00CA6265" w:rsidRPr="00133FD6" w:rsidRDefault="00CA6265" w:rsidP="00074992">
            <w:pPr>
              <w:jc w:val="both"/>
              <w:rPr>
                <w:rFonts w:cs="Arial"/>
                <w:sz w:val="22"/>
              </w:rPr>
            </w:pPr>
            <w:r w:rsidRPr="00133FD6">
              <w:rPr>
                <w:rFonts w:cs="Arial"/>
                <w:sz w:val="22"/>
              </w:rPr>
              <w:t>Prefer not to say</w:t>
            </w:r>
          </w:p>
        </w:tc>
        <w:sdt>
          <w:sdtPr>
            <w:rPr>
              <w:rFonts w:cs="Arial"/>
              <w:sz w:val="20"/>
              <w:szCs w:val="22"/>
            </w:rPr>
            <w:id w:val="-1145583417"/>
            <w14:checkbox>
              <w14:checked w14:val="0"/>
              <w14:checkedState w14:val="2612" w14:font="MS Gothic"/>
              <w14:uncheckedState w14:val="2610" w14:font="MS Gothic"/>
            </w14:checkbox>
          </w:sdtPr>
          <w:sdtEndPr/>
          <w:sdtContent>
            <w:tc>
              <w:tcPr>
                <w:tcW w:w="900" w:type="dxa"/>
                <w:gridSpan w:val="2"/>
                <w:vAlign w:val="center"/>
              </w:tcPr>
              <w:p w14:paraId="1F4226ED" w14:textId="77777777" w:rsidR="00CA6265" w:rsidRPr="00133FD6" w:rsidRDefault="00CA6265" w:rsidP="00074992">
                <w:pPr>
                  <w:jc w:val="center"/>
                  <w:rPr>
                    <w:rFonts w:cs="Arial"/>
                    <w:sz w:val="20"/>
                    <w:szCs w:val="22"/>
                  </w:rPr>
                </w:pPr>
                <w:r w:rsidRPr="00133FD6">
                  <w:rPr>
                    <w:rFonts w:ascii="Segoe UI Symbol" w:eastAsia="MS Gothic" w:hAnsi="Segoe UI Symbol" w:cs="Segoe UI Symbol"/>
                    <w:sz w:val="20"/>
                    <w:szCs w:val="22"/>
                  </w:rPr>
                  <w:t>☐</w:t>
                </w:r>
              </w:p>
            </w:tc>
          </w:sdtContent>
        </w:sdt>
      </w:tr>
    </w:tbl>
    <w:p w14:paraId="5FCB9EB1" w14:textId="77777777" w:rsidR="00CA6265" w:rsidRPr="006A2EBD" w:rsidRDefault="00CA6265" w:rsidP="00CA6265">
      <w:pPr>
        <w:pStyle w:val="EPMTextstyle"/>
        <w:rPr>
          <w:sz w:val="18"/>
          <w:szCs w:val="16"/>
        </w:rPr>
      </w:pPr>
    </w:p>
    <w:tbl>
      <w:tblPr>
        <w:tblStyle w:val="TableGrid"/>
        <w:tblpPr w:leftFromText="180" w:rightFromText="180" w:vertAnchor="text" w:horzAnchor="page" w:tblpX="8713" w:tblpY="43"/>
        <w:tblW w:w="0" w:type="auto"/>
        <w:tblLook w:val="04A0" w:firstRow="1" w:lastRow="0" w:firstColumn="1" w:lastColumn="0" w:noHBand="0" w:noVBand="1"/>
      </w:tblPr>
      <w:tblGrid>
        <w:gridCol w:w="1998"/>
        <w:gridCol w:w="914"/>
      </w:tblGrid>
      <w:tr w:rsidR="00CA6265" w:rsidRPr="00133FD6" w14:paraId="783611DC" w14:textId="77777777" w:rsidTr="00074992">
        <w:trPr>
          <w:trHeight w:val="248"/>
        </w:trPr>
        <w:tc>
          <w:tcPr>
            <w:tcW w:w="1998" w:type="dxa"/>
            <w:shd w:val="clear" w:color="auto" w:fill="F0F0EB"/>
            <w:vAlign w:val="center"/>
          </w:tcPr>
          <w:p w14:paraId="2193DAAC" w14:textId="77777777" w:rsidR="00CA6265" w:rsidRPr="00133FD6" w:rsidRDefault="00CA6265" w:rsidP="00074992">
            <w:pPr>
              <w:jc w:val="both"/>
              <w:rPr>
                <w:rFonts w:cs="Arial"/>
                <w:b/>
                <w:bCs/>
                <w:sz w:val="22"/>
              </w:rPr>
            </w:pPr>
            <w:r w:rsidRPr="00133FD6">
              <w:rPr>
                <w:rFonts w:cs="Arial"/>
                <w:b/>
                <w:bCs/>
                <w:sz w:val="22"/>
              </w:rPr>
              <w:t>Gender</w:t>
            </w:r>
          </w:p>
        </w:tc>
        <w:tc>
          <w:tcPr>
            <w:tcW w:w="900" w:type="dxa"/>
            <w:shd w:val="clear" w:color="auto" w:fill="F0F0EB"/>
            <w:vAlign w:val="center"/>
          </w:tcPr>
          <w:p w14:paraId="4038C151" w14:textId="77777777" w:rsidR="00CA6265" w:rsidRPr="00133FD6" w:rsidRDefault="00CA6265" w:rsidP="00074992">
            <w:pPr>
              <w:jc w:val="both"/>
              <w:rPr>
                <w:rFonts w:cs="Arial"/>
                <w:b/>
                <w:bCs/>
                <w:sz w:val="22"/>
              </w:rPr>
            </w:pPr>
            <w:r w:rsidRPr="00133FD6">
              <w:rPr>
                <w:rFonts w:cs="Arial"/>
                <w:b/>
                <w:bCs/>
                <w:sz w:val="22"/>
              </w:rPr>
              <w:t>Please</w:t>
            </w:r>
          </w:p>
          <w:p w14:paraId="5C5D092E" w14:textId="77777777" w:rsidR="00CA6265" w:rsidRPr="00133FD6" w:rsidRDefault="00CA6265" w:rsidP="00074992">
            <w:pPr>
              <w:jc w:val="both"/>
              <w:rPr>
                <w:rFonts w:cs="Arial"/>
                <w:b/>
                <w:bCs/>
                <w:sz w:val="22"/>
              </w:rPr>
            </w:pPr>
            <w:r w:rsidRPr="00133FD6">
              <w:rPr>
                <w:rFonts w:cs="Arial"/>
                <w:b/>
                <w:bCs/>
                <w:sz w:val="22"/>
              </w:rPr>
              <w:t>tick</w:t>
            </w:r>
          </w:p>
        </w:tc>
      </w:tr>
      <w:tr w:rsidR="00CA6265" w:rsidRPr="00133FD6" w14:paraId="612B2BF4" w14:textId="77777777" w:rsidTr="00074992">
        <w:trPr>
          <w:trHeight w:val="263"/>
        </w:trPr>
        <w:tc>
          <w:tcPr>
            <w:tcW w:w="1998" w:type="dxa"/>
          </w:tcPr>
          <w:p w14:paraId="4D581131" w14:textId="77777777" w:rsidR="00CA6265" w:rsidRPr="00133FD6" w:rsidRDefault="00CA6265" w:rsidP="00074992">
            <w:pPr>
              <w:jc w:val="both"/>
              <w:rPr>
                <w:rFonts w:cs="Arial"/>
                <w:sz w:val="22"/>
              </w:rPr>
            </w:pPr>
            <w:r w:rsidRPr="00133FD6">
              <w:rPr>
                <w:rFonts w:cs="Arial"/>
                <w:sz w:val="22"/>
              </w:rPr>
              <w:t>Female</w:t>
            </w:r>
          </w:p>
        </w:tc>
        <w:sdt>
          <w:sdtPr>
            <w:rPr>
              <w:rFonts w:cs="Arial"/>
              <w:sz w:val="20"/>
              <w:szCs w:val="22"/>
            </w:rPr>
            <w:id w:val="-881946303"/>
            <w14:checkbox>
              <w14:checked w14:val="0"/>
              <w14:checkedState w14:val="2612" w14:font="MS Gothic"/>
              <w14:uncheckedState w14:val="2610" w14:font="MS Gothic"/>
            </w14:checkbox>
          </w:sdtPr>
          <w:sdtEndPr/>
          <w:sdtContent>
            <w:tc>
              <w:tcPr>
                <w:tcW w:w="900" w:type="dxa"/>
                <w:vAlign w:val="center"/>
              </w:tcPr>
              <w:p w14:paraId="469870C6" w14:textId="77777777" w:rsidR="00CA6265" w:rsidRPr="00133FD6" w:rsidRDefault="00CA6265" w:rsidP="00074992">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B5925E2" w14:textId="77777777" w:rsidTr="00074992">
        <w:trPr>
          <w:trHeight w:val="248"/>
        </w:trPr>
        <w:tc>
          <w:tcPr>
            <w:tcW w:w="1998" w:type="dxa"/>
          </w:tcPr>
          <w:p w14:paraId="5042092E" w14:textId="77777777" w:rsidR="00CA6265" w:rsidRPr="00133FD6" w:rsidRDefault="00CA6265" w:rsidP="00074992">
            <w:pPr>
              <w:jc w:val="both"/>
              <w:rPr>
                <w:rFonts w:cs="Arial"/>
                <w:sz w:val="22"/>
              </w:rPr>
            </w:pPr>
            <w:r w:rsidRPr="00133FD6">
              <w:rPr>
                <w:rFonts w:cs="Arial"/>
                <w:sz w:val="22"/>
              </w:rPr>
              <w:t>Male</w:t>
            </w:r>
          </w:p>
        </w:tc>
        <w:sdt>
          <w:sdtPr>
            <w:rPr>
              <w:rFonts w:cs="Arial"/>
              <w:sz w:val="20"/>
              <w:szCs w:val="22"/>
            </w:rPr>
            <w:id w:val="352309862"/>
            <w14:checkbox>
              <w14:checked w14:val="0"/>
              <w14:checkedState w14:val="2612" w14:font="MS Gothic"/>
              <w14:uncheckedState w14:val="2610" w14:font="MS Gothic"/>
            </w14:checkbox>
          </w:sdtPr>
          <w:sdtEndPr/>
          <w:sdtContent>
            <w:tc>
              <w:tcPr>
                <w:tcW w:w="900" w:type="dxa"/>
                <w:vAlign w:val="center"/>
              </w:tcPr>
              <w:p w14:paraId="106705E0" w14:textId="77777777" w:rsidR="00CA6265" w:rsidRPr="00133FD6" w:rsidRDefault="00CA6265" w:rsidP="00074992">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34760440" w14:textId="77777777" w:rsidTr="00074992">
        <w:trPr>
          <w:trHeight w:val="263"/>
        </w:trPr>
        <w:tc>
          <w:tcPr>
            <w:tcW w:w="1998" w:type="dxa"/>
          </w:tcPr>
          <w:p w14:paraId="060F4232" w14:textId="77777777" w:rsidR="00CA6265" w:rsidRPr="00133FD6" w:rsidRDefault="00CA6265" w:rsidP="00074992">
            <w:pPr>
              <w:jc w:val="both"/>
              <w:rPr>
                <w:rFonts w:cs="Arial"/>
                <w:sz w:val="22"/>
              </w:rPr>
            </w:pPr>
            <w:r w:rsidRPr="00133FD6">
              <w:rPr>
                <w:rFonts w:cs="Arial"/>
                <w:sz w:val="22"/>
              </w:rPr>
              <w:t>Transgender</w:t>
            </w:r>
          </w:p>
        </w:tc>
        <w:sdt>
          <w:sdtPr>
            <w:rPr>
              <w:rFonts w:cs="Arial"/>
              <w:sz w:val="20"/>
              <w:szCs w:val="22"/>
            </w:rPr>
            <w:id w:val="973882027"/>
            <w14:checkbox>
              <w14:checked w14:val="0"/>
              <w14:checkedState w14:val="2612" w14:font="MS Gothic"/>
              <w14:uncheckedState w14:val="2610" w14:font="MS Gothic"/>
            </w14:checkbox>
          </w:sdtPr>
          <w:sdtEndPr/>
          <w:sdtContent>
            <w:tc>
              <w:tcPr>
                <w:tcW w:w="900" w:type="dxa"/>
                <w:vAlign w:val="center"/>
              </w:tcPr>
              <w:p w14:paraId="126B2BA5" w14:textId="77777777" w:rsidR="00CA6265" w:rsidRPr="00133FD6" w:rsidRDefault="00CA6265" w:rsidP="00074992">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6EE1EB96" w14:textId="77777777" w:rsidTr="00074992">
        <w:trPr>
          <w:trHeight w:val="263"/>
        </w:trPr>
        <w:tc>
          <w:tcPr>
            <w:tcW w:w="1998" w:type="dxa"/>
          </w:tcPr>
          <w:p w14:paraId="2E8DE4A4" w14:textId="77777777" w:rsidR="00CA6265" w:rsidRPr="00133FD6" w:rsidRDefault="00CA6265" w:rsidP="00074992">
            <w:pPr>
              <w:jc w:val="both"/>
              <w:rPr>
                <w:rFonts w:cs="Arial"/>
                <w:sz w:val="22"/>
              </w:rPr>
            </w:pPr>
            <w:r w:rsidRPr="00133FD6">
              <w:rPr>
                <w:rFonts w:cs="Arial"/>
                <w:sz w:val="22"/>
              </w:rPr>
              <w:t>Prefer not to say</w:t>
            </w:r>
          </w:p>
        </w:tc>
        <w:sdt>
          <w:sdtPr>
            <w:rPr>
              <w:rFonts w:cs="Arial"/>
              <w:sz w:val="20"/>
              <w:szCs w:val="22"/>
            </w:rPr>
            <w:id w:val="472188777"/>
            <w14:checkbox>
              <w14:checked w14:val="0"/>
              <w14:checkedState w14:val="2612" w14:font="MS Gothic"/>
              <w14:uncheckedState w14:val="2610" w14:font="MS Gothic"/>
            </w14:checkbox>
          </w:sdtPr>
          <w:sdtEndPr/>
          <w:sdtContent>
            <w:tc>
              <w:tcPr>
                <w:tcW w:w="900" w:type="dxa"/>
                <w:vAlign w:val="center"/>
              </w:tcPr>
              <w:p w14:paraId="148935CE" w14:textId="77777777" w:rsidR="00CA6265" w:rsidRPr="00133FD6" w:rsidRDefault="00CA6265" w:rsidP="00074992">
                <w:pPr>
                  <w:jc w:val="center"/>
                  <w:rPr>
                    <w:rFonts w:cs="Arial"/>
                    <w:sz w:val="20"/>
                    <w:szCs w:val="22"/>
                  </w:rPr>
                </w:pPr>
                <w:r w:rsidRPr="00133FD6">
                  <w:rPr>
                    <w:rFonts w:ascii="Segoe UI Symbol" w:eastAsia="MS Gothic" w:hAnsi="Segoe UI Symbol" w:cs="Segoe UI Symbol"/>
                    <w:sz w:val="20"/>
                    <w:szCs w:val="22"/>
                  </w:rPr>
                  <w:t>☐</w:t>
                </w:r>
              </w:p>
            </w:tc>
          </w:sdtContent>
        </w:sdt>
      </w:tr>
    </w:tbl>
    <w:p w14:paraId="6C17CBD5" w14:textId="77777777" w:rsidR="00CA6265" w:rsidRPr="006A2EBD" w:rsidRDefault="00CA6265" w:rsidP="00CA6265">
      <w:pPr>
        <w:pStyle w:val="EPMTextstyle"/>
        <w:rPr>
          <w:sz w:val="16"/>
          <w:szCs w:val="14"/>
        </w:rPr>
      </w:pPr>
    </w:p>
    <w:tbl>
      <w:tblPr>
        <w:tblStyle w:val="TableGrid"/>
        <w:tblpPr w:leftFromText="180" w:rightFromText="180" w:vertAnchor="text" w:horzAnchor="page" w:tblpX="8737" w:tblpY="114"/>
        <w:tblW w:w="0" w:type="auto"/>
        <w:tblLook w:val="04A0" w:firstRow="1" w:lastRow="0" w:firstColumn="1" w:lastColumn="0" w:noHBand="0" w:noVBand="1"/>
      </w:tblPr>
      <w:tblGrid>
        <w:gridCol w:w="1985"/>
        <w:gridCol w:w="967"/>
      </w:tblGrid>
      <w:tr w:rsidR="00CA6265" w:rsidRPr="00133FD6" w14:paraId="62470E0C" w14:textId="77777777" w:rsidTr="00074992">
        <w:trPr>
          <w:trHeight w:val="248"/>
        </w:trPr>
        <w:tc>
          <w:tcPr>
            <w:tcW w:w="1985" w:type="dxa"/>
            <w:shd w:val="clear" w:color="auto" w:fill="F0F0EB"/>
            <w:vAlign w:val="center"/>
          </w:tcPr>
          <w:p w14:paraId="67F38B69" w14:textId="77777777" w:rsidR="00CA6265" w:rsidRPr="00133FD6" w:rsidRDefault="00CA6265" w:rsidP="00074992">
            <w:pPr>
              <w:jc w:val="both"/>
              <w:rPr>
                <w:rFonts w:cs="Arial"/>
                <w:b/>
                <w:bCs/>
                <w:sz w:val="22"/>
              </w:rPr>
            </w:pPr>
            <w:r w:rsidRPr="00133FD6">
              <w:rPr>
                <w:rFonts w:cs="Arial"/>
                <w:b/>
                <w:bCs/>
                <w:sz w:val="22"/>
              </w:rPr>
              <w:t>Personal relationship</w:t>
            </w:r>
          </w:p>
        </w:tc>
        <w:tc>
          <w:tcPr>
            <w:tcW w:w="967" w:type="dxa"/>
            <w:shd w:val="clear" w:color="auto" w:fill="F0F0EB"/>
            <w:vAlign w:val="center"/>
          </w:tcPr>
          <w:p w14:paraId="05381DAE" w14:textId="77777777" w:rsidR="00CA6265" w:rsidRPr="00133FD6" w:rsidRDefault="00CA6265" w:rsidP="00074992">
            <w:pPr>
              <w:jc w:val="both"/>
              <w:rPr>
                <w:rFonts w:cs="Arial"/>
                <w:b/>
                <w:bCs/>
                <w:sz w:val="22"/>
              </w:rPr>
            </w:pPr>
            <w:r w:rsidRPr="00133FD6">
              <w:rPr>
                <w:rFonts w:cs="Arial"/>
                <w:b/>
                <w:bCs/>
                <w:sz w:val="22"/>
              </w:rPr>
              <w:t xml:space="preserve">Please </w:t>
            </w:r>
          </w:p>
          <w:p w14:paraId="54D74A37" w14:textId="77777777" w:rsidR="00CA6265" w:rsidRPr="00133FD6" w:rsidRDefault="00CA6265" w:rsidP="00074992">
            <w:pPr>
              <w:jc w:val="both"/>
              <w:rPr>
                <w:rFonts w:cs="Arial"/>
                <w:b/>
                <w:bCs/>
                <w:sz w:val="22"/>
              </w:rPr>
            </w:pPr>
            <w:r w:rsidRPr="00133FD6">
              <w:rPr>
                <w:rFonts w:cs="Arial"/>
                <w:b/>
                <w:bCs/>
                <w:sz w:val="22"/>
              </w:rPr>
              <w:t>tick</w:t>
            </w:r>
          </w:p>
        </w:tc>
      </w:tr>
      <w:tr w:rsidR="00CA6265" w:rsidRPr="00133FD6" w14:paraId="6F4EC372" w14:textId="77777777" w:rsidTr="00074992">
        <w:trPr>
          <w:trHeight w:val="263"/>
        </w:trPr>
        <w:tc>
          <w:tcPr>
            <w:tcW w:w="1985" w:type="dxa"/>
          </w:tcPr>
          <w:p w14:paraId="5AF2DC0B" w14:textId="77777777" w:rsidR="00CA6265" w:rsidRPr="00133FD6" w:rsidRDefault="00CA6265" w:rsidP="00074992">
            <w:pPr>
              <w:jc w:val="both"/>
              <w:rPr>
                <w:rFonts w:cs="Arial"/>
                <w:sz w:val="22"/>
              </w:rPr>
            </w:pPr>
            <w:r w:rsidRPr="00133FD6">
              <w:rPr>
                <w:rFonts w:cs="Arial"/>
                <w:sz w:val="22"/>
              </w:rPr>
              <w:t>Single</w:t>
            </w:r>
          </w:p>
        </w:tc>
        <w:sdt>
          <w:sdtPr>
            <w:rPr>
              <w:rFonts w:cs="Arial"/>
              <w:sz w:val="20"/>
              <w:szCs w:val="20"/>
            </w:rPr>
            <w:id w:val="-463502663"/>
            <w14:checkbox>
              <w14:checked w14:val="0"/>
              <w14:checkedState w14:val="2612" w14:font="MS Gothic"/>
              <w14:uncheckedState w14:val="2610" w14:font="MS Gothic"/>
            </w14:checkbox>
          </w:sdtPr>
          <w:sdtEndPr/>
          <w:sdtContent>
            <w:tc>
              <w:tcPr>
                <w:tcW w:w="967" w:type="dxa"/>
                <w:vAlign w:val="center"/>
              </w:tcPr>
              <w:p w14:paraId="31F06B3D" w14:textId="77777777" w:rsidR="00CA6265" w:rsidRPr="00133FD6" w:rsidRDefault="00CA6265" w:rsidP="00074992">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1BB9753" w14:textId="77777777" w:rsidTr="00074992">
        <w:trPr>
          <w:trHeight w:val="248"/>
        </w:trPr>
        <w:tc>
          <w:tcPr>
            <w:tcW w:w="1985" w:type="dxa"/>
          </w:tcPr>
          <w:p w14:paraId="3BACE6C6" w14:textId="77777777" w:rsidR="00CA6265" w:rsidRPr="00133FD6" w:rsidRDefault="00CA6265" w:rsidP="00074992">
            <w:pPr>
              <w:jc w:val="both"/>
              <w:rPr>
                <w:rFonts w:cs="Arial"/>
                <w:sz w:val="22"/>
              </w:rPr>
            </w:pPr>
            <w:r w:rsidRPr="00133FD6">
              <w:rPr>
                <w:rFonts w:cs="Arial"/>
                <w:sz w:val="22"/>
              </w:rPr>
              <w:t>Living together</w:t>
            </w:r>
          </w:p>
        </w:tc>
        <w:sdt>
          <w:sdtPr>
            <w:rPr>
              <w:rFonts w:cs="Arial"/>
              <w:sz w:val="20"/>
              <w:szCs w:val="20"/>
            </w:rPr>
            <w:id w:val="2034847917"/>
            <w14:checkbox>
              <w14:checked w14:val="0"/>
              <w14:checkedState w14:val="2612" w14:font="MS Gothic"/>
              <w14:uncheckedState w14:val="2610" w14:font="MS Gothic"/>
            </w14:checkbox>
          </w:sdtPr>
          <w:sdtEndPr/>
          <w:sdtContent>
            <w:tc>
              <w:tcPr>
                <w:tcW w:w="967" w:type="dxa"/>
                <w:vAlign w:val="center"/>
              </w:tcPr>
              <w:p w14:paraId="731E053B" w14:textId="77777777" w:rsidR="00CA6265" w:rsidRPr="00133FD6" w:rsidRDefault="00CA6265" w:rsidP="00074992">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03138019" w14:textId="77777777" w:rsidTr="00074992">
        <w:trPr>
          <w:trHeight w:val="263"/>
        </w:trPr>
        <w:tc>
          <w:tcPr>
            <w:tcW w:w="1985" w:type="dxa"/>
          </w:tcPr>
          <w:p w14:paraId="74A944C2" w14:textId="77777777" w:rsidR="00CA6265" w:rsidRPr="00133FD6" w:rsidRDefault="00CA6265" w:rsidP="00074992">
            <w:pPr>
              <w:jc w:val="both"/>
              <w:rPr>
                <w:rFonts w:cs="Arial"/>
                <w:sz w:val="22"/>
              </w:rPr>
            </w:pPr>
            <w:r w:rsidRPr="00133FD6">
              <w:rPr>
                <w:rFonts w:cs="Arial"/>
                <w:sz w:val="22"/>
              </w:rPr>
              <w:t>Married</w:t>
            </w:r>
          </w:p>
        </w:tc>
        <w:sdt>
          <w:sdtPr>
            <w:rPr>
              <w:rFonts w:cs="Arial"/>
              <w:sz w:val="20"/>
              <w:szCs w:val="20"/>
            </w:rPr>
            <w:id w:val="2004240718"/>
            <w14:checkbox>
              <w14:checked w14:val="0"/>
              <w14:checkedState w14:val="2612" w14:font="MS Gothic"/>
              <w14:uncheckedState w14:val="2610" w14:font="MS Gothic"/>
            </w14:checkbox>
          </w:sdtPr>
          <w:sdtEndPr/>
          <w:sdtContent>
            <w:tc>
              <w:tcPr>
                <w:tcW w:w="967" w:type="dxa"/>
                <w:vAlign w:val="center"/>
              </w:tcPr>
              <w:p w14:paraId="1CBFBF1D" w14:textId="77777777" w:rsidR="00CA6265" w:rsidRPr="00133FD6" w:rsidRDefault="00CA6265" w:rsidP="00074992">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27B943E5" w14:textId="77777777" w:rsidTr="00074992">
        <w:trPr>
          <w:trHeight w:val="263"/>
        </w:trPr>
        <w:tc>
          <w:tcPr>
            <w:tcW w:w="1985" w:type="dxa"/>
          </w:tcPr>
          <w:p w14:paraId="1E25FA47" w14:textId="77777777" w:rsidR="00CA6265" w:rsidRPr="00133FD6" w:rsidRDefault="00CA6265" w:rsidP="00074992">
            <w:pPr>
              <w:jc w:val="both"/>
              <w:rPr>
                <w:rFonts w:cs="Arial"/>
                <w:sz w:val="22"/>
              </w:rPr>
            </w:pPr>
            <w:r w:rsidRPr="00133FD6">
              <w:rPr>
                <w:rFonts w:cs="Arial"/>
                <w:sz w:val="22"/>
              </w:rPr>
              <w:t>Civil Partnership</w:t>
            </w:r>
          </w:p>
        </w:tc>
        <w:sdt>
          <w:sdtPr>
            <w:rPr>
              <w:rFonts w:cs="Arial"/>
              <w:sz w:val="20"/>
              <w:szCs w:val="20"/>
            </w:rPr>
            <w:id w:val="996308578"/>
            <w14:checkbox>
              <w14:checked w14:val="0"/>
              <w14:checkedState w14:val="2612" w14:font="MS Gothic"/>
              <w14:uncheckedState w14:val="2610" w14:font="MS Gothic"/>
            </w14:checkbox>
          </w:sdtPr>
          <w:sdtEndPr/>
          <w:sdtContent>
            <w:tc>
              <w:tcPr>
                <w:tcW w:w="967" w:type="dxa"/>
                <w:vAlign w:val="center"/>
              </w:tcPr>
              <w:p w14:paraId="31FF3C4E" w14:textId="77777777" w:rsidR="00CA6265" w:rsidRPr="00133FD6" w:rsidRDefault="00CA6265" w:rsidP="00074992">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679A101" w14:textId="77777777" w:rsidTr="00074992">
        <w:trPr>
          <w:trHeight w:val="263"/>
        </w:trPr>
        <w:tc>
          <w:tcPr>
            <w:tcW w:w="1985" w:type="dxa"/>
          </w:tcPr>
          <w:p w14:paraId="096E6D94" w14:textId="77777777" w:rsidR="00CA6265" w:rsidRPr="00133FD6" w:rsidRDefault="00CA6265" w:rsidP="00074992">
            <w:pPr>
              <w:jc w:val="both"/>
              <w:rPr>
                <w:rFonts w:cs="Arial"/>
                <w:sz w:val="22"/>
              </w:rPr>
            </w:pPr>
            <w:r w:rsidRPr="00133FD6">
              <w:rPr>
                <w:rFonts w:cs="Arial"/>
                <w:sz w:val="22"/>
              </w:rPr>
              <w:t>Prefer not to say</w:t>
            </w:r>
          </w:p>
        </w:tc>
        <w:sdt>
          <w:sdtPr>
            <w:rPr>
              <w:rFonts w:cs="Arial"/>
              <w:sz w:val="20"/>
              <w:szCs w:val="20"/>
            </w:rPr>
            <w:id w:val="-1848086602"/>
            <w14:checkbox>
              <w14:checked w14:val="0"/>
              <w14:checkedState w14:val="2612" w14:font="MS Gothic"/>
              <w14:uncheckedState w14:val="2610" w14:font="MS Gothic"/>
            </w14:checkbox>
          </w:sdtPr>
          <w:sdtEndPr/>
          <w:sdtContent>
            <w:tc>
              <w:tcPr>
                <w:tcW w:w="967" w:type="dxa"/>
                <w:vAlign w:val="center"/>
              </w:tcPr>
              <w:p w14:paraId="6C6E81E2" w14:textId="77777777" w:rsidR="00CA6265" w:rsidRPr="00133FD6" w:rsidRDefault="00CA6265" w:rsidP="00074992">
                <w:pPr>
                  <w:jc w:val="center"/>
                  <w:rPr>
                    <w:rFonts w:cs="Arial"/>
                    <w:sz w:val="20"/>
                    <w:szCs w:val="20"/>
                  </w:rPr>
                </w:pPr>
                <w:r w:rsidRPr="00133FD6">
                  <w:rPr>
                    <w:rFonts w:ascii="Segoe UI Symbol" w:eastAsia="MS Gothic" w:hAnsi="Segoe UI Symbol" w:cs="Segoe UI Symbol"/>
                    <w:sz w:val="20"/>
                    <w:szCs w:val="20"/>
                  </w:rPr>
                  <w:t>☐</w:t>
                </w:r>
              </w:p>
            </w:tc>
          </w:sdtContent>
        </w:sdt>
      </w:tr>
    </w:tbl>
    <w:p w14:paraId="63227E66" w14:textId="77777777" w:rsidR="00CA6265" w:rsidRDefault="00CA6265" w:rsidP="00CA6265">
      <w:pPr>
        <w:pStyle w:val="EPMTextstyle"/>
        <w:rPr>
          <w:sz w:val="16"/>
          <w:szCs w:val="14"/>
        </w:rPr>
      </w:pPr>
    </w:p>
    <w:p w14:paraId="3D58037E" w14:textId="77777777" w:rsidR="00CA6265" w:rsidRDefault="00CA6265" w:rsidP="00CA6265"/>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CA6265" w:rsidRPr="00133FD6" w14:paraId="7A69E80D" w14:textId="77777777" w:rsidTr="00074992">
        <w:trPr>
          <w:trHeight w:val="353"/>
        </w:trPr>
        <w:tc>
          <w:tcPr>
            <w:tcW w:w="3528" w:type="dxa"/>
            <w:shd w:val="clear" w:color="auto" w:fill="F0F0EB"/>
            <w:vAlign w:val="center"/>
          </w:tcPr>
          <w:p w14:paraId="748ADCF3" w14:textId="77777777" w:rsidR="00CA6265" w:rsidRPr="00133FD6" w:rsidRDefault="00CA6265" w:rsidP="00074992">
            <w:pPr>
              <w:jc w:val="both"/>
              <w:rPr>
                <w:rFonts w:cs="Arial"/>
                <w:b/>
                <w:bCs/>
                <w:sz w:val="22"/>
              </w:rPr>
            </w:pPr>
            <w:r w:rsidRPr="00133FD6">
              <w:rPr>
                <w:rFonts w:cs="Arial"/>
                <w:b/>
                <w:bCs/>
                <w:sz w:val="22"/>
              </w:rPr>
              <w:t>Religion or belief</w:t>
            </w:r>
          </w:p>
        </w:tc>
        <w:tc>
          <w:tcPr>
            <w:tcW w:w="1260" w:type="dxa"/>
            <w:shd w:val="clear" w:color="auto" w:fill="F0F0EB"/>
            <w:vAlign w:val="center"/>
          </w:tcPr>
          <w:p w14:paraId="0E4B50DD" w14:textId="77777777" w:rsidR="00CA6265" w:rsidRPr="00133FD6" w:rsidRDefault="00CA6265" w:rsidP="00074992">
            <w:pPr>
              <w:jc w:val="both"/>
              <w:rPr>
                <w:rFonts w:cs="Arial"/>
                <w:b/>
                <w:bCs/>
                <w:sz w:val="22"/>
              </w:rPr>
            </w:pPr>
            <w:r w:rsidRPr="00133FD6">
              <w:rPr>
                <w:rFonts w:cs="Arial"/>
                <w:b/>
                <w:bCs/>
                <w:sz w:val="22"/>
              </w:rPr>
              <w:t>Please tick</w:t>
            </w:r>
          </w:p>
        </w:tc>
      </w:tr>
      <w:tr w:rsidR="00CA6265" w:rsidRPr="00133FD6" w14:paraId="3F680D2F" w14:textId="77777777" w:rsidTr="00074992">
        <w:trPr>
          <w:trHeight w:val="263"/>
        </w:trPr>
        <w:tc>
          <w:tcPr>
            <w:tcW w:w="3528" w:type="dxa"/>
          </w:tcPr>
          <w:p w14:paraId="4BF83CA6" w14:textId="77777777" w:rsidR="00CA6265" w:rsidRPr="00133FD6" w:rsidRDefault="00CA6265" w:rsidP="00074992">
            <w:pPr>
              <w:jc w:val="both"/>
              <w:rPr>
                <w:rFonts w:cs="Arial"/>
                <w:color w:val="2F3033"/>
                <w:sz w:val="22"/>
              </w:rPr>
            </w:pPr>
            <w:r w:rsidRPr="00133FD6">
              <w:rPr>
                <w:rFonts w:cs="Arial"/>
                <w:color w:val="2F3033"/>
                <w:sz w:val="22"/>
              </w:rPr>
              <w:t>No religion</w:t>
            </w:r>
          </w:p>
        </w:tc>
        <w:sdt>
          <w:sdtPr>
            <w:rPr>
              <w:rFonts w:cs="Arial"/>
              <w:color w:val="2F3033"/>
              <w:sz w:val="20"/>
              <w:szCs w:val="22"/>
            </w:rPr>
            <w:id w:val="-1934811083"/>
            <w14:checkbox>
              <w14:checked w14:val="0"/>
              <w14:checkedState w14:val="2612" w14:font="MS Gothic"/>
              <w14:uncheckedState w14:val="2610" w14:font="MS Gothic"/>
            </w14:checkbox>
          </w:sdtPr>
          <w:sdtEndPr/>
          <w:sdtContent>
            <w:tc>
              <w:tcPr>
                <w:tcW w:w="1260" w:type="dxa"/>
                <w:vAlign w:val="center"/>
              </w:tcPr>
              <w:p w14:paraId="0D3B84F3" w14:textId="77777777" w:rsidR="00CA6265" w:rsidRPr="00133FD6" w:rsidRDefault="00CA6265" w:rsidP="0007499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5F84000" w14:textId="77777777" w:rsidTr="00074992">
        <w:trPr>
          <w:trHeight w:val="248"/>
        </w:trPr>
        <w:tc>
          <w:tcPr>
            <w:tcW w:w="3528" w:type="dxa"/>
          </w:tcPr>
          <w:p w14:paraId="15CE92AD" w14:textId="77777777" w:rsidR="00CA6265" w:rsidRPr="00133FD6" w:rsidRDefault="00CA6265" w:rsidP="00074992">
            <w:pPr>
              <w:rPr>
                <w:rFonts w:cs="Arial"/>
                <w:color w:val="2F3033"/>
                <w:sz w:val="22"/>
              </w:rPr>
            </w:pPr>
            <w:r w:rsidRPr="00133FD6">
              <w:rPr>
                <w:rFonts w:cs="Arial"/>
                <w:color w:val="2F3033"/>
                <w:sz w:val="22"/>
              </w:rPr>
              <w:t>Christian (including Church of England, Catholic, Protestant and all other Christian denominations)</w:t>
            </w:r>
          </w:p>
        </w:tc>
        <w:sdt>
          <w:sdtPr>
            <w:rPr>
              <w:rFonts w:cs="Arial"/>
              <w:color w:val="2F3033"/>
              <w:sz w:val="20"/>
              <w:szCs w:val="22"/>
            </w:rPr>
            <w:id w:val="1405187453"/>
            <w14:checkbox>
              <w14:checked w14:val="0"/>
              <w14:checkedState w14:val="2612" w14:font="MS Gothic"/>
              <w14:uncheckedState w14:val="2610" w14:font="MS Gothic"/>
            </w14:checkbox>
          </w:sdtPr>
          <w:sdtEndPr/>
          <w:sdtContent>
            <w:tc>
              <w:tcPr>
                <w:tcW w:w="1260" w:type="dxa"/>
                <w:vAlign w:val="center"/>
              </w:tcPr>
              <w:p w14:paraId="30DDBF14" w14:textId="77777777" w:rsidR="00CA6265" w:rsidRPr="00133FD6" w:rsidRDefault="00CA6265" w:rsidP="0007499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1CBCCAAC" w14:textId="77777777" w:rsidTr="00074992">
        <w:trPr>
          <w:trHeight w:val="263"/>
        </w:trPr>
        <w:tc>
          <w:tcPr>
            <w:tcW w:w="3528" w:type="dxa"/>
          </w:tcPr>
          <w:p w14:paraId="5FBC22C1" w14:textId="77777777" w:rsidR="00CA6265" w:rsidRPr="00133FD6" w:rsidRDefault="00CA6265" w:rsidP="00074992">
            <w:pPr>
              <w:jc w:val="both"/>
              <w:rPr>
                <w:rFonts w:cs="Arial"/>
                <w:color w:val="2F3033"/>
                <w:sz w:val="22"/>
              </w:rPr>
            </w:pPr>
            <w:r w:rsidRPr="00133FD6">
              <w:rPr>
                <w:rFonts w:cs="Arial"/>
                <w:color w:val="2F3033"/>
                <w:sz w:val="22"/>
              </w:rPr>
              <w:t>Buddhist</w:t>
            </w:r>
          </w:p>
        </w:tc>
        <w:sdt>
          <w:sdtPr>
            <w:rPr>
              <w:rFonts w:cs="Arial"/>
              <w:color w:val="2F3033"/>
              <w:sz w:val="20"/>
              <w:szCs w:val="22"/>
            </w:rPr>
            <w:id w:val="-1057624108"/>
            <w14:checkbox>
              <w14:checked w14:val="0"/>
              <w14:checkedState w14:val="2612" w14:font="MS Gothic"/>
              <w14:uncheckedState w14:val="2610" w14:font="MS Gothic"/>
            </w14:checkbox>
          </w:sdtPr>
          <w:sdtEndPr/>
          <w:sdtContent>
            <w:tc>
              <w:tcPr>
                <w:tcW w:w="1260" w:type="dxa"/>
                <w:vAlign w:val="center"/>
              </w:tcPr>
              <w:p w14:paraId="4F8E2F63" w14:textId="77777777" w:rsidR="00CA6265" w:rsidRPr="00133FD6" w:rsidRDefault="00CA6265" w:rsidP="0007499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024DEE9" w14:textId="77777777" w:rsidTr="00074992">
        <w:trPr>
          <w:trHeight w:val="263"/>
        </w:trPr>
        <w:tc>
          <w:tcPr>
            <w:tcW w:w="3528" w:type="dxa"/>
          </w:tcPr>
          <w:p w14:paraId="11B7FCEF" w14:textId="77777777" w:rsidR="00CA6265" w:rsidRPr="00133FD6" w:rsidRDefault="00CA6265" w:rsidP="00074992">
            <w:pPr>
              <w:jc w:val="both"/>
              <w:rPr>
                <w:rFonts w:cs="Arial"/>
                <w:color w:val="2F3033"/>
                <w:sz w:val="22"/>
              </w:rPr>
            </w:pPr>
            <w:r w:rsidRPr="00133FD6">
              <w:rPr>
                <w:rFonts w:cs="Arial"/>
                <w:color w:val="2F3033"/>
                <w:sz w:val="22"/>
              </w:rPr>
              <w:t>Hindu</w:t>
            </w:r>
          </w:p>
        </w:tc>
        <w:sdt>
          <w:sdtPr>
            <w:rPr>
              <w:rFonts w:cs="Arial"/>
              <w:color w:val="2F3033"/>
              <w:sz w:val="20"/>
              <w:szCs w:val="22"/>
            </w:rPr>
            <w:id w:val="1141305304"/>
            <w14:checkbox>
              <w14:checked w14:val="0"/>
              <w14:checkedState w14:val="2612" w14:font="MS Gothic"/>
              <w14:uncheckedState w14:val="2610" w14:font="MS Gothic"/>
            </w14:checkbox>
          </w:sdtPr>
          <w:sdtEndPr/>
          <w:sdtContent>
            <w:tc>
              <w:tcPr>
                <w:tcW w:w="1260" w:type="dxa"/>
                <w:vAlign w:val="center"/>
              </w:tcPr>
              <w:p w14:paraId="5A6F0522" w14:textId="77777777" w:rsidR="00CA6265" w:rsidRPr="00133FD6" w:rsidRDefault="00CA6265" w:rsidP="0007499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1123E95" w14:textId="77777777" w:rsidTr="00074992">
        <w:trPr>
          <w:trHeight w:val="248"/>
        </w:trPr>
        <w:tc>
          <w:tcPr>
            <w:tcW w:w="3528" w:type="dxa"/>
          </w:tcPr>
          <w:p w14:paraId="5188909F" w14:textId="77777777" w:rsidR="00CA6265" w:rsidRPr="00133FD6" w:rsidRDefault="00CA6265" w:rsidP="00074992">
            <w:pPr>
              <w:jc w:val="both"/>
              <w:rPr>
                <w:rFonts w:cs="Arial"/>
                <w:color w:val="2F3033"/>
                <w:sz w:val="22"/>
              </w:rPr>
            </w:pPr>
            <w:r w:rsidRPr="00133FD6">
              <w:rPr>
                <w:rFonts w:cs="Arial"/>
                <w:color w:val="2F3033"/>
                <w:sz w:val="22"/>
              </w:rPr>
              <w:t>Jewish</w:t>
            </w:r>
          </w:p>
        </w:tc>
        <w:sdt>
          <w:sdtPr>
            <w:rPr>
              <w:rFonts w:cs="Arial"/>
              <w:color w:val="2F3033"/>
              <w:sz w:val="20"/>
              <w:szCs w:val="22"/>
            </w:rPr>
            <w:id w:val="-1733231368"/>
            <w14:checkbox>
              <w14:checked w14:val="0"/>
              <w14:checkedState w14:val="2612" w14:font="MS Gothic"/>
              <w14:uncheckedState w14:val="2610" w14:font="MS Gothic"/>
            </w14:checkbox>
          </w:sdtPr>
          <w:sdtEndPr/>
          <w:sdtContent>
            <w:tc>
              <w:tcPr>
                <w:tcW w:w="1260" w:type="dxa"/>
                <w:vAlign w:val="center"/>
              </w:tcPr>
              <w:p w14:paraId="7F2106E3" w14:textId="77777777" w:rsidR="00CA6265" w:rsidRPr="00133FD6" w:rsidRDefault="00CA6265" w:rsidP="0007499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30174F6" w14:textId="77777777" w:rsidTr="00074992">
        <w:trPr>
          <w:trHeight w:val="263"/>
        </w:trPr>
        <w:tc>
          <w:tcPr>
            <w:tcW w:w="3528" w:type="dxa"/>
          </w:tcPr>
          <w:p w14:paraId="23F7A762" w14:textId="77777777" w:rsidR="00CA6265" w:rsidRPr="00133FD6" w:rsidRDefault="00CA6265" w:rsidP="00074992">
            <w:pPr>
              <w:jc w:val="both"/>
              <w:rPr>
                <w:rFonts w:cs="Arial"/>
                <w:color w:val="2F3033"/>
                <w:sz w:val="22"/>
              </w:rPr>
            </w:pPr>
            <w:r w:rsidRPr="00133FD6">
              <w:rPr>
                <w:rFonts w:cs="Arial"/>
                <w:color w:val="2F3033"/>
                <w:sz w:val="22"/>
              </w:rPr>
              <w:t>Muslim</w:t>
            </w:r>
          </w:p>
        </w:tc>
        <w:sdt>
          <w:sdtPr>
            <w:rPr>
              <w:rFonts w:cs="Arial"/>
              <w:color w:val="2F3033"/>
              <w:sz w:val="20"/>
              <w:szCs w:val="22"/>
            </w:rPr>
            <w:id w:val="-580752237"/>
            <w14:checkbox>
              <w14:checked w14:val="0"/>
              <w14:checkedState w14:val="2612" w14:font="MS Gothic"/>
              <w14:uncheckedState w14:val="2610" w14:font="MS Gothic"/>
            </w14:checkbox>
          </w:sdtPr>
          <w:sdtEndPr/>
          <w:sdtContent>
            <w:tc>
              <w:tcPr>
                <w:tcW w:w="1260" w:type="dxa"/>
                <w:vAlign w:val="center"/>
              </w:tcPr>
              <w:p w14:paraId="6EDD187D" w14:textId="77777777" w:rsidR="00CA6265" w:rsidRPr="00133FD6" w:rsidRDefault="00CA6265" w:rsidP="0007499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7923335" w14:textId="77777777" w:rsidTr="00074992">
        <w:trPr>
          <w:trHeight w:val="263"/>
        </w:trPr>
        <w:tc>
          <w:tcPr>
            <w:tcW w:w="3528" w:type="dxa"/>
          </w:tcPr>
          <w:p w14:paraId="59F0DD74" w14:textId="77777777" w:rsidR="00CA6265" w:rsidRPr="00133FD6" w:rsidRDefault="00CA6265" w:rsidP="00074992">
            <w:pPr>
              <w:jc w:val="both"/>
              <w:rPr>
                <w:rFonts w:cs="Arial"/>
                <w:color w:val="2F3033"/>
                <w:sz w:val="22"/>
              </w:rPr>
            </w:pPr>
            <w:r w:rsidRPr="00133FD6">
              <w:rPr>
                <w:rFonts w:cs="Arial"/>
                <w:color w:val="2F3033"/>
                <w:sz w:val="22"/>
              </w:rPr>
              <w:t>Sikh</w:t>
            </w:r>
          </w:p>
        </w:tc>
        <w:sdt>
          <w:sdtPr>
            <w:rPr>
              <w:rFonts w:cs="Arial"/>
              <w:color w:val="2F3033"/>
              <w:sz w:val="20"/>
              <w:szCs w:val="22"/>
            </w:rPr>
            <w:id w:val="516126255"/>
            <w14:checkbox>
              <w14:checked w14:val="0"/>
              <w14:checkedState w14:val="2612" w14:font="MS Gothic"/>
              <w14:uncheckedState w14:val="2610" w14:font="MS Gothic"/>
            </w14:checkbox>
          </w:sdtPr>
          <w:sdtEndPr/>
          <w:sdtContent>
            <w:tc>
              <w:tcPr>
                <w:tcW w:w="1260" w:type="dxa"/>
                <w:vAlign w:val="center"/>
              </w:tcPr>
              <w:p w14:paraId="086C8E0D" w14:textId="77777777" w:rsidR="00CA6265" w:rsidRPr="00133FD6" w:rsidRDefault="00CA6265" w:rsidP="0007499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153A843" w14:textId="77777777" w:rsidTr="00074992">
        <w:trPr>
          <w:trHeight w:val="263"/>
        </w:trPr>
        <w:tc>
          <w:tcPr>
            <w:tcW w:w="3528" w:type="dxa"/>
          </w:tcPr>
          <w:p w14:paraId="4EC351B8" w14:textId="77777777" w:rsidR="00CA6265" w:rsidRPr="00133FD6" w:rsidRDefault="00CA6265" w:rsidP="00074992">
            <w:pPr>
              <w:jc w:val="both"/>
              <w:rPr>
                <w:rFonts w:cs="Arial"/>
                <w:color w:val="2F3033"/>
                <w:sz w:val="22"/>
              </w:rPr>
            </w:pPr>
            <w:r w:rsidRPr="00133FD6">
              <w:rPr>
                <w:rFonts w:cs="Arial"/>
                <w:color w:val="2F3033"/>
                <w:sz w:val="22"/>
              </w:rPr>
              <w:t>Any other religion (Please write in the box)</w:t>
            </w:r>
          </w:p>
        </w:tc>
        <w:sdt>
          <w:sdtPr>
            <w:rPr>
              <w:rFonts w:cs="Arial"/>
              <w:color w:val="2F3033"/>
              <w:sz w:val="20"/>
              <w:szCs w:val="22"/>
            </w:rPr>
            <w:id w:val="557677433"/>
            <w14:checkbox>
              <w14:checked w14:val="0"/>
              <w14:checkedState w14:val="2612" w14:font="MS Gothic"/>
              <w14:uncheckedState w14:val="2610" w14:font="MS Gothic"/>
            </w14:checkbox>
          </w:sdtPr>
          <w:sdtEndPr/>
          <w:sdtContent>
            <w:tc>
              <w:tcPr>
                <w:tcW w:w="1260" w:type="dxa"/>
                <w:vAlign w:val="center"/>
              </w:tcPr>
              <w:p w14:paraId="3622D50A" w14:textId="77777777" w:rsidR="00CA6265" w:rsidRPr="00133FD6" w:rsidRDefault="00CA6265" w:rsidP="0007499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2CC2690" w14:textId="77777777" w:rsidTr="00074992">
        <w:trPr>
          <w:trHeight w:val="263"/>
        </w:trPr>
        <w:tc>
          <w:tcPr>
            <w:tcW w:w="3528" w:type="dxa"/>
          </w:tcPr>
          <w:p w14:paraId="316B050E" w14:textId="77777777" w:rsidR="00CA6265" w:rsidRPr="00133FD6" w:rsidRDefault="00CA6265" w:rsidP="00074992">
            <w:pPr>
              <w:jc w:val="both"/>
              <w:rPr>
                <w:rFonts w:cs="Arial"/>
                <w:color w:val="2F3033"/>
                <w:sz w:val="22"/>
              </w:rPr>
            </w:pPr>
            <w:r w:rsidRPr="00133FD6">
              <w:rPr>
                <w:rFonts w:cs="Arial"/>
                <w:color w:val="2F3033"/>
                <w:sz w:val="22"/>
              </w:rPr>
              <w:t>Prefer not to say</w:t>
            </w:r>
          </w:p>
        </w:tc>
        <w:sdt>
          <w:sdtPr>
            <w:rPr>
              <w:rFonts w:cs="Arial"/>
              <w:color w:val="2F3033"/>
              <w:sz w:val="20"/>
              <w:szCs w:val="22"/>
            </w:rPr>
            <w:id w:val="-870301122"/>
            <w14:checkbox>
              <w14:checked w14:val="0"/>
              <w14:checkedState w14:val="2612" w14:font="MS Gothic"/>
              <w14:uncheckedState w14:val="2610" w14:font="MS Gothic"/>
            </w14:checkbox>
          </w:sdtPr>
          <w:sdtEndPr/>
          <w:sdtContent>
            <w:tc>
              <w:tcPr>
                <w:tcW w:w="1260" w:type="dxa"/>
                <w:vAlign w:val="center"/>
              </w:tcPr>
              <w:p w14:paraId="71ADC785" w14:textId="77777777" w:rsidR="00CA6265" w:rsidRPr="00133FD6" w:rsidRDefault="00CA6265" w:rsidP="0007499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tbl>
      <w:tblPr>
        <w:tblStyle w:val="TableGrid"/>
        <w:tblpPr w:leftFromText="180" w:rightFromText="180" w:vertAnchor="text" w:horzAnchor="page" w:tblpX="6265" w:tblpY="58"/>
        <w:tblW w:w="0" w:type="auto"/>
        <w:tblLook w:val="04A0" w:firstRow="1" w:lastRow="0" w:firstColumn="1" w:lastColumn="0" w:noHBand="0" w:noVBand="1"/>
      </w:tblPr>
      <w:tblGrid>
        <w:gridCol w:w="4068"/>
        <w:gridCol w:w="1350"/>
      </w:tblGrid>
      <w:tr w:rsidR="00CA6265" w14:paraId="28F78F55" w14:textId="77777777" w:rsidTr="00074992">
        <w:trPr>
          <w:trHeight w:val="248"/>
        </w:trPr>
        <w:tc>
          <w:tcPr>
            <w:tcW w:w="4068" w:type="dxa"/>
            <w:shd w:val="clear" w:color="auto" w:fill="F0F0EB"/>
            <w:vAlign w:val="center"/>
          </w:tcPr>
          <w:p w14:paraId="5CF035DB" w14:textId="77777777" w:rsidR="00CA6265" w:rsidRPr="00133FD6" w:rsidRDefault="00CA6265" w:rsidP="00074992">
            <w:pPr>
              <w:jc w:val="both"/>
              <w:rPr>
                <w:rFonts w:cs="Arial"/>
                <w:b/>
                <w:bCs/>
                <w:sz w:val="22"/>
              </w:rPr>
            </w:pPr>
            <w:r w:rsidRPr="00133FD6">
              <w:rPr>
                <w:rFonts w:cs="Arial"/>
                <w:b/>
                <w:bCs/>
                <w:sz w:val="22"/>
              </w:rPr>
              <w:t>Disability</w:t>
            </w:r>
          </w:p>
          <w:p w14:paraId="064F00B5" w14:textId="77777777" w:rsidR="00CA6265" w:rsidRPr="00133FD6" w:rsidRDefault="00CA6265" w:rsidP="00074992">
            <w:pPr>
              <w:jc w:val="both"/>
              <w:rPr>
                <w:rFonts w:cs="Arial"/>
                <w:b/>
                <w:bCs/>
                <w:sz w:val="22"/>
              </w:rPr>
            </w:pPr>
            <w:r w:rsidRPr="00133FD6">
              <w:rPr>
                <w:rFonts w:cs="Arial"/>
                <w:b/>
                <w:bCs/>
                <w:sz w:val="22"/>
              </w:rPr>
              <w:t>Do you consider that you have a disability?</w:t>
            </w:r>
          </w:p>
        </w:tc>
        <w:tc>
          <w:tcPr>
            <w:tcW w:w="1350" w:type="dxa"/>
            <w:shd w:val="clear" w:color="auto" w:fill="F0F0EB"/>
            <w:vAlign w:val="center"/>
          </w:tcPr>
          <w:p w14:paraId="1FDAD3AE" w14:textId="77777777" w:rsidR="00CA6265" w:rsidRPr="00133FD6" w:rsidRDefault="00CA6265" w:rsidP="00074992">
            <w:pPr>
              <w:jc w:val="both"/>
              <w:rPr>
                <w:rFonts w:cs="Arial"/>
                <w:b/>
                <w:bCs/>
                <w:sz w:val="22"/>
              </w:rPr>
            </w:pPr>
            <w:r w:rsidRPr="00133FD6">
              <w:rPr>
                <w:rFonts w:cs="Arial"/>
                <w:b/>
                <w:bCs/>
                <w:sz w:val="22"/>
              </w:rPr>
              <w:t>Please tick</w:t>
            </w:r>
          </w:p>
        </w:tc>
      </w:tr>
      <w:tr w:rsidR="00CA6265" w:rsidRPr="009019C2" w14:paraId="619C8B14" w14:textId="77777777" w:rsidTr="00074992">
        <w:trPr>
          <w:trHeight w:val="263"/>
        </w:trPr>
        <w:tc>
          <w:tcPr>
            <w:tcW w:w="4068" w:type="dxa"/>
          </w:tcPr>
          <w:p w14:paraId="3C42708B" w14:textId="77777777" w:rsidR="00CA6265" w:rsidRPr="00133FD6" w:rsidRDefault="00CA6265" w:rsidP="00074992">
            <w:pPr>
              <w:jc w:val="both"/>
              <w:rPr>
                <w:rFonts w:cs="Arial"/>
                <w:color w:val="2F3033"/>
                <w:sz w:val="22"/>
              </w:rPr>
            </w:pPr>
            <w:r w:rsidRPr="00133FD6">
              <w:rPr>
                <w:rFonts w:cs="Arial"/>
                <w:color w:val="2F3033"/>
                <w:sz w:val="22"/>
              </w:rPr>
              <w:t>Yes - Please complete the grid below</w:t>
            </w:r>
          </w:p>
        </w:tc>
        <w:sdt>
          <w:sdtPr>
            <w:rPr>
              <w:rFonts w:cs="Arial"/>
              <w:color w:val="2F3033"/>
              <w:sz w:val="20"/>
              <w:szCs w:val="22"/>
            </w:rPr>
            <w:id w:val="953674534"/>
            <w14:checkbox>
              <w14:checked w14:val="0"/>
              <w14:checkedState w14:val="2612" w14:font="MS Gothic"/>
              <w14:uncheckedState w14:val="2610" w14:font="MS Gothic"/>
            </w14:checkbox>
          </w:sdtPr>
          <w:sdtEndPr/>
          <w:sdtContent>
            <w:tc>
              <w:tcPr>
                <w:tcW w:w="1350" w:type="dxa"/>
                <w:vAlign w:val="center"/>
              </w:tcPr>
              <w:p w14:paraId="5BE454F8" w14:textId="77777777" w:rsidR="00CA6265" w:rsidRPr="00133FD6" w:rsidRDefault="00CA6265" w:rsidP="0007499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50F0C3C9" w14:textId="77777777" w:rsidTr="00074992">
        <w:trPr>
          <w:trHeight w:val="248"/>
        </w:trPr>
        <w:tc>
          <w:tcPr>
            <w:tcW w:w="4068" w:type="dxa"/>
          </w:tcPr>
          <w:p w14:paraId="4D906810" w14:textId="77777777" w:rsidR="00CA6265" w:rsidRPr="00133FD6" w:rsidRDefault="00CA6265" w:rsidP="00074992">
            <w:pPr>
              <w:jc w:val="both"/>
              <w:rPr>
                <w:rFonts w:cs="Arial"/>
                <w:color w:val="2F3033"/>
                <w:sz w:val="22"/>
              </w:rPr>
            </w:pPr>
            <w:r w:rsidRPr="00133FD6">
              <w:rPr>
                <w:rFonts w:cs="Arial"/>
                <w:color w:val="2F3033"/>
                <w:sz w:val="22"/>
              </w:rPr>
              <w:t>No</w:t>
            </w:r>
          </w:p>
        </w:tc>
        <w:sdt>
          <w:sdtPr>
            <w:rPr>
              <w:rFonts w:cs="Arial"/>
              <w:color w:val="2F3033"/>
              <w:sz w:val="20"/>
              <w:szCs w:val="22"/>
            </w:rPr>
            <w:id w:val="16046703"/>
            <w14:checkbox>
              <w14:checked w14:val="0"/>
              <w14:checkedState w14:val="2612" w14:font="MS Gothic"/>
              <w14:uncheckedState w14:val="2610" w14:font="MS Gothic"/>
            </w14:checkbox>
          </w:sdtPr>
          <w:sdtEndPr/>
          <w:sdtContent>
            <w:tc>
              <w:tcPr>
                <w:tcW w:w="1350" w:type="dxa"/>
                <w:vAlign w:val="center"/>
              </w:tcPr>
              <w:p w14:paraId="37F519EF" w14:textId="77777777" w:rsidR="00CA6265" w:rsidRPr="00133FD6" w:rsidRDefault="00CA6265" w:rsidP="0007499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27210513" w14:textId="77777777" w:rsidTr="00074992">
        <w:trPr>
          <w:trHeight w:val="263"/>
        </w:trPr>
        <w:tc>
          <w:tcPr>
            <w:tcW w:w="4068" w:type="dxa"/>
          </w:tcPr>
          <w:p w14:paraId="3F93C751" w14:textId="77777777" w:rsidR="00CA6265" w:rsidRPr="00133FD6" w:rsidRDefault="00CA6265" w:rsidP="00074992">
            <w:pPr>
              <w:jc w:val="both"/>
              <w:rPr>
                <w:rFonts w:cs="Arial"/>
                <w:color w:val="2F3033"/>
                <w:sz w:val="22"/>
              </w:rPr>
            </w:pPr>
            <w:r w:rsidRPr="00133FD6">
              <w:rPr>
                <w:rFonts w:cs="Arial"/>
                <w:color w:val="2F3033"/>
                <w:sz w:val="22"/>
              </w:rPr>
              <w:t>Prefer not to say</w:t>
            </w:r>
          </w:p>
        </w:tc>
        <w:sdt>
          <w:sdtPr>
            <w:rPr>
              <w:rFonts w:cs="Arial"/>
              <w:color w:val="2F3033"/>
              <w:sz w:val="20"/>
              <w:szCs w:val="22"/>
            </w:rPr>
            <w:id w:val="-962809991"/>
            <w14:checkbox>
              <w14:checked w14:val="0"/>
              <w14:checkedState w14:val="2612" w14:font="MS Gothic"/>
              <w14:uncheckedState w14:val="2610" w14:font="MS Gothic"/>
            </w14:checkbox>
          </w:sdtPr>
          <w:sdtEndPr/>
          <w:sdtContent>
            <w:tc>
              <w:tcPr>
                <w:tcW w:w="1350" w:type="dxa"/>
                <w:vAlign w:val="center"/>
              </w:tcPr>
              <w:p w14:paraId="23524B57" w14:textId="77777777" w:rsidR="00CA6265" w:rsidRPr="00133FD6" w:rsidRDefault="00CA6265" w:rsidP="0007499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16829D3F" w14:textId="77777777" w:rsidTr="00074992">
        <w:trPr>
          <w:trHeight w:val="263"/>
        </w:trPr>
        <w:tc>
          <w:tcPr>
            <w:tcW w:w="5418" w:type="dxa"/>
            <w:gridSpan w:val="2"/>
            <w:shd w:val="clear" w:color="auto" w:fill="auto"/>
          </w:tcPr>
          <w:p w14:paraId="38CC73C8" w14:textId="77777777" w:rsidR="00CA6265" w:rsidRPr="00133FD6" w:rsidRDefault="00CA6265" w:rsidP="00074992">
            <w:pPr>
              <w:jc w:val="both"/>
              <w:rPr>
                <w:rFonts w:cs="Arial"/>
                <w:color w:val="2F3033"/>
                <w:sz w:val="20"/>
                <w:szCs w:val="22"/>
              </w:rPr>
            </w:pPr>
          </w:p>
        </w:tc>
      </w:tr>
      <w:tr w:rsidR="00CA6265" w:rsidRPr="001347E4" w14:paraId="7833831E" w14:textId="77777777" w:rsidTr="00074992">
        <w:trPr>
          <w:trHeight w:val="263"/>
        </w:trPr>
        <w:tc>
          <w:tcPr>
            <w:tcW w:w="5418" w:type="dxa"/>
            <w:gridSpan w:val="2"/>
          </w:tcPr>
          <w:p w14:paraId="2BD72858" w14:textId="77777777" w:rsidR="00CA6265" w:rsidRPr="00133FD6" w:rsidRDefault="00CA6265" w:rsidP="00074992">
            <w:pPr>
              <w:jc w:val="both"/>
              <w:rPr>
                <w:rFonts w:cs="Arial"/>
                <w:color w:val="2F3033"/>
                <w:sz w:val="22"/>
              </w:rPr>
            </w:pPr>
            <w:r w:rsidRPr="00133FD6">
              <w:rPr>
                <w:rFonts w:cs="Arial"/>
                <w:color w:val="2F3033"/>
                <w:sz w:val="22"/>
              </w:rPr>
              <w:t>My disability is:</w:t>
            </w:r>
          </w:p>
        </w:tc>
      </w:tr>
      <w:tr w:rsidR="00CA6265" w:rsidRPr="001347E4" w14:paraId="544E24B7" w14:textId="77777777" w:rsidTr="00074992">
        <w:trPr>
          <w:trHeight w:val="263"/>
        </w:trPr>
        <w:tc>
          <w:tcPr>
            <w:tcW w:w="4068" w:type="dxa"/>
          </w:tcPr>
          <w:p w14:paraId="6B3A1D37" w14:textId="77777777" w:rsidR="00CA6265" w:rsidRPr="00133FD6" w:rsidRDefault="00CA6265" w:rsidP="00074992">
            <w:pPr>
              <w:jc w:val="both"/>
              <w:rPr>
                <w:rFonts w:cs="Arial"/>
                <w:color w:val="2F3033"/>
                <w:sz w:val="22"/>
              </w:rPr>
            </w:pPr>
            <w:r w:rsidRPr="00133FD6">
              <w:rPr>
                <w:rFonts w:cs="Arial"/>
                <w:color w:val="2F3033"/>
                <w:sz w:val="22"/>
              </w:rPr>
              <w:t>Physical Impairment</w:t>
            </w:r>
          </w:p>
        </w:tc>
        <w:sdt>
          <w:sdtPr>
            <w:rPr>
              <w:rFonts w:cs="Arial"/>
              <w:color w:val="2F3033"/>
              <w:sz w:val="20"/>
              <w:szCs w:val="22"/>
            </w:rPr>
            <w:id w:val="-1273247553"/>
            <w14:checkbox>
              <w14:checked w14:val="0"/>
              <w14:checkedState w14:val="2612" w14:font="MS Gothic"/>
              <w14:uncheckedState w14:val="2610" w14:font="MS Gothic"/>
            </w14:checkbox>
          </w:sdtPr>
          <w:sdtEndPr/>
          <w:sdtContent>
            <w:tc>
              <w:tcPr>
                <w:tcW w:w="1350" w:type="dxa"/>
                <w:vAlign w:val="center"/>
              </w:tcPr>
              <w:p w14:paraId="2F7FC8FB" w14:textId="77777777" w:rsidR="00CA6265" w:rsidRPr="00133FD6" w:rsidRDefault="00CA6265" w:rsidP="0007499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88A5620" w14:textId="77777777" w:rsidTr="00074992">
        <w:trPr>
          <w:trHeight w:val="263"/>
        </w:trPr>
        <w:tc>
          <w:tcPr>
            <w:tcW w:w="4068" w:type="dxa"/>
          </w:tcPr>
          <w:p w14:paraId="54E37106" w14:textId="77777777" w:rsidR="00CA6265" w:rsidRPr="00133FD6" w:rsidRDefault="00CA6265" w:rsidP="00074992">
            <w:pPr>
              <w:jc w:val="both"/>
              <w:rPr>
                <w:rFonts w:cs="Arial"/>
                <w:color w:val="2F3033"/>
                <w:sz w:val="22"/>
              </w:rPr>
            </w:pPr>
            <w:r w:rsidRPr="00133FD6">
              <w:rPr>
                <w:rFonts w:cs="Arial"/>
                <w:color w:val="2F3033"/>
                <w:sz w:val="22"/>
              </w:rPr>
              <w:t>Sensory Impairment</w:t>
            </w:r>
          </w:p>
        </w:tc>
        <w:sdt>
          <w:sdtPr>
            <w:rPr>
              <w:rFonts w:cs="Arial"/>
              <w:color w:val="2F3033"/>
              <w:sz w:val="20"/>
              <w:szCs w:val="22"/>
            </w:rPr>
            <w:id w:val="314771860"/>
            <w14:checkbox>
              <w14:checked w14:val="0"/>
              <w14:checkedState w14:val="2612" w14:font="MS Gothic"/>
              <w14:uncheckedState w14:val="2610" w14:font="MS Gothic"/>
            </w14:checkbox>
          </w:sdtPr>
          <w:sdtEndPr/>
          <w:sdtContent>
            <w:tc>
              <w:tcPr>
                <w:tcW w:w="1350" w:type="dxa"/>
                <w:vAlign w:val="center"/>
              </w:tcPr>
              <w:p w14:paraId="3473C647" w14:textId="77777777" w:rsidR="00CA6265" w:rsidRPr="00133FD6" w:rsidRDefault="00CA6265" w:rsidP="0007499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0EFFB92" w14:textId="77777777" w:rsidTr="00074992">
        <w:trPr>
          <w:trHeight w:val="263"/>
        </w:trPr>
        <w:tc>
          <w:tcPr>
            <w:tcW w:w="4068" w:type="dxa"/>
            <w:vAlign w:val="center"/>
          </w:tcPr>
          <w:p w14:paraId="4E16FCA4" w14:textId="77777777" w:rsidR="00CA6265" w:rsidRPr="00133FD6" w:rsidRDefault="00CA6265" w:rsidP="00074992">
            <w:pPr>
              <w:jc w:val="both"/>
              <w:rPr>
                <w:rFonts w:cs="Arial"/>
                <w:color w:val="2F3033"/>
                <w:sz w:val="22"/>
              </w:rPr>
            </w:pPr>
            <w:r w:rsidRPr="00133FD6">
              <w:rPr>
                <w:rFonts w:cs="Arial"/>
                <w:color w:val="2F3033"/>
                <w:sz w:val="22"/>
              </w:rPr>
              <w:t>Mental Health Condition</w:t>
            </w:r>
          </w:p>
        </w:tc>
        <w:sdt>
          <w:sdtPr>
            <w:rPr>
              <w:rFonts w:cs="Arial"/>
              <w:color w:val="2F3033"/>
              <w:sz w:val="20"/>
              <w:szCs w:val="22"/>
            </w:rPr>
            <w:id w:val="1650013738"/>
            <w14:checkbox>
              <w14:checked w14:val="0"/>
              <w14:checkedState w14:val="2612" w14:font="MS Gothic"/>
              <w14:uncheckedState w14:val="2610" w14:font="MS Gothic"/>
            </w14:checkbox>
          </w:sdtPr>
          <w:sdtEndPr/>
          <w:sdtContent>
            <w:tc>
              <w:tcPr>
                <w:tcW w:w="1350" w:type="dxa"/>
                <w:vAlign w:val="center"/>
              </w:tcPr>
              <w:p w14:paraId="62E6F272" w14:textId="77777777" w:rsidR="00CA6265" w:rsidRPr="00133FD6" w:rsidRDefault="00CA6265" w:rsidP="0007499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4FB1BEBC" w14:textId="77777777" w:rsidTr="00074992">
        <w:trPr>
          <w:trHeight w:val="263"/>
        </w:trPr>
        <w:tc>
          <w:tcPr>
            <w:tcW w:w="4068" w:type="dxa"/>
            <w:vAlign w:val="center"/>
          </w:tcPr>
          <w:p w14:paraId="2192E90E" w14:textId="77777777" w:rsidR="00CA6265" w:rsidRPr="00133FD6" w:rsidRDefault="00CA6265" w:rsidP="00074992">
            <w:pPr>
              <w:jc w:val="both"/>
              <w:rPr>
                <w:rFonts w:cs="Arial"/>
                <w:color w:val="2F3033"/>
                <w:sz w:val="22"/>
              </w:rPr>
            </w:pPr>
            <w:r w:rsidRPr="00133FD6">
              <w:rPr>
                <w:rFonts w:cs="Arial"/>
                <w:color w:val="2F3033"/>
                <w:sz w:val="22"/>
              </w:rPr>
              <w:t>Learning Disability/ Difficulty</w:t>
            </w:r>
          </w:p>
        </w:tc>
        <w:sdt>
          <w:sdtPr>
            <w:rPr>
              <w:rFonts w:cs="Arial"/>
              <w:color w:val="2F3033"/>
              <w:sz w:val="20"/>
              <w:szCs w:val="22"/>
            </w:rPr>
            <w:id w:val="1731887885"/>
            <w14:checkbox>
              <w14:checked w14:val="0"/>
              <w14:checkedState w14:val="2612" w14:font="MS Gothic"/>
              <w14:uncheckedState w14:val="2610" w14:font="MS Gothic"/>
            </w14:checkbox>
          </w:sdtPr>
          <w:sdtEndPr/>
          <w:sdtContent>
            <w:tc>
              <w:tcPr>
                <w:tcW w:w="1350" w:type="dxa"/>
                <w:vAlign w:val="center"/>
              </w:tcPr>
              <w:p w14:paraId="1C038FD6" w14:textId="77777777" w:rsidR="00CA6265" w:rsidRPr="00133FD6" w:rsidRDefault="00CA6265" w:rsidP="0007499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1A8D655" w14:textId="77777777" w:rsidTr="00074992">
        <w:trPr>
          <w:trHeight w:val="263"/>
        </w:trPr>
        <w:tc>
          <w:tcPr>
            <w:tcW w:w="4068" w:type="dxa"/>
            <w:vAlign w:val="center"/>
          </w:tcPr>
          <w:p w14:paraId="70EF22C3" w14:textId="77777777" w:rsidR="00CA6265" w:rsidRPr="00133FD6" w:rsidRDefault="00CA6265" w:rsidP="00074992">
            <w:pPr>
              <w:jc w:val="both"/>
              <w:rPr>
                <w:rFonts w:cs="Arial"/>
                <w:color w:val="2F3033"/>
                <w:sz w:val="22"/>
              </w:rPr>
            </w:pPr>
            <w:r w:rsidRPr="00133FD6">
              <w:rPr>
                <w:rFonts w:cs="Arial"/>
                <w:color w:val="2F3033"/>
                <w:sz w:val="22"/>
              </w:rPr>
              <w:t>Long-standing illness</w:t>
            </w:r>
          </w:p>
        </w:tc>
        <w:sdt>
          <w:sdtPr>
            <w:rPr>
              <w:rFonts w:cs="Arial"/>
              <w:color w:val="2F3033"/>
              <w:sz w:val="20"/>
              <w:szCs w:val="22"/>
            </w:rPr>
            <w:id w:val="1433466905"/>
            <w14:checkbox>
              <w14:checked w14:val="0"/>
              <w14:checkedState w14:val="2612" w14:font="MS Gothic"/>
              <w14:uncheckedState w14:val="2610" w14:font="MS Gothic"/>
            </w14:checkbox>
          </w:sdtPr>
          <w:sdtEndPr/>
          <w:sdtContent>
            <w:tc>
              <w:tcPr>
                <w:tcW w:w="1350" w:type="dxa"/>
                <w:vAlign w:val="center"/>
              </w:tcPr>
              <w:p w14:paraId="21158555" w14:textId="77777777" w:rsidR="00CA6265" w:rsidRPr="00133FD6" w:rsidRDefault="00CA6265" w:rsidP="0007499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0300D328" w14:textId="77777777" w:rsidTr="00074992">
        <w:trPr>
          <w:trHeight w:val="263"/>
        </w:trPr>
        <w:tc>
          <w:tcPr>
            <w:tcW w:w="4068" w:type="dxa"/>
            <w:vAlign w:val="center"/>
          </w:tcPr>
          <w:p w14:paraId="55336D85" w14:textId="77777777" w:rsidR="00CA6265" w:rsidRPr="00133FD6" w:rsidRDefault="00CA6265" w:rsidP="00074992">
            <w:pPr>
              <w:jc w:val="both"/>
              <w:rPr>
                <w:rFonts w:cs="Arial"/>
                <w:color w:val="2F3033"/>
                <w:sz w:val="22"/>
              </w:rPr>
            </w:pPr>
            <w:r w:rsidRPr="00133FD6">
              <w:rPr>
                <w:rFonts w:cs="Arial"/>
                <w:color w:val="2F3033"/>
                <w:sz w:val="22"/>
              </w:rPr>
              <w:t>Other</w:t>
            </w:r>
          </w:p>
        </w:tc>
        <w:sdt>
          <w:sdtPr>
            <w:rPr>
              <w:rFonts w:cs="Arial"/>
              <w:color w:val="2F3033"/>
              <w:sz w:val="20"/>
              <w:szCs w:val="22"/>
            </w:rPr>
            <w:id w:val="-990257131"/>
            <w14:checkbox>
              <w14:checked w14:val="0"/>
              <w14:checkedState w14:val="2612" w14:font="MS Gothic"/>
              <w14:uncheckedState w14:val="2610" w14:font="MS Gothic"/>
            </w14:checkbox>
          </w:sdtPr>
          <w:sdtEndPr/>
          <w:sdtContent>
            <w:tc>
              <w:tcPr>
                <w:tcW w:w="1350" w:type="dxa"/>
                <w:vAlign w:val="center"/>
              </w:tcPr>
              <w:p w14:paraId="30FD5DB6" w14:textId="77777777" w:rsidR="00CA6265" w:rsidRPr="00133FD6" w:rsidRDefault="00CA6265" w:rsidP="0007499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9611C62" w14:textId="77777777" w:rsidTr="00074992">
        <w:trPr>
          <w:trHeight w:val="263"/>
        </w:trPr>
        <w:tc>
          <w:tcPr>
            <w:tcW w:w="4068" w:type="dxa"/>
            <w:vAlign w:val="center"/>
          </w:tcPr>
          <w:p w14:paraId="51B1564F" w14:textId="77777777" w:rsidR="00CA6265" w:rsidRPr="00133FD6" w:rsidRDefault="00CA6265" w:rsidP="00074992">
            <w:pPr>
              <w:jc w:val="both"/>
              <w:rPr>
                <w:rFonts w:cs="Arial"/>
                <w:color w:val="2F3033"/>
                <w:sz w:val="22"/>
              </w:rPr>
            </w:pPr>
            <w:r w:rsidRPr="00133FD6">
              <w:rPr>
                <w:rFonts w:cs="Arial"/>
                <w:color w:val="2F3033"/>
                <w:sz w:val="22"/>
              </w:rPr>
              <w:t>Prefer not to say</w:t>
            </w:r>
          </w:p>
        </w:tc>
        <w:sdt>
          <w:sdtPr>
            <w:rPr>
              <w:rFonts w:cs="Arial"/>
              <w:color w:val="2F3033"/>
              <w:sz w:val="20"/>
              <w:szCs w:val="22"/>
            </w:rPr>
            <w:id w:val="1629734670"/>
            <w14:checkbox>
              <w14:checked w14:val="0"/>
              <w14:checkedState w14:val="2612" w14:font="MS Gothic"/>
              <w14:uncheckedState w14:val="2610" w14:font="MS Gothic"/>
            </w14:checkbox>
          </w:sdtPr>
          <w:sdtEndPr/>
          <w:sdtContent>
            <w:tc>
              <w:tcPr>
                <w:tcW w:w="1350" w:type="dxa"/>
                <w:vAlign w:val="center"/>
              </w:tcPr>
              <w:p w14:paraId="1B48F80F" w14:textId="77777777" w:rsidR="00CA6265" w:rsidRPr="00133FD6" w:rsidRDefault="00CA6265" w:rsidP="0007499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p w14:paraId="7D8AB9A2" w14:textId="77777777" w:rsidR="00CA6265" w:rsidRPr="009748DC" w:rsidRDefault="00CA6265" w:rsidP="00CA6265">
      <w:pPr>
        <w:pStyle w:val="EPMBullets"/>
        <w:numPr>
          <w:ilvl w:val="0"/>
          <w:numId w:val="0"/>
        </w:numPr>
        <w:sectPr w:rsidR="00CA6265" w:rsidRPr="009748DC" w:rsidSect="00074992">
          <w:headerReference w:type="default" r:id="rId15"/>
          <w:footerReference w:type="default" r:id="rId16"/>
          <w:pgSz w:w="11906" w:h="16838"/>
          <w:pgMar w:top="1134" w:right="1021" w:bottom="851" w:left="1021" w:header="709" w:footer="544" w:gutter="0"/>
          <w:cols w:space="708"/>
          <w:docGrid w:linePitch="360"/>
        </w:sectPr>
      </w:pPr>
    </w:p>
    <w:p w14:paraId="4E007A7B" w14:textId="77777777" w:rsidR="00CA6265" w:rsidRPr="009748DC" w:rsidRDefault="00CA6265" w:rsidP="00CA6265">
      <w:pPr>
        <w:pStyle w:val="EPMBullets"/>
        <w:numPr>
          <w:ilvl w:val="0"/>
          <w:numId w:val="0"/>
        </w:numPr>
      </w:pPr>
      <w:r w:rsidRPr="00523105">
        <w:rPr>
          <w:sz w:val="22"/>
        </w:rPr>
        <w:lastRenderedPageBreak/>
        <w:t>THIS PAGE IS INTENTIONALLY BLANK</w:t>
      </w:r>
    </w:p>
    <w:p w14:paraId="036799A1" w14:textId="77777777" w:rsidR="00CA6265" w:rsidRPr="00A857CF" w:rsidRDefault="00CA6265" w:rsidP="00CA6265">
      <w:pPr>
        <w:pStyle w:val="EPMPageHeading"/>
        <w:rPr>
          <w:bCs/>
        </w:rPr>
      </w:pPr>
    </w:p>
    <w:p w14:paraId="1DE347C2" w14:textId="77777777" w:rsidR="0002195E" w:rsidRDefault="0002195E" w:rsidP="0002195E"/>
    <w:sectPr w:rsidR="0002195E" w:rsidSect="00290623">
      <w:pgSz w:w="11906" w:h="16838"/>
      <w:pgMar w:top="1695" w:right="1021" w:bottom="851" w:left="102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8CA22" w14:textId="77777777" w:rsidR="00074992" w:rsidRDefault="00074992" w:rsidP="002C1565">
      <w:r>
        <w:separator/>
      </w:r>
    </w:p>
  </w:endnote>
  <w:endnote w:type="continuationSeparator" w:id="0">
    <w:p w14:paraId="45D57FD6" w14:textId="77777777" w:rsidR="00074992" w:rsidRDefault="00074992" w:rsidP="002C1565">
      <w:r>
        <w:continuationSeparator/>
      </w:r>
    </w:p>
  </w:endnote>
  <w:endnote w:type="continuationNotice" w:id="1">
    <w:p w14:paraId="5B1EABC3" w14:textId="77777777" w:rsidR="00074992" w:rsidRDefault="000749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Arial"/>
    <w:charset w:val="00"/>
    <w:family w:val="swiss"/>
    <w:pitch w:val="variable"/>
    <w:sig w:usb0="800000EF" w:usb1="5000204A" w:usb2="00000000" w:usb3="00000000" w:csb0="00000093" w:csb1="00000000"/>
  </w:font>
  <w:font w:name="Avenir Next LT Pro">
    <w:altName w:val="Arial"/>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Arial"/>
        <w:sz w:val="16"/>
        <w:szCs w:val="16"/>
      </w:rPr>
      <w:id w:val="402569588"/>
      <w:docPartObj>
        <w:docPartGallery w:val="Page Numbers (Bottom of Page)"/>
        <w:docPartUnique/>
      </w:docPartObj>
    </w:sdtPr>
    <w:sdtEndPr>
      <w:rPr>
        <w:rStyle w:val="PageNumber"/>
      </w:rPr>
    </w:sdtEndPr>
    <w:sdtContent>
      <w:p w14:paraId="397477A7" w14:textId="31BFD536" w:rsidR="00074992" w:rsidRPr="0099024B" w:rsidRDefault="00074992" w:rsidP="000A69A2">
        <w:pPr>
          <w:framePr w:w="202" w:h="240" w:hRule="exact" w:wrap="none" w:vAnchor="text" w:hAnchor="page" w:x="1006" w:yAlign="top"/>
          <w:rPr>
            <w:rStyle w:val="PageNumber"/>
            <w:rFonts w:cs="Arial"/>
            <w:sz w:val="16"/>
            <w:szCs w:val="16"/>
          </w:rPr>
        </w:pPr>
        <w:r w:rsidRPr="0099024B">
          <w:rPr>
            <w:rStyle w:val="PageNumber"/>
            <w:rFonts w:cs="Arial"/>
            <w:sz w:val="16"/>
            <w:szCs w:val="16"/>
          </w:rPr>
          <w:fldChar w:fldCharType="begin"/>
        </w:r>
        <w:r w:rsidRPr="0099024B">
          <w:rPr>
            <w:rStyle w:val="PageNumber"/>
            <w:rFonts w:cs="Arial"/>
            <w:sz w:val="16"/>
            <w:szCs w:val="16"/>
          </w:rPr>
          <w:instrText xml:space="preserve"> PAGE </w:instrText>
        </w:r>
        <w:r w:rsidRPr="0099024B">
          <w:rPr>
            <w:rStyle w:val="PageNumber"/>
            <w:rFonts w:cs="Arial"/>
            <w:sz w:val="16"/>
            <w:szCs w:val="16"/>
          </w:rPr>
          <w:fldChar w:fldCharType="separate"/>
        </w:r>
        <w:r w:rsidR="00DE6E04">
          <w:rPr>
            <w:rStyle w:val="PageNumber"/>
            <w:rFonts w:cs="Arial"/>
            <w:noProof/>
            <w:sz w:val="16"/>
            <w:szCs w:val="16"/>
          </w:rPr>
          <w:t>12</w:t>
        </w:r>
        <w:r w:rsidRPr="0099024B">
          <w:rPr>
            <w:rStyle w:val="PageNumber"/>
            <w:rFonts w:cs="Arial"/>
            <w:sz w:val="16"/>
            <w:szCs w:val="16"/>
          </w:rPr>
          <w:fldChar w:fldCharType="end"/>
        </w:r>
      </w:p>
    </w:sdtContent>
  </w:sdt>
  <w:p w14:paraId="31FBE778" w14:textId="22D4ACCD" w:rsidR="00074992" w:rsidRPr="000A69A2" w:rsidRDefault="00074992" w:rsidP="000A69A2">
    <w:pPr>
      <w:tabs>
        <w:tab w:val="left" w:pos="198"/>
        <w:tab w:val="right" w:pos="9639"/>
      </w:tabs>
      <w:snapToGrid w:val="0"/>
      <w:ind w:firstLine="360"/>
      <w:rPr>
        <w:rFonts w:ascii="Calibri" w:hAnsi="Calibri" w:cs="Calibri"/>
        <w:color w:val="808080" w:themeColor="background1" w:themeShade="80"/>
        <w:sz w:val="16"/>
        <w:szCs w:val="16"/>
      </w:rPr>
    </w:pPr>
    <w:r w:rsidRPr="00F17EA3">
      <w:rPr>
        <w:rFonts w:ascii="Calibri" w:hAnsi="Calibri" w:cs="Calibri"/>
        <w:color w:val="242E55"/>
        <w:sz w:val="16"/>
        <w:szCs w:val="16"/>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16"/>
        <w:szCs w:val="16"/>
      </w:rPr>
      <w:id w:val="-1449929067"/>
      <w:docPartObj>
        <w:docPartGallery w:val="Page Numbers (Bottom of Page)"/>
        <w:docPartUnique/>
      </w:docPartObj>
    </w:sdtPr>
    <w:sdtEndPr>
      <w:rPr>
        <w:rStyle w:val="PageNumber"/>
        <w:rFonts w:cs="Arial"/>
        <w:color w:val="242E55"/>
      </w:rPr>
    </w:sdtEndPr>
    <w:sdtContent>
      <w:p w14:paraId="4E68D910" w14:textId="78974D9D" w:rsidR="00074992" w:rsidRPr="000D26FC" w:rsidRDefault="00074992" w:rsidP="000D26FC">
        <w:pPr>
          <w:framePr w:w="202" w:h="240" w:hRule="exact" w:wrap="none" w:vAnchor="text" w:hAnchor="page" w:x="1006" w:yAlign="top"/>
          <w:rPr>
            <w:rStyle w:val="PageNumber"/>
            <w:rFonts w:cstheme="minorHAnsi"/>
            <w:sz w:val="16"/>
            <w:szCs w:val="16"/>
          </w:rPr>
        </w:pPr>
        <w:r w:rsidRPr="000D26FC">
          <w:rPr>
            <w:rStyle w:val="PageNumber"/>
            <w:rFonts w:cstheme="minorHAnsi"/>
            <w:sz w:val="16"/>
            <w:szCs w:val="16"/>
          </w:rPr>
          <w:fldChar w:fldCharType="begin"/>
        </w:r>
        <w:r w:rsidRPr="000D26FC">
          <w:rPr>
            <w:rStyle w:val="PageNumber"/>
            <w:rFonts w:cstheme="minorHAnsi"/>
            <w:sz w:val="16"/>
            <w:szCs w:val="16"/>
          </w:rPr>
          <w:instrText xml:space="preserve"> PAGE </w:instrText>
        </w:r>
        <w:r w:rsidRPr="000D26FC">
          <w:rPr>
            <w:rStyle w:val="PageNumber"/>
            <w:rFonts w:cstheme="minorHAnsi"/>
            <w:sz w:val="16"/>
            <w:szCs w:val="16"/>
          </w:rPr>
          <w:fldChar w:fldCharType="separate"/>
        </w:r>
        <w:r w:rsidR="00DE6E04">
          <w:rPr>
            <w:rStyle w:val="PageNumber"/>
            <w:rFonts w:cstheme="minorHAnsi"/>
            <w:noProof/>
            <w:sz w:val="16"/>
            <w:szCs w:val="16"/>
          </w:rPr>
          <w:t>14</w:t>
        </w:r>
        <w:r w:rsidRPr="000D26FC">
          <w:rPr>
            <w:rStyle w:val="PageNumber"/>
            <w:rFonts w:cstheme="minorHAnsi"/>
            <w:sz w:val="16"/>
            <w:szCs w:val="16"/>
          </w:rPr>
          <w:fldChar w:fldCharType="end"/>
        </w:r>
      </w:p>
    </w:sdtContent>
  </w:sdt>
  <w:p w14:paraId="275C110F" w14:textId="77777777" w:rsidR="00074992" w:rsidRPr="003E3987" w:rsidRDefault="00074992" w:rsidP="00C91E4C">
    <w:pPr>
      <w:tabs>
        <w:tab w:val="left" w:pos="198"/>
        <w:tab w:val="right" w:pos="9639"/>
      </w:tabs>
      <w:snapToGrid w:val="0"/>
      <w:ind w:firstLine="360"/>
      <w:rPr>
        <w:rFonts w:ascii="Calibri" w:hAnsi="Calibri" w:cs="Calibri"/>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B4D53" w14:textId="77777777" w:rsidR="00074992" w:rsidRDefault="00074992" w:rsidP="002C1565">
      <w:r>
        <w:separator/>
      </w:r>
    </w:p>
  </w:footnote>
  <w:footnote w:type="continuationSeparator" w:id="0">
    <w:p w14:paraId="54F8F91A" w14:textId="77777777" w:rsidR="00074992" w:rsidRDefault="00074992" w:rsidP="002C1565">
      <w:r>
        <w:continuationSeparator/>
      </w:r>
    </w:p>
  </w:footnote>
  <w:footnote w:type="continuationNotice" w:id="1">
    <w:p w14:paraId="3BCBFB33" w14:textId="77777777" w:rsidR="00074992" w:rsidRDefault="0007499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07A93" w14:textId="060BBC8D" w:rsidR="00074992" w:rsidRDefault="00074992" w:rsidP="00074992">
    <w:pPr>
      <w:pStyle w:val="Header"/>
      <w:spacing w:after="240"/>
    </w:pPr>
    <w:r>
      <w:tab/>
    </w:r>
    <w:r>
      <w:tab/>
    </w:r>
    <w:r w:rsidRPr="00D75D40">
      <w:rPr>
        <w:noProof/>
        <w:lang w:eastAsia="en-GB"/>
      </w:rPr>
      <w:drawing>
        <wp:inline distT="0" distB="0" distL="0" distR="0" wp14:anchorId="20565CA2" wp14:editId="2C2C87D2">
          <wp:extent cx="1337310" cy="750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7310" cy="7505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9482F" w14:textId="77777777" w:rsidR="00074992" w:rsidRDefault="0007499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9BC"/>
    <w:multiLevelType w:val="multilevel"/>
    <w:tmpl w:val="6CF8F778"/>
    <w:lvl w:ilvl="0">
      <w:start w:val="1"/>
      <w:numFmt w:val="decimal"/>
      <w:pStyle w:val="EPMNumberedHeading"/>
      <w:lvlText w:val="%1."/>
      <w:lvlJc w:val="left"/>
      <w:pPr>
        <w:ind w:left="360" w:hanging="360"/>
      </w:pPr>
    </w:lvl>
    <w:lvl w:ilvl="1">
      <w:start w:val="1"/>
      <w:numFmt w:val="decimal"/>
      <w:pStyle w:val="Numberedsubheading"/>
      <w:lvlText w:val="%1.%2."/>
      <w:lvlJc w:val="left"/>
      <w:pPr>
        <w:ind w:left="792" w:hanging="432"/>
      </w:pPr>
    </w:lvl>
    <w:lvl w:ilvl="2">
      <w:start w:val="1"/>
      <w:numFmt w:val="decimal"/>
      <w:pStyle w:val="Numberedsubheading2"/>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205FBE"/>
    <w:multiLevelType w:val="hybridMultilevel"/>
    <w:tmpl w:val="7494C3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C971BF1"/>
    <w:multiLevelType w:val="hybridMultilevel"/>
    <w:tmpl w:val="92EC0EBE"/>
    <w:lvl w:ilvl="0" w:tplc="0809000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15:restartNumberingAfterBreak="0">
    <w:nsid w:val="12BB5534"/>
    <w:multiLevelType w:val="hybridMultilevel"/>
    <w:tmpl w:val="C30AE8C0"/>
    <w:lvl w:ilvl="0" w:tplc="A01CD17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529B7"/>
    <w:multiLevelType w:val="hybridMultilevel"/>
    <w:tmpl w:val="61C8A53A"/>
    <w:lvl w:ilvl="0" w:tplc="513851BA">
      <w:start w:val="1"/>
      <w:numFmt w:val="decimal"/>
      <w:pStyle w:val="EPMNumberedcopy"/>
      <w:lvlText w:val="%1."/>
      <w:lvlJc w:val="left"/>
      <w:pPr>
        <w:ind w:left="360" w:hanging="360"/>
      </w:pPr>
      <w:rPr>
        <w:rFonts w:asciiTheme="minorHAnsi" w:hAnsiTheme="minorHAnsi"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10F58"/>
    <w:multiLevelType w:val="hybridMultilevel"/>
    <w:tmpl w:val="480ED2CE"/>
    <w:lvl w:ilvl="0" w:tplc="6DB2DAE6">
      <w:start w:val="1"/>
      <w:numFmt w:val="lowerLetter"/>
      <w:lvlText w:val="(%1)"/>
      <w:lvlJc w:val="left"/>
      <w:pPr>
        <w:ind w:left="1279" w:hanging="57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544105A"/>
    <w:multiLevelType w:val="hybridMultilevel"/>
    <w:tmpl w:val="DD46476C"/>
    <w:lvl w:ilvl="0" w:tplc="466051DE">
      <w:start w:val="21"/>
      <w:numFmt w:val="bullet"/>
      <w:lvlText w:val="•"/>
      <w:lvlJc w:val="left"/>
      <w:pPr>
        <w:ind w:left="1135" w:hanging="360"/>
      </w:pPr>
      <w:rPr>
        <w:rFonts w:ascii="Calibri" w:eastAsiaTheme="minorHAnsi" w:hAnsi="Calibri" w:cs="Calibri" w:hint="default"/>
        <w:color w:val="A4155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7530AF9"/>
    <w:multiLevelType w:val="hybridMultilevel"/>
    <w:tmpl w:val="6F5235D2"/>
    <w:lvl w:ilvl="0" w:tplc="1A0697E0">
      <w:start w:val="1"/>
      <w:numFmt w:val="bullet"/>
      <w:lvlText w:val="o"/>
      <w:lvlJc w:val="left"/>
      <w:pPr>
        <w:ind w:left="1778" w:hanging="360"/>
      </w:pPr>
      <w:rPr>
        <w:rFonts w:ascii="Courier New" w:hAnsi="Courier New" w:cs="Courier New" w:hint="default"/>
        <w:color w:val="A41556"/>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8" w15:restartNumberingAfterBreak="0">
    <w:nsid w:val="1D493A2E"/>
    <w:multiLevelType w:val="hybridMultilevel"/>
    <w:tmpl w:val="B00C624C"/>
    <w:lvl w:ilvl="0" w:tplc="D0549F66">
      <w:start w:val="21"/>
      <w:numFmt w:val="bullet"/>
      <w:lvlText w:val="•"/>
      <w:lvlJc w:val="left"/>
      <w:pPr>
        <w:ind w:left="644" w:hanging="360"/>
      </w:pPr>
      <w:rPr>
        <w:rFonts w:ascii="Calibri" w:eastAsiaTheme="minorHAnsi" w:hAnsi="Calibri" w:cs="Calibri" w:hint="default"/>
        <w:color w:val="A4155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1EA9723F"/>
    <w:multiLevelType w:val="hybridMultilevel"/>
    <w:tmpl w:val="5A0E4F2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2583406F"/>
    <w:multiLevelType w:val="multilevel"/>
    <w:tmpl w:val="569293B6"/>
    <w:styleLink w:val="CurrentList1"/>
    <w:lvl w:ilvl="0">
      <w:start w:val="1"/>
      <w:numFmt w:val="decimal"/>
      <w:lvlText w:val="%1."/>
      <w:lvlJc w:val="left"/>
      <w:pPr>
        <w:ind w:left="720" w:hanging="360"/>
      </w:pPr>
      <w:rPr>
        <w:color w:val="A4155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1E2C82"/>
    <w:multiLevelType w:val="hybridMultilevel"/>
    <w:tmpl w:val="64D4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16A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09547A"/>
    <w:multiLevelType w:val="hybridMultilevel"/>
    <w:tmpl w:val="ADECAB7E"/>
    <w:lvl w:ilvl="0" w:tplc="71D6A5B2">
      <w:start w:val="21"/>
      <w:numFmt w:val="bullet"/>
      <w:pStyle w:val="EPMBullets"/>
      <w:lvlText w:val="•"/>
      <w:lvlJc w:val="left"/>
      <w:pPr>
        <w:ind w:left="720" w:hanging="360"/>
      </w:pPr>
      <w:rPr>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E647B"/>
    <w:multiLevelType w:val="multilevel"/>
    <w:tmpl w:val="8962DBC4"/>
    <w:lvl w:ilvl="0">
      <w:start w:val="1"/>
      <w:numFmt w:val="decimal"/>
      <w:lvlText w:val="%1."/>
      <w:lvlJc w:val="left"/>
      <w:pPr>
        <w:ind w:left="360" w:hanging="360"/>
      </w:pPr>
    </w:lvl>
    <w:lvl w:ilvl="1">
      <w:start w:val="1"/>
      <w:numFmt w:val="lowerLetter"/>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E7630E"/>
    <w:multiLevelType w:val="hybridMultilevel"/>
    <w:tmpl w:val="B4D4BA58"/>
    <w:lvl w:ilvl="0" w:tplc="6E9CDBCC">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065A8"/>
    <w:multiLevelType w:val="hybridMultilevel"/>
    <w:tmpl w:val="654C707E"/>
    <w:lvl w:ilvl="0" w:tplc="F93897C2">
      <w:start w:val="1"/>
      <w:numFmt w:val="bullet"/>
      <w:lvlText w:val="o"/>
      <w:lvlJc w:val="left"/>
      <w:pPr>
        <w:ind w:left="720" w:hanging="360"/>
      </w:pPr>
      <w:rPr>
        <w:rFonts w:ascii="Courier New" w:hAnsi="Courier New" w:cs="Courier New" w:hint="default"/>
        <w:color w:val="A415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171876"/>
    <w:multiLevelType w:val="hybridMultilevel"/>
    <w:tmpl w:val="2696C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4B3D81"/>
    <w:multiLevelType w:val="multilevel"/>
    <w:tmpl w:val="8AA8B8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2C0480"/>
    <w:multiLevelType w:val="hybridMultilevel"/>
    <w:tmpl w:val="9E022B2C"/>
    <w:lvl w:ilvl="0" w:tplc="AD0C29D8">
      <w:start w:val="1"/>
      <w:numFmt w:val="bullet"/>
      <w:lvlText w:val="o"/>
      <w:lvlJc w:val="left"/>
      <w:pPr>
        <w:ind w:left="862" w:hanging="360"/>
      </w:pPr>
      <w:rPr>
        <w:rFonts w:ascii="Courier New" w:hAnsi="Courier New" w:cs="Courier New" w:hint="default"/>
        <w:color w:val="A4155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6FD91E5D"/>
    <w:multiLevelType w:val="multilevel"/>
    <w:tmpl w:val="F98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F7085C"/>
    <w:multiLevelType w:val="hybridMultilevel"/>
    <w:tmpl w:val="B1B4F898"/>
    <w:lvl w:ilvl="0" w:tplc="4ED23578">
      <w:start w:val="21"/>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5"/>
  </w:num>
  <w:num w:numId="2">
    <w:abstractNumId w:val="7"/>
  </w:num>
  <w:num w:numId="3">
    <w:abstractNumId w:val="20"/>
  </w:num>
  <w:num w:numId="4">
    <w:abstractNumId w:val="6"/>
  </w:num>
  <w:num w:numId="5">
    <w:abstractNumId w:val="16"/>
  </w:num>
  <w:num w:numId="6">
    <w:abstractNumId w:val="3"/>
  </w:num>
  <w:num w:numId="7">
    <w:abstractNumId w:val="23"/>
  </w:num>
  <w:num w:numId="8">
    <w:abstractNumId w:val="8"/>
  </w:num>
  <w:num w:numId="9">
    <w:abstractNumId w:val="4"/>
  </w:num>
  <w:num w:numId="10">
    <w:abstractNumId w:val="13"/>
  </w:num>
  <w:num w:numId="11">
    <w:abstractNumId w:val="10"/>
  </w:num>
  <w:num w:numId="12">
    <w:abstractNumId w:val="0"/>
  </w:num>
  <w:num w:numId="13">
    <w:abstractNumId w:val="12"/>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1"/>
  </w:num>
  <w:num w:numId="19">
    <w:abstractNumId w:val="11"/>
  </w:num>
  <w:num w:numId="20">
    <w:abstractNumId w:val="22"/>
  </w:num>
  <w:num w:numId="21">
    <w:abstractNumId w:val="19"/>
  </w:num>
  <w:num w:numId="22">
    <w:abstractNumId w:val="18"/>
  </w:num>
  <w:num w:numId="23">
    <w:abstractNumId w:val="17"/>
  </w:num>
  <w:num w:numId="24">
    <w:abstractNumId w:val="0"/>
  </w:num>
  <w:num w:numId="25">
    <w:abstractNumId w:val="9"/>
  </w:num>
  <w:num w:numId="26">
    <w:abstractNumId w:val="5"/>
  </w:num>
  <w:num w:numId="27">
    <w:abstractNumId w:val="2"/>
  </w:num>
  <w:num w:numId="28">
    <w:abstractNumId w:val="1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NLewNDS1NDM1NTBW0lEKTi0uzszPAykwtKgFAJVi9xItAAAA"/>
  </w:docVars>
  <w:rsids>
    <w:rsidRoot w:val="002C1565"/>
    <w:rsid w:val="0000207B"/>
    <w:rsid w:val="00003F42"/>
    <w:rsid w:val="00013CB9"/>
    <w:rsid w:val="000168DE"/>
    <w:rsid w:val="0002195E"/>
    <w:rsid w:val="000232A2"/>
    <w:rsid w:val="0002727B"/>
    <w:rsid w:val="000274B6"/>
    <w:rsid w:val="00036D6A"/>
    <w:rsid w:val="0004555D"/>
    <w:rsid w:val="000516BA"/>
    <w:rsid w:val="00074992"/>
    <w:rsid w:val="00074A02"/>
    <w:rsid w:val="00086C85"/>
    <w:rsid w:val="000A6383"/>
    <w:rsid w:val="000A68CD"/>
    <w:rsid w:val="000A6920"/>
    <w:rsid w:val="000A69A2"/>
    <w:rsid w:val="000A7D76"/>
    <w:rsid w:val="000B0B1B"/>
    <w:rsid w:val="000B2D36"/>
    <w:rsid w:val="000B4857"/>
    <w:rsid w:val="000C3D4D"/>
    <w:rsid w:val="000D26FC"/>
    <w:rsid w:val="000D5BBA"/>
    <w:rsid w:val="000E74DD"/>
    <w:rsid w:val="000E77C6"/>
    <w:rsid w:val="000E7B5C"/>
    <w:rsid w:val="000F0751"/>
    <w:rsid w:val="0010096E"/>
    <w:rsid w:val="00105E6D"/>
    <w:rsid w:val="001071FF"/>
    <w:rsid w:val="0012399B"/>
    <w:rsid w:val="00135C92"/>
    <w:rsid w:val="00136437"/>
    <w:rsid w:val="001366AA"/>
    <w:rsid w:val="00136DBA"/>
    <w:rsid w:val="001372BA"/>
    <w:rsid w:val="00151466"/>
    <w:rsid w:val="0015688F"/>
    <w:rsid w:val="00161F18"/>
    <w:rsid w:val="00164777"/>
    <w:rsid w:val="00165637"/>
    <w:rsid w:val="00170CC7"/>
    <w:rsid w:val="00176686"/>
    <w:rsid w:val="00177F73"/>
    <w:rsid w:val="00181A7B"/>
    <w:rsid w:val="0018763D"/>
    <w:rsid w:val="00194B7A"/>
    <w:rsid w:val="001A20D2"/>
    <w:rsid w:val="001C0B5D"/>
    <w:rsid w:val="001C2051"/>
    <w:rsid w:val="001C7B1E"/>
    <w:rsid w:val="001E6BFE"/>
    <w:rsid w:val="001F3154"/>
    <w:rsid w:val="001F6269"/>
    <w:rsid w:val="00202E5E"/>
    <w:rsid w:val="0020630D"/>
    <w:rsid w:val="002101AD"/>
    <w:rsid w:val="00211462"/>
    <w:rsid w:val="002159A7"/>
    <w:rsid w:val="00217DAA"/>
    <w:rsid w:val="00225A35"/>
    <w:rsid w:val="00227BDB"/>
    <w:rsid w:val="00233792"/>
    <w:rsid w:val="0023592D"/>
    <w:rsid w:val="00253F82"/>
    <w:rsid w:val="0025562D"/>
    <w:rsid w:val="0026127B"/>
    <w:rsid w:val="00263880"/>
    <w:rsid w:val="00274850"/>
    <w:rsid w:val="0027798D"/>
    <w:rsid w:val="00277A10"/>
    <w:rsid w:val="00290623"/>
    <w:rsid w:val="00297E29"/>
    <w:rsid w:val="002A5D5B"/>
    <w:rsid w:val="002B7AC8"/>
    <w:rsid w:val="002C1565"/>
    <w:rsid w:val="002C2AD6"/>
    <w:rsid w:val="002C31FD"/>
    <w:rsid w:val="002C3BE5"/>
    <w:rsid w:val="002D0CB0"/>
    <w:rsid w:val="002D7676"/>
    <w:rsid w:val="002E37D4"/>
    <w:rsid w:val="002E77B7"/>
    <w:rsid w:val="002F035F"/>
    <w:rsid w:val="002F5EF0"/>
    <w:rsid w:val="002F6DED"/>
    <w:rsid w:val="00306F8F"/>
    <w:rsid w:val="00312B37"/>
    <w:rsid w:val="00314F04"/>
    <w:rsid w:val="00316D3F"/>
    <w:rsid w:val="0033140E"/>
    <w:rsid w:val="003401BB"/>
    <w:rsid w:val="00344388"/>
    <w:rsid w:val="00347344"/>
    <w:rsid w:val="00347ED8"/>
    <w:rsid w:val="00366CF6"/>
    <w:rsid w:val="00372B7B"/>
    <w:rsid w:val="00374A02"/>
    <w:rsid w:val="00383DA9"/>
    <w:rsid w:val="00396B40"/>
    <w:rsid w:val="003A4244"/>
    <w:rsid w:val="003A6391"/>
    <w:rsid w:val="003B0246"/>
    <w:rsid w:val="003B488D"/>
    <w:rsid w:val="003C3E17"/>
    <w:rsid w:val="003D1F26"/>
    <w:rsid w:val="003E3987"/>
    <w:rsid w:val="003E5649"/>
    <w:rsid w:val="003E5727"/>
    <w:rsid w:val="003E6B07"/>
    <w:rsid w:val="003F555F"/>
    <w:rsid w:val="003F74E6"/>
    <w:rsid w:val="0040493A"/>
    <w:rsid w:val="004100F3"/>
    <w:rsid w:val="0041342B"/>
    <w:rsid w:val="00414EEA"/>
    <w:rsid w:val="0042005C"/>
    <w:rsid w:val="00421226"/>
    <w:rsid w:val="00424E98"/>
    <w:rsid w:val="00432C7B"/>
    <w:rsid w:val="00436A9B"/>
    <w:rsid w:val="00436BCB"/>
    <w:rsid w:val="004373E9"/>
    <w:rsid w:val="00440E43"/>
    <w:rsid w:val="00450A63"/>
    <w:rsid w:val="004651D2"/>
    <w:rsid w:val="00467BB0"/>
    <w:rsid w:val="00474C02"/>
    <w:rsid w:val="00475B2C"/>
    <w:rsid w:val="004767B2"/>
    <w:rsid w:val="00490112"/>
    <w:rsid w:val="004A09F4"/>
    <w:rsid w:val="004B06D6"/>
    <w:rsid w:val="004B27B6"/>
    <w:rsid w:val="004B6DFC"/>
    <w:rsid w:val="004E23E5"/>
    <w:rsid w:val="004E7180"/>
    <w:rsid w:val="004F2434"/>
    <w:rsid w:val="00506A52"/>
    <w:rsid w:val="005074CF"/>
    <w:rsid w:val="00512C09"/>
    <w:rsid w:val="00521E70"/>
    <w:rsid w:val="00530B62"/>
    <w:rsid w:val="00530BEC"/>
    <w:rsid w:val="00547D8D"/>
    <w:rsid w:val="00556C17"/>
    <w:rsid w:val="00556E67"/>
    <w:rsid w:val="0055777F"/>
    <w:rsid w:val="00561013"/>
    <w:rsid w:val="00562A93"/>
    <w:rsid w:val="005646F4"/>
    <w:rsid w:val="00566160"/>
    <w:rsid w:val="00586592"/>
    <w:rsid w:val="005A00E0"/>
    <w:rsid w:val="005A19B7"/>
    <w:rsid w:val="005B5E37"/>
    <w:rsid w:val="005C1884"/>
    <w:rsid w:val="005C35A4"/>
    <w:rsid w:val="005D1ED7"/>
    <w:rsid w:val="005D23AB"/>
    <w:rsid w:val="005E66BF"/>
    <w:rsid w:val="005F48DA"/>
    <w:rsid w:val="005F4A9C"/>
    <w:rsid w:val="005F6205"/>
    <w:rsid w:val="0060059C"/>
    <w:rsid w:val="00602503"/>
    <w:rsid w:val="0060386F"/>
    <w:rsid w:val="00604313"/>
    <w:rsid w:val="00606CBC"/>
    <w:rsid w:val="006100ED"/>
    <w:rsid w:val="00621D80"/>
    <w:rsid w:val="00636694"/>
    <w:rsid w:val="006372CD"/>
    <w:rsid w:val="00642B63"/>
    <w:rsid w:val="00643ACD"/>
    <w:rsid w:val="00651BCE"/>
    <w:rsid w:val="00666C8A"/>
    <w:rsid w:val="0067186A"/>
    <w:rsid w:val="0067306B"/>
    <w:rsid w:val="00681551"/>
    <w:rsid w:val="006822DD"/>
    <w:rsid w:val="006A5EB9"/>
    <w:rsid w:val="006B21DC"/>
    <w:rsid w:val="006B3826"/>
    <w:rsid w:val="006D1117"/>
    <w:rsid w:val="006D429F"/>
    <w:rsid w:val="006D5E0B"/>
    <w:rsid w:val="006E070E"/>
    <w:rsid w:val="00715684"/>
    <w:rsid w:val="007174A0"/>
    <w:rsid w:val="00744158"/>
    <w:rsid w:val="007573AD"/>
    <w:rsid w:val="00764594"/>
    <w:rsid w:val="00766210"/>
    <w:rsid w:val="0077514E"/>
    <w:rsid w:val="00776B19"/>
    <w:rsid w:val="00782476"/>
    <w:rsid w:val="00787D75"/>
    <w:rsid w:val="007934AF"/>
    <w:rsid w:val="007B14AC"/>
    <w:rsid w:val="007C3693"/>
    <w:rsid w:val="007D11DC"/>
    <w:rsid w:val="007D17DB"/>
    <w:rsid w:val="007D385D"/>
    <w:rsid w:val="007D4D29"/>
    <w:rsid w:val="007E2FF9"/>
    <w:rsid w:val="007E43E0"/>
    <w:rsid w:val="007E777D"/>
    <w:rsid w:val="007F5132"/>
    <w:rsid w:val="008078DF"/>
    <w:rsid w:val="00810758"/>
    <w:rsid w:val="008379A5"/>
    <w:rsid w:val="008414A4"/>
    <w:rsid w:val="008535B3"/>
    <w:rsid w:val="008546C6"/>
    <w:rsid w:val="00854B92"/>
    <w:rsid w:val="008566A6"/>
    <w:rsid w:val="00871BB4"/>
    <w:rsid w:val="00876676"/>
    <w:rsid w:val="00884B6B"/>
    <w:rsid w:val="00885D18"/>
    <w:rsid w:val="00895306"/>
    <w:rsid w:val="0089660B"/>
    <w:rsid w:val="00897ED5"/>
    <w:rsid w:val="008A774E"/>
    <w:rsid w:val="008B359A"/>
    <w:rsid w:val="008B3B7E"/>
    <w:rsid w:val="008C1071"/>
    <w:rsid w:val="008C3D8B"/>
    <w:rsid w:val="008C6E6B"/>
    <w:rsid w:val="008D27A6"/>
    <w:rsid w:val="008E40A1"/>
    <w:rsid w:val="008E6886"/>
    <w:rsid w:val="008F524E"/>
    <w:rsid w:val="00900C4E"/>
    <w:rsid w:val="009024E9"/>
    <w:rsid w:val="009043C3"/>
    <w:rsid w:val="00931AF6"/>
    <w:rsid w:val="00945C3A"/>
    <w:rsid w:val="00947B91"/>
    <w:rsid w:val="00950EF6"/>
    <w:rsid w:val="0095139B"/>
    <w:rsid w:val="00956AAE"/>
    <w:rsid w:val="009609E2"/>
    <w:rsid w:val="0096257B"/>
    <w:rsid w:val="00973E2A"/>
    <w:rsid w:val="00975D06"/>
    <w:rsid w:val="0099024B"/>
    <w:rsid w:val="00993476"/>
    <w:rsid w:val="00993A49"/>
    <w:rsid w:val="009A218D"/>
    <w:rsid w:val="009B2A9D"/>
    <w:rsid w:val="009B4EF2"/>
    <w:rsid w:val="009C2A51"/>
    <w:rsid w:val="009C72ED"/>
    <w:rsid w:val="009D6363"/>
    <w:rsid w:val="009D72C5"/>
    <w:rsid w:val="009D79E8"/>
    <w:rsid w:val="009F46DB"/>
    <w:rsid w:val="009F6988"/>
    <w:rsid w:val="00A01706"/>
    <w:rsid w:val="00A01F7C"/>
    <w:rsid w:val="00A175BB"/>
    <w:rsid w:val="00A20F4E"/>
    <w:rsid w:val="00A24DEE"/>
    <w:rsid w:val="00A26956"/>
    <w:rsid w:val="00A31C48"/>
    <w:rsid w:val="00A325A5"/>
    <w:rsid w:val="00A43BDD"/>
    <w:rsid w:val="00A44E53"/>
    <w:rsid w:val="00A45D24"/>
    <w:rsid w:val="00A51B0C"/>
    <w:rsid w:val="00A53938"/>
    <w:rsid w:val="00A56814"/>
    <w:rsid w:val="00A70CE0"/>
    <w:rsid w:val="00A7502D"/>
    <w:rsid w:val="00A77630"/>
    <w:rsid w:val="00A85732"/>
    <w:rsid w:val="00A905D0"/>
    <w:rsid w:val="00A95898"/>
    <w:rsid w:val="00A97C4C"/>
    <w:rsid w:val="00AA481B"/>
    <w:rsid w:val="00AA5AB6"/>
    <w:rsid w:val="00AB3286"/>
    <w:rsid w:val="00AB59B6"/>
    <w:rsid w:val="00AC69F8"/>
    <w:rsid w:val="00AD0D3C"/>
    <w:rsid w:val="00AD0DE2"/>
    <w:rsid w:val="00AE2D2C"/>
    <w:rsid w:val="00AE3375"/>
    <w:rsid w:val="00AE371E"/>
    <w:rsid w:val="00AE6E21"/>
    <w:rsid w:val="00AF40EF"/>
    <w:rsid w:val="00B03004"/>
    <w:rsid w:val="00B031AA"/>
    <w:rsid w:val="00B0644B"/>
    <w:rsid w:val="00B16C6E"/>
    <w:rsid w:val="00B217E1"/>
    <w:rsid w:val="00B31D09"/>
    <w:rsid w:val="00B43F95"/>
    <w:rsid w:val="00B52014"/>
    <w:rsid w:val="00B56C3C"/>
    <w:rsid w:val="00B643CC"/>
    <w:rsid w:val="00B66E73"/>
    <w:rsid w:val="00B67848"/>
    <w:rsid w:val="00B71D55"/>
    <w:rsid w:val="00B76064"/>
    <w:rsid w:val="00B771E8"/>
    <w:rsid w:val="00B80BF2"/>
    <w:rsid w:val="00B82F82"/>
    <w:rsid w:val="00B85827"/>
    <w:rsid w:val="00B9249E"/>
    <w:rsid w:val="00B96AC6"/>
    <w:rsid w:val="00BA310B"/>
    <w:rsid w:val="00BC7D74"/>
    <w:rsid w:val="00BD195D"/>
    <w:rsid w:val="00BD2006"/>
    <w:rsid w:val="00BD7C79"/>
    <w:rsid w:val="00BF093F"/>
    <w:rsid w:val="00BF5C2B"/>
    <w:rsid w:val="00C07231"/>
    <w:rsid w:val="00C1776C"/>
    <w:rsid w:val="00C54272"/>
    <w:rsid w:val="00C565A9"/>
    <w:rsid w:val="00C56CE9"/>
    <w:rsid w:val="00C70BD6"/>
    <w:rsid w:val="00C714D8"/>
    <w:rsid w:val="00C7273B"/>
    <w:rsid w:val="00C72AEC"/>
    <w:rsid w:val="00C76AFF"/>
    <w:rsid w:val="00C87EA9"/>
    <w:rsid w:val="00C90711"/>
    <w:rsid w:val="00C91E4C"/>
    <w:rsid w:val="00C92092"/>
    <w:rsid w:val="00C9409C"/>
    <w:rsid w:val="00CA6265"/>
    <w:rsid w:val="00CA6DA8"/>
    <w:rsid w:val="00CA7FEC"/>
    <w:rsid w:val="00CC0187"/>
    <w:rsid w:val="00CC3513"/>
    <w:rsid w:val="00CC368F"/>
    <w:rsid w:val="00CD2F0D"/>
    <w:rsid w:val="00CD5603"/>
    <w:rsid w:val="00CE0AB2"/>
    <w:rsid w:val="00CE3DA9"/>
    <w:rsid w:val="00CE57D7"/>
    <w:rsid w:val="00CE7F25"/>
    <w:rsid w:val="00CF6D6E"/>
    <w:rsid w:val="00D038C2"/>
    <w:rsid w:val="00D07174"/>
    <w:rsid w:val="00D07A72"/>
    <w:rsid w:val="00D07C55"/>
    <w:rsid w:val="00D13285"/>
    <w:rsid w:val="00D21B79"/>
    <w:rsid w:val="00D26048"/>
    <w:rsid w:val="00D31B75"/>
    <w:rsid w:val="00D339F3"/>
    <w:rsid w:val="00D52D0E"/>
    <w:rsid w:val="00D55A17"/>
    <w:rsid w:val="00D70D35"/>
    <w:rsid w:val="00D710D2"/>
    <w:rsid w:val="00D72A99"/>
    <w:rsid w:val="00D7602A"/>
    <w:rsid w:val="00D90507"/>
    <w:rsid w:val="00D96BEF"/>
    <w:rsid w:val="00DA7034"/>
    <w:rsid w:val="00DB6467"/>
    <w:rsid w:val="00DC1C5F"/>
    <w:rsid w:val="00DC34A0"/>
    <w:rsid w:val="00DC4A06"/>
    <w:rsid w:val="00DE6E04"/>
    <w:rsid w:val="00DF7A1F"/>
    <w:rsid w:val="00E053D8"/>
    <w:rsid w:val="00E05C82"/>
    <w:rsid w:val="00E105DD"/>
    <w:rsid w:val="00E1209B"/>
    <w:rsid w:val="00E16AA5"/>
    <w:rsid w:val="00E2397A"/>
    <w:rsid w:val="00E36FA5"/>
    <w:rsid w:val="00E40C60"/>
    <w:rsid w:val="00E43C78"/>
    <w:rsid w:val="00E50360"/>
    <w:rsid w:val="00E5165C"/>
    <w:rsid w:val="00E57444"/>
    <w:rsid w:val="00E81934"/>
    <w:rsid w:val="00E908BE"/>
    <w:rsid w:val="00E92460"/>
    <w:rsid w:val="00E955FF"/>
    <w:rsid w:val="00EB20E8"/>
    <w:rsid w:val="00EC26CF"/>
    <w:rsid w:val="00EC36C4"/>
    <w:rsid w:val="00EC3DA6"/>
    <w:rsid w:val="00EC4366"/>
    <w:rsid w:val="00EC4FA4"/>
    <w:rsid w:val="00ED049D"/>
    <w:rsid w:val="00ED0AFD"/>
    <w:rsid w:val="00ED1D4E"/>
    <w:rsid w:val="00EF68C6"/>
    <w:rsid w:val="00F046AC"/>
    <w:rsid w:val="00F10C5F"/>
    <w:rsid w:val="00F13DD1"/>
    <w:rsid w:val="00F17EA3"/>
    <w:rsid w:val="00F30DD3"/>
    <w:rsid w:val="00F3311D"/>
    <w:rsid w:val="00F44082"/>
    <w:rsid w:val="00F44653"/>
    <w:rsid w:val="00F51696"/>
    <w:rsid w:val="00F54650"/>
    <w:rsid w:val="00F560D0"/>
    <w:rsid w:val="00F66A35"/>
    <w:rsid w:val="00F720F2"/>
    <w:rsid w:val="00F84BE2"/>
    <w:rsid w:val="00FA1E80"/>
    <w:rsid w:val="00FA299F"/>
    <w:rsid w:val="00FB08C8"/>
    <w:rsid w:val="00FB5A94"/>
    <w:rsid w:val="00FB73BF"/>
    <w:rsid w:val="00FC64D7"/>
    <w:rsid w:val="00FD07F9"/>
    <w:rsid w:val="00FE292D"/>
    <w:rsid w:val="3E2779B4"/>
    <w:rsid w:val="736359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BBF38"/>
  <w15:chartTrackingRefBased/>
  <w15:docId w15:val="{951CAE49-6AD3-4998-9182-41E740B1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25A5"/>
    <w:rPr>
      <w:rFonts w:ascii="Arial" w:hAnsi="Arial"/>
    </w:rPr>
  </w:style>
  <w:style w:type="paragraph" w:styleId="Heading1">
    <w:name w:val="heading 1"/>
    <w:basedOn w:val="Normal"/>
    <w:next w:val="Normal"/>
    <w:link w:val="Heading1Char"/>
    <w:uiPriority w:val="9"/>
    <w:rsid w:val="00B0644B"/>
    <w:pPr>
      <w:keepNext/>
      <w:keepLines/>
      <w:spacing w:before="240"/>
      <w:outlineLvl w:val="0"/>
    </w:pPr>
    <w:rPr>
      <w:rFonts w:eastAsiaTheme="majorEastAsia" w:cstheme="majorBidi"/>
      <w:color w:val="A31457"/>
      <w:sz w:val="32"/>
      <w:szCs w:val="32"/>
    </w:rPr>
  </w:style>
  <w:style w:type="paragraph" w:styleId="Heading2">
    <w:name w:val="heading 2"/>
    <w:basedOn w:val="Normal"/>
    <w:next w:val="Normal"/>
    <w:link w:val="Heading2Char"/>
    <w:uiPriority w:val="9"/>
    <w:semiHidden/>
    <w:unhideWhenUsed/>
    <w:rsid w:val="002F6DED"/>
    <w:pPr>
      <w:keepNext/>
      <w:keepLines/>
      <w:spacing w:before="40"/>
      <w:outlineLvl w:val="1"/>
    </w:pPr>
    <w:rPr>
      <w:rFonts w:eastAsiaTheme="majorEastAsia" w:cstheme="majorBidi"/>
      <w:color w:val="242E5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MHeading2">
    <w:name w:val="EPM Heading 2"/>
    <w:qFormat/>
    <w:rsid w:val="00EC4366"/>
    <w:pPr>
      <w:spacing w:before="360" w:after="120" w:line="280" w:lineRule="exact"/>
    </w:pPr>
    <w:rPr>
      <w:rFonts w:ascii="Arial" w:hAnsi="Arial" w:cs="Arial"/>
      <w:b/>
      <w:bCs/>
      <w:sz w:val="28"/>
      <w:szCs w:val="28"/>
    </w:rPr>
  </w:style>
  <w:style w:type="paragraph" w:customStyle="1" w:styleId="EPMTextstyle">
    <w:name w:val="EPM Text style"/>
    <w:link w:val="EPMTextstyleChar"/>
    <w:qFormat/>
    <w:rsid w:val="00715684"/>
    <w:pPr>
      <w:tabs>
        <w:tab w:val="left" w:pos="284"/>
        <w:tab w:val="left" w:pos="567"/>
        <w:tab w:val="left" w:pos="851"/>
        <w:tab w:val="left" w:pos="6804"/>
      </w:tabs>
      <w:spacing w:after="180" w:line="280" w:lineRule="exact"/>
    </w:pPr>
    <w:rPr>
      <w:rFonts w:ascii="Arial" w:hAnsi="Arial" w:cs="Arial"/>
      <w:sz w:val="21"/>
      <w:szCs w:val="20"/>
    </w:rPr>
  </w:style>
  <w:style w:type="paragraph" w:customStyle="1" w:styleId="EPMPageHeading">
    <w:name w:val="EPM Page Heading"/>
    <w:qFormat/>
    <w:rsid w:val="00B56C3C"/>
    <w:pPr>
      <w:spacing w:after="240" w:line="320" w:lineRule="exact"/>
    </w:pPr>
    <w:rPr>
      <w:rFonts w:ascii="Arial" w:hAnsi="Arial" w:cs="Arial"/>
      <w:b/>
      <w:sz w:val="32"/>
    </w:rPr>
  </w:style>
  <w:style w:type="paragraph" w:customStyle="1" w:styleId="EPMPageTitle">
    <w:name w:val="EPM Page Title"/>
    <w:rsid w:val="0004555D"/>
    <w:pPr>
      <w:spacing w:line="720" w:lineRule="exact"/>
    </w:pPr>
    <w:rPr>
      <w:rFonts w:ascii="Arial" w:hAnsi="Arial" w:cs="Calibri"/>
      <w:sz w:val="72"/>
      <w:szCs w:val="72"/>
    </w:rPr>
  </w:style>
  <w:style w:type="paragraph" w:customStyle="1" w:styleId="EPMNumberedcopy">
    <w:name w:val="EPM Numbered copy"/>
    <w:basedOn w:val="EPMTextstyle"/>
    <w:qFormat/>
    <w:rsid w:val="00956AAE"/>
    <w:pPr>
      <w:numPr>
        <w:numId w:val="9"/>
      </w:numPr>
      <w:spacing w:before="120" w:after="120"/>
      <w:ind w:left="357" w:hanging="357"/>
    </w:pPr>
    <w:rPr>
      <w:rFonts w:cs="Tahoma"/>
    </w:rPr>
  </w:style>
  <w:style w:type="paragraph" w:customStyle="1" w:styleId="EPMBullets">
    <w:name w:val="EPM Bullets"/>
    <w:basedOn w:val="EPMTextstyle"/>
    <w:qFormat/>
    <w:rsid w:val="00956AAE"/>
    <w:pPr>
      <w:numPr>
        <w:numId w:val="10"/>
      </w:numPr>
      <w:spacing w:before="120" w:after="120"/>
      <w:ind w:hanging="720"/>
    </w:pPr>
  </w:style>
  <w:style w:type="character" w:styleId="Hyperlink">
    <w:name w:val="Hyperlink"/>
    <w:aliases w:val="EPM Hyperlink"/>
    <w:basedOn w:val="DefaultParagraphFont"/>
    <w:uiPriority w:val="99"/>
    <w:unhideWhenUsed/>
    <w:rsid w:val="0004555D"/>
    <w:rPr>
      <w:rFonts w:ascii="Arial" w:hAnsi="Arial"/>
      <w:b w:val="0"/>
      <w:i w:val="0"/>
      <w:color w:val="26529E"/>
      <w:u w:val="none"/>
    </w:rPr>
  </w:style>
  <w:style w:type="character" w:customStyle="1" w:styleId="UnresolvedMention">
    <w:name w:val="Unresolved Mention"/>
    <w:basedOn w:val="DefaultParagraphFont"/>
    <w:uiPriority w:val="99"/>
    <w:semiHidden/>
    <w:unhideWhenUsed/>
    <w:rsid w:val="00F3311D"/>
    <w:rPr>
      <w:color w:val="605E5C"/>
      <w:shd w:val="clear" w:color="auto" w:fill="E1DFDD"/>
    </w:rPr>
  </w:style>
  <w:style w:type="paragraph" w:styleId="Header">
    <w:name w:val="header"/>
    <w:basedOn w:val="Normal"/>
    <w:link w:val="HeaderChar"/>
    <w:uiPriority w:val="99"/>
    <w:unhideWhenUsed/>
    <w:rsid w:val="00F13DD1"/>
    <w:pPr>
      <w:tabs>
        <w:tab w:val="center" w:pos="4513"/>
        <w:tab w:val="right" w:pos="9026"/>
      </w:tabs>
    </w:pPr>
  </w:style>
  <w:style w:type="numbering" w:customStyle="1" w:styleId="CurrentList1">
    <w:name w:val="Current List1"/>
    <w:uiPriority w:val="99"/>
    <w:rsid w:val="00681551"/>
    <w:pPr>
      <w:numPr>
        <w:numId w:val="11"/>
      </w:numPr>
    </w:pPr>
  </w:style>
  <w:style w:type="character" w:styleId="PageNumber">
    <w:name w:val="page number"/>
    <w:basedOn w:val="DefaultParagraphFont"/>
    <w:uiPriority w:val="99"/>
    <w:semiHidden/>
    <w:unhideWhenUsed/>
    <w:rsid w:val="00C91E4C"/>
  </w:style>
  <w:style w:type="table" w:styleId="TableGrid">
    <w:name w:val="Table Grid"/>
    <w:basedOn w:val="TableNormal"/>
    <w:uiPriority w:val="59"/>
    <w:rsid w:val="00D5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MSubheading">
    <w:name w:val="EPM Subheading"/>
    <w:link w:val="EPMSubheadingChar"/>
    <w:qFormat/>
    <w:rsid w:val="00956AAE"/>
    <w:pPr>
      <w:spacing w:before="200" w:after="120" w:line="280" w:lineRule="exact"/>
    </w:pPr>
    <w:rPr>
      <w:rFonts w:ascii="Arial" w:hAnsi="Arial" w:cs="Arial"/>
      <w:b/>
      <w:bCs/>
    </w:rPr>
  </w:style>
  <w:style w:type="character" w:customStyle="1" w:styleId="HeaderChar">
    <w:name w:val="Header Char"/>
    <w:basedOn w:val="DefaultParagraphFont"/>
    <w:link w:val="Header"/>
    <w:uiPriority w:val="99"/>
    <w:rsid w:val="00F13DD1"/>
  </w:style>
  <w:style w:type="table" w:customStyle="1" w:styleId="EPMTableStyle">
    <w:name w:val="EPM Table Style"/>
    <w:basedOn w:val="TableNormal"/>
    <w:uiPriority w:val="99"/>
    <w:rsid w:val="00440E43"/>
    <w:pPr>
      <w:spacing w:before="60" w:after="60"/>
    </w:pPr>
    <w:rPr>
      <w:rFonts w:ascii="Calibri" w:hAnsi="Calibri"/>
      <w:b/>
      <w:sz w:val="18"/>
    </w:rPr>
    <w:tblPr>
      <w:tblStyleRowBandSize w:val="1"/>
      <w:tblBorders>
        <w:bottom w:val="single" w:sz="18" w:space="0" w:color="242E55"/>
        <w:insideH w:val="single" w:sz="4" w:space="0" w:color="242E55"/>
        <w:insideV w:val="single" w:sz="4" w:space="0" w:color="242E55"/>
      </w:tblBorders>
    </w:tblPr>
    <w:tcPr>
      <w:shd w:val="clear" w:color="auto" w:fill="auto"/>
      <w:tcMar>
        <w:top w:w="57" w:type="dxa"/>
        <w:bottom w:w="57" w:type="dxa"/>
      </w:tcMar>
    </w:tcPr>
    <w:tblStylePr w:type="firstRow">
      <w:rPr>
        <w:rFonts w:ascii="Lato" w:hAnsi="Lato"/>
        <w:b/>
        <w:i w:val="0"/>
        <w:color w:val="FFFFFF" w:themeColor="background1"/>
        <w:sz w:val="16"/>
      </w:rPr>
      <w:tblPr/>
      <w:tcPr>
        <w:tcBorders>
          <w:top w:val="nil"/>
          <w:left w:val="nil"/>
          <w:bottom w:val="nil"/>
          <w:right w:val="nil"/>
          <w:insideH w:val="nil"/>
          <w:insideV w:val="single" w:sz="4" w:space="0" w:color="FFFFFF" w:themeColor="background1"/>
          <w:tl2br w:val="nil"/>
          <w:tr2bl w:val="nil"/>
        </w:tcBorders>
        <w:shd w:val="clear" w:color="auto" w:fill="242E55"/>
      </w:tcPr>
    </w:tblStylePr>
    <w:tblStylePr w:type="band2Horz">
      <w:tblPr/>
      <w:tcPr>
        <w:shd w:val="clear" w:color="auto" w:fill="D9E2F3" w:themeFill="accent1" w:themeFillTint="33"/>
      </w:tcPr>
    </w:tblStylePr>
  </w:style>
  <w:style w:type="paragraph" w:styleId="Footer">
    <w:name w:val="footer"/>
    <w:basedOn w:val="Normal"/>
    <w:link w:val="FooterChar"/>
    <w:uiPriority w:val="99"/>
    <w:unhideWhenUsed/>
    <w:rsid w:val="00F13DD1"/>
    <w:pPr>
      <w:tabs>
        <w:tab w:val="center" w:pos="4513"/>
        <w:tab w:val="right" w:pos="9026"/>
      </w:tabs>
    </w:pPr>
  </w:style>
  <w:style w:type="character" w:customStyle="1" w:styleId="FooterChar">
    <w:name w:val="Footer Char"/>
    <w:basedOn w:val="DefaultParagraphFont"/>
    <w:link w:val="Footer"/>
    <w:uiPriority w:val="99"/>
    <w:rsid w:val="00F13DD1"/>
  </w:style>
  <w:style w:type="character" w:customStyle="1" w:styleId="Heading1Char">
    <w:name w:val="Heading 1 Char"/>
    <w:basedOn w:val="DefaultParagraphFont"/>
    <w:link w:val="Heading1"/>
    <w:uiPriority w:val="9"/>
    <w:rsid w:val="00B0644B"/>
    <w:rPr>
      <w:rFonts w:ascii="Tahoma" w:eastAsiaTheme="majorEastAsia" w:hAnsi="Tahoma" w:cstheme="majorBidi"/>
      <w:color w:val="A31457"/>
      <w:sz w:val="32"/>
      <w:szCs w:val="32"/>
    </w:rPr>
  </w:style>
  <w:style w:type="character" w:customStyle="1" w:styleId="Heading2Char">
    <w:name w:val="Heading 2 Char"/>
    <w:basedOn w:val="DefaultParagraphFont"/>
    <w:link w:val="Heading2"/>
    <w:uiPriority w:val="9"/>
    <w:semiHidden/>
    <w:rsid w:val="002F6DED"/>
    <w:rPr>
      <w:rFonts w:ascii="Tahoma" w:eastAsiaTheme="majorEastAsia" w:hAnsi="Tahoma" w:cstheme="majorBidi"/>
      <w:color w:val="242E54"/>
      <w:sz w:val="26"/>
      <w:szCs w:val="26"/>
    </w:rPr>
  </w:style>
  <w:style w:type="paragraph" w:customStyle="1" w:styleId="Standardpolicywording">
    <w:name w:val="Standard policy wording"/>
    <w:basedOn w:val="Normal"/>
    <w:link w:val="StandardpolicywordingChar"/>
    <w:rsid w:val="0004555D"/>
    <w:pPr>
      <w:spacing w:after="200" w:line="276" w:lineRule="auto"/>
    </w:pPr>
    <w:rPr>
      <w:rFonts w:cstheme="minorHAnsi"/>
      <w:color w:val="FFFFFF" w:themeColor="background1"/>
      <w:sz w:val="21"/>
      <w:szCs w:val="21"/>
    </w:rPr>
  </w:style>
  <w:style w:type="character" w:customStyle="1" w:styleId="StandardpolicywordingChar">
    <w:name w:val="Standard policy wording Char"/>
    <w:basedOn w:val="DefaultParagraphFont"/>
    <w:link w:val="Standardpolicywording"/>
    <w:rsid w:val="0004555D"/>
    <w:rPr>
      <w:rFonts w:ascii="Arial" w:hAnsi="Arial" w:cstheme="minorHAnsi"/>
      <w:color w:val="FFFFFF" w:themeColor="background1"/>
      <w:sz w:val="21"/>
      <w:szCs w:val="21"/>
    </w:rPr>
  </w:style>
  <w:style w:type="character" w:styleId="CommentReference">
    <w:name w:val="annotation reference"/>
    <w:basedOn w:val="DefaultParagraphFont"/>
    <w:uiPriority w:val="99"/>
    <w:semiHidden/>
    <w:unhideWhenUsed/>
    <w:rsid w:val="00F84BE2"/>
    <w:rPr>
      <w:sz w:val="16"/>
      <w:szCs w:val="16"/>
    </w:rPr>
  </w:style>
  <w:style w:type="paragraph" w:styleId="CommentText">
    <w:name w:val="annotation text"/>
    <w:basedOn w:val="Normal"/>
    <w:link w:val="CommentTextChar"/>
    <w:uiPriority w:val="99"/>
    <w:unhideWhenUsed/>
    <w:rsid w:val="00F84BE2"/>
    <w:rPr>
      <w:sz w:val="20"/>
      <w:szCs w:val="20"/>
    </w:rPr>
  </w:style>
  <w:style w:type="character" w:customStyle="1" w:styleId="CommentTextChar">
    <w:name w:val="Comment Text Char"/>
    <w:basedOn w:val="DefaultParagraphFont"/>
    <w:link w:val="CommentText"/>
    <w:uiPriority w:val="99"/>
    <w:rsid w:val="00F84BE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84BE2"/>
    <w:rPr>
      <w:b/>
      <w:bCs/>
    </w:rPr>
  </w:style>
  <w:style w:type="character" w:customStyle="1" w:styleId="CommentSubjectChar">
    <w:name w:val="Comment Subject Char"/>
    <w:basedOn w:val="CommentTextChar"/>
    <w:link w:val="CommentSubject"/>
    <w:uiPriority w:val="99"/>
    <w:semiHidden/>
    <w:rsid w:val="00F84BE2"/>
    <w:rPr>
      <w:rFonts w:ascii="Tahoma" w:hAnsi="Tahoma"/>
      <w:b/>
      <w:bCs/>
      <w:sz w:val="20"/>
      <w:szCs w:val="20"/>
    </w:rPr>
  </w:style>
  <w:style w:type="paragraph" w:customStyle="1" w:styleId="EPMNumberedsubheading">
    <w:name w:val="EPM Numbered sub heading"/>
    <w:basedOn w:val="EPMSubheading"/>
    <w:qFormat/>
    <w:rsid w:val="0004555D"/>
    <w:pPr>
      <w:ind w:left="360" w:hanging="360"/>
    </w:pPr>
    <w:rPr>
      <w:color w:val="A31457"/>
    </w:rPr>
  </w:style>
  <w:style w:type="paragraph" w:customStyle="1" w:styleId="EPMNumberedHeading">
    <w:name w:val="EPM Numbered Heading"/>
    <w:basedOn w:val="EPMSubheading"/>
    <w:qFormat/>
    <w:rsid w:val="000B0B1B"/>
    <w:pPr>
      <w:numPr>
        <w:numId w:val="12"/>
      </w:numPr>
      <w:spacing w:before="360"/>
    </w:pPr>
  </w:style>
  <w:style w:type="paragraph" w:customStyle="1" w:styleId="EPMSubheading2">
    <w:name w:val="EPM Subheading 2"/>
    <w:basedOn w:val="EPMSubheading"/>
    <w:qFormat/>
    <w:rsid w:val="00956AAE"/>
    <w:rPr>
      <w:sz w:val="22"/>
      <w:szCs w:val="22"/>
    </w:rPr>
  </w:style>
  <w:style w:type="paragraph" w:customStyle="1" w:styleId="EPMBracket">
    <w:name w:val="EPM Bracket"/>
    <w:basedOn w:val="EPMTextstyle"/>
    <w:link w:val="EPMBracketChar"/>
    <w:qFormat/>
    <w:rsid w:val="00556E67"/>
    <w:rPr>
      <w:color w:val="A31457"/>
    </w:rPr>
  </w:style>
  <w:style w:type="paragraph" w:customStyle="1" w:styleId="EPMFormText">
    <w:name w:val="EPM Form Text"/>
    <w:basedOn w:val="EPMTextstyle"/>
    <w:link w:val="EPMFormTextChar"/>
    <w:qFormat/>
    <w:rsid w:val="00876676"/>
    <w:pPr>
      <w:spacing w:before="60" w:after="60"/>
    </w:pPr>
    <w:rPr>
      <w:b/>
      <w:bCs/>
    </w:rPr>
  </w:style>
  <w:style w:type="character" w:customStyle="1" w:styleId="EPMTextstyleChar">
    <w:name w:val="EPM Text style Char"/>
    <w:basedOn w:val="DefaultParagraphFont"/>
    <w:link w:val="EPMTextstyle"/>
    <w:rsid w:val="007E777D"/>
    <w:rPr>
      <w:rFonts w:ascii="Arial" w:hAnsi="Arial" w:cs="Arial"/>
      <w:sz w:val="21"/>
      <w:szCs w:val="20"/>
    </w:rPr>
  </w:style>
  <w:style w:type="character" w:customStyle="1" w:styleId="EPMBracketChar">
    <w:name w:val="EPM Bracket Char"/>
    <w:basedOn w:val="EPMTextstyleChar"/>
    <w:link w:val="EPMBracket"/>
    <w:rsid w:val="00556E67"/>
    <w:rPr>
      <w:rFonts w:ascii="Arial" w:hAnsi="Arial" w:cs="Arial"/>
      <w:color w:val="A31457"/>
      <w:sz w:val="21"/>
      <w:szCs w:val="20"/>
    </w:rPr>
  </w:style>
  <w:style w:type="paragraph" w:customStyle="1" w:styleId="EPMNumberedSubheading0">
    <w:name w:val="EPM Numbered Subheading"/>
    <w:basedOn w:val="EPMSubheading"/>
    <w:link w:val="EPMNumberedSubheadingChar"/>
    <w:rsid w:val="00956AAE"/>
    <w:pPr>
      <w:ind w:left="1418" w:hanging="709"/>
    </w:pPr>
  </w:style>
  <w:style w:type="character" w:customStyle="1" w:styleId="EPMFormTextChar">
    <w:name w:val="EPM Form Text Char"/>
    <w:basedOn w:val="EPMTextstyleChar"/>
    <w:link w:val="EPMFormText"/>
    <w:rsid w:val="00876676"/>
    <w:rPr>
      <w:rFonts w:ascii="Arial" w:hAnsi="Arial" w:cs="Arial"/>
      <w:b/>
      <w:bCs/>
      <w:sz w:val="21"/>
      <w:szCs w:val="20"/>
    </w:rPr>
  </w:style>
  <w:style w:type="paragraph" w:customStyle="1" w:styleId="EPMNumberedsubheading2">
    <w:name w:val="EPM Numbered subheading 2"/>
    <w:basedOn w:val="EPMSubheading"/>
    <w:link w:val="EPMNumberedsubheading2Char"/>
    <w:rsid w:val="00956AAE"/>
    <w:pPr>
      <w:ind w:left="1843" w:hanging="425"/>
    </w:pPr>
    <w:rPr>
      <w:sz w:val="22"/>
      <w:szCs w:val="22"/>
    </w:rPr>
  </w:style>
  <w:style w:type="character" w:customStyle="1" w:styleId="EPMSubheadingChar">
    <w:name w:val="EPM Subheading Char"/>
    <w:basedOn w:val="DefaultParagraphFont"/>
    <w:link w:val="EPMSubheading"/>
    <w:rsid w:val="00956AAE"/>
    <w:rPr>
      <w:rFonts w:ascii="Arial" w:hAnsi="Arial" w:cs="Arial"/>
      <w:b/>
      <w:bCs/>
    </w:rPr>
  </w:style>
  <w:style w:type="character" w:customStyle="1" w:styleId="EPMNumberedSubheadingChar">
    <w:name w:val="EPM Numbered Subheading Char"/>
    <w:basedOn w:val="EPMSubheadingChar"/>
    <w:link w:val="EPMNumberedSubheading0"/>
    <w:rsid w:val="00956AAE"/>
    <w:rPr>
      <w:rFonts w:ascii="Arial" w:hAnsi="Arial" w:cs="Arial"/>
      <w:b/>
      <w:bCs/>
    </w:rPr>
  </w:style>
  <w:style w:type="character" w:customStyle="1" w:styleId="EPMNumberedsubheading2Char">
    <w:name w:val="EPM Numbered subheading 2 Char"/>
    <w:basedOn w:val="EPMSubheadingChar"/>
    <w:link w:val="EPMNumberedsubheading2"/>
    <w:rsid w:val="00956AAE"/>
    <w:rPr>
      <w:rFonts w:ascii="Arial" w:hAnsi="Arial" w:cs="Arial"/>
      <w:b/>
      <w:bCs/>
      <w:sz w:val="22"/>
      <w:szCs w:val="22"/>
    </w:rPr>
  </w:style>
  <w:style w:type="paragraph" w:styleId="Title">
    <w:name w:val="Title"/>
    <w:basedOn w:val="Normal"/>
    <w:next w:val="Normal"/>
    <w:link w:val="TitleChar"/>
    <w:uiPriority w:val="10"/>
    <w:rsid w:val="00B56C3C"/>
    <w:pPr>
      <w:contextualSpacing/>
    </w:pPr>
    <w:rPr>
      <w:rFonts w:eastAsiaTheme="majorEastAsia" w:cs="Arial"/>
      <w:noProof/>
      <w:spacing w:val="-10"/>
      <w:kern w:val="28"/>
      <w:sz w:val="72"/>
      <w:szCs w:val="72"/>
    </w:rPr>
  </w:style>
  <w:style w:type="character" w:customStyle="1" w:styleId="TitleChar">
    <w:name w:val="Title Char"/>
    <w:basedOn w:val="DefaultParagraphFont"/>
    <w:link w:val="Title"/>
    <w:uiPriority w:val="10"/>
    <w:rsid w:val="00B56C3C"/>
    <w:rPr>
      <w:rFonts w:ascii="Arial" w:eastAsiaTheme="majorEastAsia" w:hAnsi="Arial" w:cs="Arial"/>
      <w:noProof/>
      <w:spacing w:val="-10"/>
      <w:kern w:val="28"/>
      <w:sz w:val="72"/>
      <w:szCs w:val="72"/>
    </w:rPr>
  </w:style>
  <w:style w:type="paragraph" w:customStyle="1" w:styleId="EPMHyperlinks">
    <w:name w:val="EPM Hyperlinks"/>
    <w:basedOn w:val="EPMTextstyle"/>
    <w:link w:val="EPMHyperlinksChar"/>
    <w:qFormat/>
    <w:rsid w:val="000168DE"/>
    <w:rPr>
      <w:color w:val="26529E"/>
    </w:rPr>
  </w:style>
  <w:style w:type="paragraph" w:customStyle="1" w:styleId="EPMTableHeading">
    <w:name w:val="EPM Table Heading"/>
    <w:basedOn w:val="Normal"/>
    <w:link w:val="EPMTableHeadingChar"/>
    <w:qFormat/>
    <w:rsid w:val="00D70D35"/>
    <w:pPr>
      <w:spacing w:before="60" w:after="60"/>
    </w:pPr>
    <w:rPr>
      <w:rFonts w:cs="Arial"/>
      <w:b/>
      <w:bCs/>
      <w:sz w:val="22"/>
      <w:szCs w:val="22"/>
    </w:rPr>
  </w:style>
  <w:style w:type="character" w:customStyle="1" w:styleId="EPMHyperlinksChar">
    <w:name w:val="EPM Hyperlinks Char"/>
    <w:basedOn w:val="EPMTextstyleChar"/>
    <w:link w:val="EPMHyperlinks"/>
    <w:rsid w:val="000168DE"/>
    <w:rPr>
      <w:rFonts w:ascii="Arial" w:hAnsi="Arial" w:cs="Arial"/>
      <w:color w:val="26529E"/>
      <w:sz w:val="21"/>
      <w:szCs w:val="20"/>
    </w:rPr>
  </w:style>
  <w:style w:type="paragraph" w:customStyle="1" w:styleId="EPMSchoolName">
    <w:name w:val="EPM [School Name]"/>
    <w:basedOn w:val="Title"/>
    <w:link w:val="EPMSchoolNameChar"/>
    <w:qFormat/>
    <w:rsid w:val="00B43F95"/>
    <w:rPr>
      <w:color w:val="A31457"/>
      <w:sz w:val="60"/>
      <w:szCs w:val="60"/>
    </w:rPr>
  </w:style>
  <w:style w:type="character" w:customStyle="1" w:styleId="EPMTableHeadingChar">
    <w:name w:val="EPM Table Heading Char"/>
    <w:basedOn w:val="DefaultParagraphFont"/>
    <w:link w:val="EPMTableHeading"/>
    <w:rsid w:val="00D70D35"/>
    <w:rPr>
      <w:rFonts w:ascii="Arial" w:hAnsi="Arial" w:cs="Arial"/>
      <w:b/>
      <w:bCs/>
      <w:sz w:val="22"/>
      <w:szCs w:val="22"/>
    </w:rPr>
  </w:style>
  <w:style w:type="character" w:customStyle="1" w:styleId="EPMSchoolNameChar">
    <w:name w:val="EPM [School Name] Char"/>
    <w:basedOn w:val="TitleChar"/>
    <w:link w:val="EPMSchoolName"/>
    <w:rsid w:val="00B43F95"/>
    <w:rPr>
      <w:rFonts w:ascii="Arial" w:eastAsiaTheme="majorEastAsia" w:hAnsi="Arial" w:cs="Arial"/>
      <w:noProof/>
      <w:color w:val="A31457"/>
      <w:spacing w:val="-10"/>
      <w:kern w:val="28"/>
      <w:sz w:val="60"/>
      <w:szCs w:val="60"/>
    </w:rPr>
  </w:style>
  <w:style w:type="paragraph" w:customStyle="1" w:styleId="EPMQuotes">
    <w:name w:val="EPM Quotes"/>
    <w:basedOn w:val="EPMTextstyle"/>
    <w:link w:val="EPMQuotesChar"/>
    <w:qFormat/>
    <w:rsid w:val="00956AAE"/>
    <w:rPr>
      <w:i/>
      <w:iCs/>
    </w:rPr>
  </w:style>
  <w:style w:type="paragraph" w:customStyle="1" w:styleId="EPMPolicyTitle">
    <w:name w:val="EPM Policy Title"/>
    <w:basedOn w:val="Title"/>
    <w:link w:val="EPMPolicyTitleChar"/>
    <w:qFormat/>
    <w:rsid w:val="00956AAE"/>
    <w:rPr>
      <w:b/>
      <w:bCs/>
    </w:rPr>
  </w:style>
  <w:style w:type="character" w:customStyle="1" w:styleId="EPMQuotesChar">
    <w:name w:val="EPM Quotes Char"/>
    <w:basedOn w:val="EPMTextstyleChar"/>
    <w:link w:val="EPMQuotes"/>
    <w:rsid w:val="00956AAE"/>
    <w:rPr>
      <w:rFonts w:ascii="Arial" w:hAnsi="Arial" w:cs="Arial"/>
      <w:i/>
      <w:iCs/>
      <w:sz w:val="21"/>
      <w:szCs w:val="20"/>
    </w:rPr>
  </w:style>
  <w:style w:type="character" w:customStyle="1" w:styleId="EPMPolicyTitleChar">
    <w:name w:val="EPM Policy Title Char"/>
    <w:basedOn w:val="TitleChar"/>
    <w:link w:val="EPMPolicyTitle"/>
    <w:rsid w:val="00956AAE"/>
    <w:rPr>
      <w:rFonts w:ascii="Arial" w:eastAsiaTheme="majorEastAsia" w:hAnsi="Arial" w:cs="Arial"/>
      <w:b/>
      <w:bCs/>
      <w:noProof/>
      <w:spacing w:val="-10"/>
      <w:kern w:val="28"/>
      <w:sz w:val="72"/>
      <w:szCs w:val="72"/>
    </w:rPr>
  </w:style>
  <w:style w:type="paragraph" w:styleId="NormalWeb">
    <w:name w:val="Normal (Web)"/>
    <w:basedOn w:val="Normal"/>
    <w:uiPriority w:val="99"/>
    <w:semiHidden/>
    <w:unhideWhenUsed/>
    <w:rsid w:val="002D0CB0"/>
    <w:pPr>
      <w:spacing w:before="100" w:beforeAutospacing="1" w:after="100" w:afterAutospacing="1"/>
    </w:pPr>
    <w:rPr>
      <w:rFonts w:ascii="Times New Roman" w:eastAsia="Times New Roman" w:hAnsi="Times New Roman" w:cs="Times New Roman"/>
      <w:lang w:eastAsia="en-GB"/>
    </w:rPr>
  </w:style>
  <w:style w:type="paragraph" w:customStyle="1" w:styleId="Numberedsubheading">
    <w:name w:val="Numbered subheading"/>
    <w:basedOn w:val="EPMSubheading"/>
    <w:next w:val="EPMTextindent2"/>
    <w:link w:val="NumberedsubheadingChar"/>
    <w:qFormat/>
    <w:rsid w:val="007D11DC"/>
    <w:pPr>
      <w:numPr>
        <w:ilvl w:val="1"/>
        <w:numId w:val="12"/>
      </w:numPr>
      <w:ind w:left="1418" w:hanging="709"/>
    </w:pPr>
    <w:rPr>
      <w:rFonts w:ascii="Avenir Next LT Pro Demi" w:hAnsi="Avenir Next LT Pro Demi"/>
    </w:rPr>
  </w:style>
  <w:style w:type="paragraph" w:customStyle="1" w:styleId="Numberedsubheading2">
    <w:name w:val="Numbered subheading 2"/>
    <w:basedOn w:val="EPMSubheading"/>
    <w:next w:val="EPMTextindent3"/>
    <w:link w:val="Numberedsubheading2Char"/>
    <w:qFormat/>
    <w:rsid w:val="007D11DC"/>
    <w:pPr>
      <w:numPr>
        <w:ilvl w:val="2"/>
        <w:numId w:val="12"/>
      </w:numPr>
      <w:ind w:left="1843" w:hanging="425"/>
    </w:pPr>
    <w:rPr>
      <w:rFonts w:ascii="Avenir Next LT Pro Demi" w:hAnsi="Avenir Next LT Pro Demi"/>
      <w:sz w:val="22"/>
      <w:szCs w:val="22"/>
    </w:rPr>
  </w:style>
  <w:style w:type="character" w:customStyle="1" w:styleId="NumberedsubheadingChar">
    <w:name w:val="Numbered subheading Char"/>
    <w:basedOn w:val="EPMSubheadingChar"/>
    <w:link w:val="Numberedsubheading"/>
    <w:rsid w:val="007D11DC"/>
    <w:rPr>
      <w:rFonts w:ascii="Avenir Next LT Pro Demi" w:hAnsi="Avenir Next LT Pro Demi" w:cs="Arial"/>
      <w:b/>
      <w:bCs/>
    </w:rPr>
  </w:style>
  <w:style w:type="character" w:customStyle="1" w:styleId="Numberedsubheading2Char">
    <w:name w:val="Numbered subheading 2 Char"/>
    <w:basedOn w:val="EPMSubheadingChar"/>
    <w:link w:val="Numberedsubheading2"/>
    <w:rsid w:val="007D11DC"/>
    <w:rPr>
      <w:rFonts w:ascii="Avenir Next LT Pro Demi" w:hAnsi="Avenir Next LT Pro Demi" w:cs="Arial"/>
      <w:b/>
      <w:bCs/>
      <w:sz w:val="22"/>
      <w:szCs w:val="22"/>
    </w:rPr>
  </w:style>
  <w:style w:type="paragraph" w:customStyle="1" w:styleId="EPMTextindent1">
    <w:name w:val="EPM Text indent 1"/>
    <w:basedOn w:val="EPMTextstyle"/>
    <w:link w:val="EPMTextindent1Char"/>
    <w:qFormat/>
    <w:rsid w:val="007D11DC"/>
    <w:pPr>
      <w:ind w:left="709"/>
    </w:pPr>
    <w:rPr>
      <w:rFonts w:ascii="Avenir Next LT Pro" w:hAnsi="Avenir Next LT Pro"/>
    </w:rPr>
  </w:style>
  <w:style w:type="paragraph" w:customStyle="1" w:styleId="EPMTextindent2">
    <w:name w:val="EPM Text indent 2"/>
    <w:basedOn w:val="EPMTextindent1"/>
    <w:link w:val="EPMTextindent2Char"/>
    <w:qFormat/>
    <w:rsid w:val="007D11DC"/>
    <w:pPr>
      <w:ind w:left="1702" w:hanging="284"/>
    </w:pPr>
  </w:style>
  <w:style w:type="character" w:customStyle="1" w:styleId="EPMTextindent1Char">
    <w:name w:val="EPM Text indent 1 Char"/>
    <w:basedOn w:val="EPMTextstyleChar"/>
    <w:link w:val="EPMTextindent1"/>
    <w:rsid w:val="007D11DC"/>
    <w:rPr>
      <w:rFonts w:ascii="Avenir Next LT Pro" w:hAnsi="Avenir Next LT Pro" w:cs="Arial"/>
      <w:sz w:val="21"/>
      <w:szCs w:val="20"/>
    </w:rPr>
  </w:style>
  <w:style w:type="paragraph" w:customStyle="1" w:styleId="EPMTextindent3">
    <w:name w:val="EPM Text indent 3"/>
    <w:basedOn w:val="EPMTextindent2"/>
    <w:link w:val="EPMTextindent3Char"/>
    <w:qFormat/>
    <w:rsid w:val="007D11DC"/>
    <w:pPr>
      <w:ind w:left="2126" w:firstLine="1"/>
    </w:pPr>
  </w:style>
  <w:style w:type="character" w:customStyle="1" w:styleId="EPMTextindent2Char">
    <w:name w:val="EPM Text indent 2 Char"/>
    <w:basedOn w:val="EPMTextindent1Char"/>
    <w:link w:val="EPMTextindent2"/>
    <w:rsid w:val="007D11DC"/>
    <w:rPr>
      <w:rFonts w:ascii="Avenir Next LT Pro" w:hAnsi="Avenir Next LT Pro" w:cs="Arial"/>
      <w:sz w:val="21"/>
      <w:szCs w:val="20"/>
    </w:rPr>
  </w:style>
  <w:style w:type="character" w:customStyle="1" w:styleId="EPMTextindent3Char">
    <w:name w:val="EPM Text indent 3 Char"/>
    <w:basedOn w:val="EPMTextindent2Char"/>
    <w:link w:val="EPMTextindent3"/>
    <w:rsid w:val="007D11DC"/>
    <w:rPr>
      <w:rFonts w:ascii="Avenir Next LT Pro" w:hAnsi="Avenir Next LT Pro" w:cs="Arial"/>
      <w:sz w:val="21"/>
      <w:szCs w:val="20"/>
    </w:rPr>
  </w:style>
  <w:style w:type="paragraph" w:customStyle="1" w:styleId="Copyright">
    <w:name w:val="Copyright"/>
    <w:basedOn w:val="Normal"/>
    <w:link w:val="CopyrightChar"/>
    <w:qFormat/>
    <w:rsid w:val="00217DAA"/>
    <w:pPr>
      <w:spacing w:after="120" w:line="276" w:lineRule="auto"/>
      <w:jc w:val="both"/>
    </w:pPr>
    <w:rPr>
      <w:rFonts w:ascii="Calibri" w:hAnsi="Calibri" w:cstheme="minorHAnsi"/>
      <w:i/>
      <w:color w:val="44474A"/>
      <w:sz w:val="18"/>
      <w:szCs w:val="22"/>
    </w:rPr>
  </w:style>
  <w:style w:type="character" w:customStyle="1" w:styleId="CopyrightChar">
    <w:name w:val="Copyright Char"/>
    <w:basedOn w:val="DefaultParagraphFont"/>
    <w:link w:val="Copyright"/>
    <w:rsid w:val="00217DAA"/>
    <w:rPr>
      <w:rFonts w:ascii="Calibri" w:hAnsi="Calibri" w:cstheme="minorHAnsi"/>
      <w:i/>
      <w:color w:val="44474A"/>
      <w:sz w:val="18"/>
      <w:szCs w:val="22"/>
    </w:rPr>
  </w:style>
  <w:style w:type="character" w:styleId="PlaceholderText">
    <w:name w:val="Placeholder Text"/>
    <w:basedOn w:val="DefaultParagraphFont"/>
    <w:uiPriority w:val="99"/>
    <w:semiHidden/>
    <w:rsid w:val="003A6391"/>
    <w:rPr>
      <w:color w:val="808080"/>
    </w:rPr>
  </w:style>
  <w:style w:type="paragraph" w:customStyle="1" w:styleId="Section-Level1">
    <w:name w:val="Section - Level 1"/>
    <w:basedOn w:val="Normal"/>
    <w:link w:val="Section-Level1Char"/>
    <w:qFormat/>
    <w:rsid w:val="000E7B5C"/>
    <w:pPr>
      <w:keepNext/>
      <w:keepLines/>
      <w:spacing w:before="360" w:after="120" w:line="276" w:lineRule="auto"/>
      <w:jc w:val="both"/>
      <w:outlineLvl w:val="1"/>
    </w:pPr>
    <w:rPr>
      <w:rFonts w:ascii="Franklin Gothic Medium" w:eastAsiaTheme="majorEastAsia" w:hAnsi="Franklin Gothic Medium" w:cstheme="majorBidi"/>
      <w:bCs/>
      <w:color w:val="007AC9"/>
      <w:sz w:val="26"/>
      <w:szCs w:val="26"/>
    </w:rPr>
  </w:style>
  <w:style w:type="character" w:customStyle="1" w:styleId="Section-Level1Char">
    <w:name w:val="Section - Level 1 Char"/>
    <w:basedOn w:val="Heading2Char"/>
    <w:link w:val="Section-Level1"/>
    <w:rsid w:val="000E7B5C"/>
    <w:rPr>
      <w:rFonts w:ascii="Franklin Gothic Medium" w:eastAsiaTheme="majorEastAsia" w:hAnsi="Franklin Gothic Medium" w:cstheme="majorBidi"/>
      <w:bCs/>
      <w:color w:val="007AC9"/>
      <w:sz w:val="26"/>
      <w:szCs w:val="26"/>
    </w:rPr>
  </w:style>
  <w:style w:type="paragraph" w:customStyle="1" w:styleId="Numberedheadings">
    <w:name w:val="Numbered headings"/>
    <w:basedOn w:val="Normal"/>
    <w:link w:val="NumberedheadingsChar"/>
    <w:qFormat/>
    <w:rsid w:val="00E053D8"/>
    <w:pPr>
      <w:keepNext/>
      <w:keepLines/>
      <w:numPr>
        <w:numId w:val="20"/>
      </w:numPr>
      <w:spacing w:before="360" w:after="120" w:line="276" w:lineRule="auto"/>
      <w:ind w:left="567" w:hanging="567"/>
      <w:outlineLvl w:val="1"/>
    </w:pPr>
    <w:rPr>
      <w:rFonts w:asciiTheme="minorHAnsi" w:eastAsiaTheme="majorEastAsia" w:hAnsiTheme="minorHAnsi" w:cstheme="minorHAnsi"/>
      <w:bCs/>
      <w:color w:val="FF4874"/>
      <w:szCs w:val="26"/>
    </w:rPr>
  </w:style>
  <w:style w:type="character" w:customStyle="1" w:styleId="NumberedheadingsChar">
    <w:name w:val="Numbered headings Char"/>
    <w:basedOn w:val="DefaultParagraphFont"/>
    <w:link w:val="Numberedheadings"/>
    <w:rsid w:val="00E053D8"/>
    <w:rPr>
      <w:rFonts w:eastAsiaTheme="majorEastAsia" w:cstheme="minorHAnsi"/>
      <w:bCs/>
      <w:color w:val="FF4874"/>
      <w:szCs w:val="26"/>
    </w:rPr>
  </w:style>
  <w:style w:type="paragraph" w:customStyle="1" w:styleId="Bullets">
    <w:name w:val="Bullets"/>
    <w:basedOn w:val="ListParagraph"/>
    <w:link w:val="BulletsChar"/>
    <w:qFormat/>
    <w:rsid w:val="0002195E"/>
    <w:pPr>
      <w:numPr>
        <w:numId w:val="21"/>
      </w:numPr>
      <w:spacing w:after="120" w:line="276" w:lineRule="auto"/>
      <w:ind w:left="360"/>
      <w:contextualSpacing w:val="0"/>
      <w:jc w:val="both"/>
    </w:pPr>
    <w:rPr>
      <w:rFonts w:ascii="Calibri" w:hAnsi="Calibri" w:cstheme="minorHAnsi"/>
      <w:color w:val="63666A"/>
      <w:sz w:val="22"/>
      <w:szCs w:val="22"/>
    </w:rPr>
  </w:style>
  <w:style w:type="character" w:customStyle="1" w:styleId="BulletsChar">
    <w:name w:val="Bullets Char"/>
    <w:basedOn w:val="DefaultParagraphFont"/>
    <w:link w:val="Bullets"/>
    <w:rsid w:val="0002195E"/>
    <w:rPr>
      <w:rFonts w:ascii="Calibri" w:hAnsi="Calibri" w:cstheme="minorHAnsi"/>
      <w:color w:val="63666A"/>
      <w:sz w:val="22"/>
      <w:szCs w:val="22"/>
    </w:rPr>
  </w:style>
  <w:style w:type="paragraph" w:styleId="ListParagraph">
    <w:name w:val="List Paragraph"/>
    <w:basedOn w:val="Normal"/>
    <w:uiPriority w:val="34"/>
    <w:rsid w:val="00021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059981">
      <w:bodyDiv w:val="1"/>
      <w:marLeft w:val="0"/>
      <w:marRight w:val="0"/>
      <w:marTop w:val="0"/>
      <w:marBottom w:val="0"/>
      <w:divBdr>
        <w:top w:val="none" w:sz="0" w:space="0" w:color="auto"/>
        <w:left w:val="none" w:sz="0" w:space="0" w:color="auto"/>
        <w:bottom w:val="none" w:sz="0" w:space="0" w:color="auto"/>
        <w:right w:val="none" w:sz="0" w:space="0" w:color="auto"/>
      </w:divBdr>
      <w:divsChild>
        <w:div w:id="85227031">
          <w:marLeft w:val="0"/>
          <w:marRight w:val="0"/>
          <w:marTop w:val="0"/>
          <w:marBottom w:val="0"/>
          <w:divBdr>
            <w:top w:val="none" w:sz="0" w:space="0" w:color="auto"/>
            <w:left w:val="none" w:sz="0" w:space="0" w:color="auto"/>
            <w:bottom w:val="none" w:sz="0" w:space="0" w:color="auto"/>
            <w:right w:val="none" w:sz="0" w:space="0" w:color="auto"/>
          </w:divBdr>
        </w:div>
        <w:div w:id="134219300">
          <w:marLeft w:val="-75"/>
          <w:marRight w:val="0"/>
          <w:marTop w:val="30"/>
          <w:marBottom w:val="30"/>
          <w:divBdr>
            <w:top w:val="none" w:sz="0" w:space="0" w:color="auto"/>
            <w:left w:val="none" w:sz="0" w:space="0" w:color="auto"/>
            <w:bottom w:val="none" w:sz="0" w:space="0" w:color="auto"/>
            <w:right w:val="none" w:sz="0" w:space="0" w:color="auto"/>
          </w:divBdr>
          <w:divsChild>
            <w:div w:id="1149787375">
              <w:marLeft w:val="0"/>
              <w:marRight w:val="0"/>
              <w:marTop w:val="0"/>
              <w:marBottom w:val="0"/>
              <w:divBdr>
                <w:top w:val="none" w:sz="0" w:space="0" w:color="auto"/>
                <w:left w:val="none" w:sz="0" w:space="0" w:color="auto"/>
                <w:bottom w:val="none" w:sz="0" w:space="0" w:color="auto"/>
                <w:right w:val="none" w:sz="0" w:space="0" w:color="auto"/>
              </w:divBdr>
              <w:divsChild>
                <w:div w:id="180433920">
                  <w:marLeft w:val="0"/>
                  <w:marRight w:val="0"/>
                  <w:marTop w:val="0"/>
                  <w:marBottom w:val="0"/>
                  <w:divBdr>
                    <w:top w:val="none" w:sz="0" w:space="0" w:color="auto"/>
                    <w:left w:val="none" w:sz="0" w:space="0" w:color="auto"/>
                    <w:bottom w:val="none" w:sz="0" w:space="0" w:color="auto"/>
                    <w:right w:val="none" w:sz="0" w:space="0" w:color="auto"/>
                  </w:divBdr>
                </w:div>
                <w:div w:id="1818260755">
                  <w:marLeft w:val="0"/>
                  <w:marRight w:val="0"/>
                  <w:marTop w:val="0"/>
                  <w:marBottom w:val="0"/>
                  <w:divBdr>
                    <w:top w:val="none" w:sz="0" w:space="0" w:color="auto"/>
                    <w:left w:val="none" w:sz="0" w:space="0" w:color="auto"/>
                    <w:bottom w:val="none" w:sz="0" w:space="0" w:color="auto"/>
                    <w:right w:val="none" w:sz="0" w:space="0" w:color="auto"/>
                  </w:divBdr>
                </w:div>
                <w:div w:id="175268059">
                  <w:marLeft w:val="0"/>
                  <w:marRight w:val="0"/>
                  <w:marTop w:val="0"/>
                  <w:marBottom w:val="0"/>
                  <w:divBdr>
                    <w:top w:val="none" w:sz="0" w:space="0" w:color="auto"/>
                    <w:left w:val="none" w:sz="0" w:space="0" w:color="auto"/>
                    <w:bottom w:val="none" w:sz="0" w:space="0" w:color="auto"/>
                    <w:right w:val="none" w:sz="0" w:space="0" w:color="auto"/>
                  </w:divBdr>
                </w:div>
              </w:divsChild>
            </w:div>
            <w:div w:id="237639000">
              <w:marLeft w:val="0"/>
              <w:marRight w:val="0"/>
              <w:marTop w:val="0"/>
              <w:marBottom w:val="0"/>
              <w:divBdr>
                <w:top w:val="none" w:sz="0" w:space="0" w:color="auto"/>
                <w:left w:val="none" w:sz="0" w:space="0" w:color="auto"/>
                <w:bottom w:val="none" w:sz="0" w:space="0" w:color="auto"/>
                <w:right w:val="none" w:sz="0" w:space="0" w:color="auto"/>
              </w:divBdr>
              <w:divsChild>
                <w:div w:id="1696346476">
                  <w:marLeft w:val="0"/>
                  <w:marRight w:val="0"/>
                  <w:marTop w:val="0"/>
                  <w:marBottom w:val="0"/>
                  <w:divBdr>
                    <w:top w:val="none" w:sz="0" w:space="0" w:color="auto"/>
                    <w:left w:val="none" w:sz="0" w:space="0" w:color="auto"/>
                    <w:bottom w:val="none" w:sz="0" w:space="0" w:color="auto"/>
                    <w:right w:val="none" w:sz="0" w:space="0" w:color="auto"/>
                  </w:divBdr>
                </w:div>
              </w:divsChild>
            </w:div>
            <w:div w:id="785779267">
              <w:marLeft w:val="0"/>
              <w:marRight w:val="0"/>
              <w:marTop w:val="0"/>
              <w:marBottom w:val="0"/>
              <w:divBdr>
                <w:top w:val="none" w:sz="0" w:space="0" w:color="auto"/>
                <w:left w:val="none" w:sz="0" w:space="0" w:color="auto"/>
                <w:bottom w:val="none" w:sz="0" w:space="0" w:color="auto"/>
                <w:right w:val="none" w:sz="0" w:space="0" w:color="auto"/>
              </w:divBdr>
              <w:divsChild>
                <w:div w:id="1529415484">
                  <w:marLeft w:val="0"/>
                  <w:marRight w:val="0"/>
                  <w:marTop w:val="0"/>
                  <w:marBottom w:val="0"/>
                  <w:divBdr>
                    <w:top w:val="none" w:sz="0" w:space="0" w:color="auto"/>
                    <w:left w:val="none" w:sz="0" w:space="0" w:color="auto"/>
                    <w:bottom w:val="none" w:sz="0" w:space="0" w:color="auto"/>
                    <w:right w:val="none" w:sz="0" w:space="0" w:color="auto"/>
                  </w:divBdr>
                </w:div>
                <w:div w:id="23019749">
                  <w:marLeft w:val="0"/>
                  <w:marRight w:val="0"/>
                  <w:marTop w:val="0"/>
                  <w:marBottom w:val="0"/>
                  <w:divBdr>
                    <w:top w:val="none" w:sz="0" w:space="0" w:color="auto"/>
                    <w:left w:val="none" w:sz="0" w:space="0" w:color="auto"/>
                    <w:bottom w:val="none" w:sz="0" w:space="0" w:color="auto"/>
                    <w:right w:val="none" w:sz="0" w:space="0" w:color="auto"/>
                  </w:divBdr>
                </w:div>
              </w:divsChild>
            </w:div>
            <w:div w:id="861669329">
              <w:marLeft w:val="0"/>
              <w:marRight w:val="0"/>
              <w:marTop w:val="0"/>
              <w:marBottom w:val="0"/>
              <w:divBdr>
                <w:top w:val="none" w:sz="0" w:space="0" w:color="auto"/>
                <w:left w:val="none" w:sz="0" w:space="0" w:color="auto"/>
                <w:bottom w:val="none" w:sz="0" w:space="0" w:color="auto"/>
                <w:right w:val="none" w:sz="0" w:space="0" w:color="auto"/>
              </w:divBdr>
              <w:divsChild>
                <w:div w:id="1162937395">
                  <w:marLeft w:val="0"/>
                  <w:marRight w:val="0"/>
                  <w:marTop w:val="0"/>
                  <w:marBottom w:val="0"/>
                  <w:divBdr>
                    <w:top w:val="none" w:sz="0" w:space="0" w:color="auto"/>
                    <w:left w:val="none" w:sz="0" w:space="0" w:color="auto"/>
                    <w:bottom w:val="none" w:sz="0" w:space="0" w:color="auto"/>
                    <w:right w:val="none" w:sz="0" w:space="0" w:color="auto"/>
                  </w:divBdr>
                </w:div>
              </w:divsChild>
            </w:div>
            <w:div w:id="927156205">
              <w:marLeft w:val="0"/>
              <w:marRight w:val="0"/>
              <w:marTop w:val="0"/>
              <w:marBottom w:val="0"/>
              <w:divBdr>
                <w:top w:val="none" w:sz="0" w:space="0" w:color="auto"/>
                <w:left w:val="none" w:sz="0" w:space="0" w:color="auto"/>
                <w:bottom w:val="none" w:sz="0" w:space="0" w:color="auto"/>
                <w:right w:val="none" w:sz="0" w:space="0" w:color="auto"/>
              </w:divBdr>
              <w:divsChild>
                <w:div w:id="2008555430">
                  <w:marLeft w:val="0"/>
                  <w:marRight w:val="0"/>
                  <w:marTop w:val="0"/>
                  <w:marBottom w:val="0"/>
                  <w:divBdr>
                    <w:top w:val="none" w:sz="0" w:space="0" w:color="auto"/>
                    <w:left w:val="none" w:sz="0" w:space="0" w:color="auto"/>
                    <w:bottom w:val="none" w:sz="0" w:space="0" w:color="auto"/>
                    <w:right w:val="none" w:sz="0" w:space="0" w:color="auto"/>
                  </w:divBdr>
                </w:div>
              </w:divsChild>
            </w:div>
            <w:div w:id="963847759">
              <w:marLeft w:val="0"/>
              <w:marRight w:val="0"/>
              <w:marTop w:val="0"/>
              <w:marBottom w:val="0"/>
              <w:divBdr>
                <w:top w:val="none" w:sz="0" w:space="0" w:color="auto"/>
                <w:left w:val="none" w:sz="0" w:space="0" w:color="auto"/>
                <w:bottom w:val="none" w:sz="0" w:space="0" w:color="auto"/>
                <w:right w:val="none" w:sz="0" w:space="0" w:color="auto"/>
              </w:divBdr>
              <w:divsChild>
                <w:div w:id="1614556668">
                  <w:marLeft w:val="0"/>
                  <w:marRight w:val="0"/>
                  <w:marTop w:val="0"/>
                  <w:marBottom w:val="0"/>
                  <w:divBdr>
                    <w:top w:val="none" w:sz="0" w:space="0" w:color="auto"/>
                    <w:left w:val="none" w:sz="0" w:space="0" w:color="auto"/>
                    <w:bottom w:val="none" w:sz="0" w:space="0" w:color="auto"/>
                    <w:right w:val="none" w:sz="0" w:space="0" w:color="auto"/>
                  </w:divBdr>
                </w:div>
              </w:divsChild>
            </w:div>
            <w:div w:id="1838232764">
              <w:marLeft w:val="0"/>
              <w:marRight w:val="0"/>
              <w:marTop w:val="0"/>
              <w:marBottom w:val="0"/>
              <w:divBdr>
                <w:top w:val="none" w:sz="0" w:space="0" w:color="auto"/>
                <w:left w:val="none" w:sz="0" w:space="0" w:color="auto"/>
                <w:bottom w:val="none" w:sz="0" w:space="0" w:color="auto"/>
                <w:right w:val="none" w:sz="0" w:space="0" w:color="auto"/>
              </w:divBdr>
              <w:divsChild>
                <w:div w:id="618878711">
                  <w:marLeft w:val="0"/>
                  <w:marRight w:val="0"/>
                  <w:marTop w:val="0"/>
                  <w:marBottom w:val="0"/>
                  <w:divBdr>
                    <w:top w:val="none" w:sz="0" w:space="0" w:color="auto"/>
                    <w:left w:val="none" w:sz="0" w:space="0" w:color="auto"/>
                    <w:bottom w:val="none" w:sz="0" w:space="0" w:color="auto"/>
                    <w:right w:val="none" w:sz="0" w:space="0" w:color="auto"/>
                  </w:divBdr>
                </w:div>
              </w:divsChild>
            </w:div>
            <w:div w:id="702681010">
              <w:marLeft w:val="0"/>
              <w:marRight w:val="0"/>
              <w:marTop w:val="0"/>
              <w:marBottom w:val="0"/>
              <w:divBdr>
                <w:top w:val="none" w:sz="0" w:space="0" w:color="auto"/>
                <w:left w:val="none" w:sz="0" w:space="0" w:color="auto"/>
                <w:bottom w:val="none" w:sz="0" w:space="0" w:color="auto"/>
                <w:right w:val="none" w:sz="0" w:space="0" w:color="auto"/>
              </w:divBdr>
              <w:divsChild>
                <w:div w:id="959724202">
                  <w:marLeft w:val="0"/>
                  <w:marRight w:val="0"/>
                  <w:marTop w:val="0"/>
                  <w:marBottom w:val="0"/>
                  <w:divBdr>
                    <w:top w:val="none" w:sz="0" w:space="0" w:color="auto"/>
                    <w:left w:val="none" w:sz="0" w:space="0" w:color="auto"/>
                    <w:bottom w:val="none" w:sz="0" w:space="0" w:color="auto"/>
                    <w:right w:val="none" w:sz="0" w:space="0" w:color="auto"/>
                  </w:divBdr>
                </w:div>
              </w:divsChild>
            </w:div>
            <w:div w:id="670761330">
              <w:marLeft w:val="0"/>
              <w:marRight w:val="0"/>
              <w:marTop w:val="0"/>
              <w:marBottom w:val="0"/>
              <w:divBdr>
                <w:top w:val="none" w:sz="0" w:space="0" w:color="auto"/>
                <w:left w:val="none" w:sz="0" w:space="0" w:color="auto"/>
                <w:bottom w:val="none" w:sz="0" w:space="0" w:color="auto"/>
                <w:right w:val="none" w:sz="0" w:space="0" w:color="auto"/>
              </w:divBdr>
              <w:divsChild>
                <w:div w:id="840656634">
                  <w:marLeft w:val="0"/>
                  <w:marRight w:val="0"/>
                  <w:marTop w:val="0"/>
                  <w:marBottom w:val="0"/>
                  <w:divBdr>
                    <w:top w:val="none" w:sz="0" w:space="0" w:color="auto"/>
                    <w:left w:val="none" w:sz="0" w:space="0" w:color="auto"/>
                    <w:bottom w:val="none" w:sz="0" w:space="0" w:color="auto"/>
                    <w:right w:val="none" w:sz="0" w:space="0" w:color="auto"/>
                  </w:divBdr>
                </w:div>
              </w:divsChild>
            </w:div>
            <w:div w:id="127743273">
              <w:marLeft w:val="0"/>
              <w:marRight w:val="0"/>
              <w:marTop w:val="0"/>
              <w:marBottom w:val="0"/>
              <w:divBdr>
                <w:top w:val="none" w:sz="0" w:space="0" w:color="auto"/>
                <w:left w:val="none" w:sz="0" w:space="0" w:color="auto"/>
                <w:bottom w:val="none" w:sz="0" w:space="0" w:color="auto"/>
                <w:right w:val="none" w:sz="0" w:space="0" w:color="auto"/>
              </w:divBdr>
              <w:divsChild>
                <w:div w:id="19468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EDCEB338ED475F8641BE8F1FAF0D5A"/>
        <w:category>
          <w:name w:val="General"/>
          <w:gallery w:val="placeholder"/>
        </w:category>
        <w:types>
          <w:type w:val="bbPlcHdr"/>
        </w:types>
        <w:behaviors>
          <w:behavior w:val="content"/>
        </w:behaviors>
        <w:guid w:val="{C6399EF9-1BEF-4F3A-907E-5983D54A810E}"/>
      </w:docPartPr>
      <w:docPartBody>
        <w:p w:rsidR="00576EE2" w:rsidRDefault="007F4A88" w:rsidP="007F4A88">
          <w:pPr>
            <w:pStyle w:val="14EDCEB338ED475F8641BE8F1FAF0D5A"/>
          </w:pPr>
          <w:r w:rsidRPr="00342B57">
            <w:rPr>
              <w:rStyle w:val="PlaceholderText"/>
            </w:rPr>
            <w:t>Click or tap here to enter text.</w:t>
          </w:r>
        </w:p>
      </w:docPartBody>
    </w:docPart>
    <w:docPart>
      <w:docPartPr>
        <w:name w:val="EB28B10A0A914CE48BCC8CD8C2C85368"/>
        <w:category>
          <w:name w:val="General"/>
          <w:gallery w:val="placeholder"/>
        </w:category>
        <w:types>
          <w:type w:val="bbPlcHdr"/>
        </w:types>
        <w:behaviors>
          <w:behavior w:val="content"/>
        </w:behaviors>
        <w:guid w:val="{5271519F-0152-4589-8CD8-7E2705BA08A9}"/>
      </w:docPartPr>
      <w:docPartBody>
        <w:p w:rsidR="00576EE2" w:rsidRDefault="007F4A88" w:rsidP="007F4A88">
          <w:pPr>
            <w:pStyle w:val="EB28B10A0A914CE48BCC8CD8C2C85368"/>
          </w:pPr>
          <w:r w:rsidRPr="00342B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Arial"/>
    <w:charset w:val="00"/>
    <w:family w:val="swiss"/>
    <w:pitch w:val="variable"/>
    <w:sig w:usb0="800000EF" w:usb1="5000204A" w:usb2="00000000" w:usb3="00000000" w:csb0="00000093" w:csb1="00000000"/>
  </w:font>
  <w:font w:name="Avenir Next LT Pro">
    <w:altName w:val="Arial"/>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88"/>
    <w:rsid w:val="00450FBC"/>
    <w:rsid w:val="004D47E2"/>
    <w:rsid w:val="00576EE2"/>
    <w:rsid w:val="007F4A88"/>
    <w:rsid w:val="009E03F2"/>
    <w:rsid w:val="00A23D1A"/>
    <w:rsid w:val="00E06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A88"/>
    <w:rPr>
      <w:color w:val="808080"/>
    </w:rPr>
  </w:style>
  <w:style w:type="paragraph" w:customStyle="1" w:styleId="14EDCEB338ED475F8641BE8F1FAF0D5A">
    <w:name w:val="14EDCEB338ED475F8641BE8F1FAF0D5A"/>
    <w:rsid w:val="007F4A88"/>
  </w:style>
  <w:style w:type="paragraph" w:customStyle="1" w:styleId="EB28B10A0A914CE48BCC8CD8C2C85368">
    <w:name w:val="EB28B10A0A914CE48BCC8CD8C2C85368"/>
    <w:rsid w:val="007F4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9" ma:contentTypeDescription="Create a new document." ma:contentTypeScope="" ma:versionID="26bf41b3b0cc58a77998ed14d7d8966a">
  <xsd:schema xmlns:xsd="http://www.w3.org/2001/XMLSchema" xmlns:xs="http://www.w3.org/2001/XMLSchema" xmlns:p="http://schemas.microsoft.com/office/2006/metadata/properties" xmlns:ns2="abbcacea-263c-4f06-8331-ad7cfe2bb525" xmlns:ns3="f9f9d8f7-6499-4d85-a3d1-c325ea0d3e5f" xmlns:ns4="http://schemas.microsoft.com/sharepoint/v4" targetNamespace="http://schemas.microsoft.com/office/2006/metadata/properties" ma:root="true" ma:fieldsID="f9fcc65dbb88f0fe6ba681e6a4530ba8" ns2:_="" ns3:_="" ns4:_="">
    <xsd:import namespace="abbcacea-263c-4f06-8331-ad7cfe2bb525"/>
    <xsd:import namespace="f9f9d8f7-6499-4d85-a3d1-c325ea0d3e5f"/>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element ref="ns4:IconOverlay"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ED1B3-B6EB-45E4-B38C-B2EE0EBF7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F027BB-B209-4F5A-8B93-2D2771C9C162}">
  <ds:schemaRefs>
    <ds:schemaRef ds:uri="http://schemas.microsoft.com/sharepoint/v3/contenttype/forms"/>
  </ds:schemaRefs>
</ds:datastoreItem>
</file>

<file path=customXml/itemProps3.xml><?xml version="1.0" encoding="utf-8"?>
<ds:datastoreItem xmlns:ds="http://schemas.openxmlformats.org/officeDocument/2006/customXml" ds:itemID="{66B1E7FC-2C34-4F72-926B-E8E2752AE2E2}">
  <ds:schemaRefs>
    <ds:schemaRef ds:uri="http://purl.org/dc/elements/1.1/"/>
    <ds:schemaRef ds:uri="abbcacea-263c-4f06-8331-ad7cfe2bb525"/>
    <ds:schemaRef ds:uri="http://purl.org/dc/dcmitype/"/>
    <ds:schemaRef ds:uri="http://purl.org/dc/term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sharepoint/v4"/>
    <ds:schemaRef ds:uri="f9f9d8f7-6499-4d85-a3d1-c325ea0d3e5f"/>
  </ds:schemaRefs>
</ds:datastoreItem>
</file>

<file path=customXml/itemProps4.xml><?xml version="1.0" encoding="utf-8"?>
<ds:datastoreItem xmlns:ds="http://schemas.openxmlformats.org/officeDocument/2006/customXml" ds:itemID="{0A8DB1E0-EA3F-49B0-A558-78B2D7149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82E17A8C</Template>
  <TotalTime>10</TotalTime>
  <Pages>14</Pages>
  <Words>2163</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Booth</dc:creator>
  <cp:keywords/>
  <dc:description/>
  <cp:lastModifiedBy>Emma Parker</cp:lastModifiedBy>
  <cp:revision>3</cp:revision>
  <dcterms:created xsi:type="dcterms:W3CDTF">2024-04-11T13:44:00Z</dcterms:created>
  <dcterms:modified xsi:type="dcterms:W3CDTF">2024-04-30T10:40:00Z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13f521-439d-4e48-8e98-41ab6c596aa7_Enabled">
    <vt:lpwstr>true</vt:lpwstr>
  </property>
  <property fmtid="{D5CDD505-2E9C-101B-9397-08002B2CF9AE}" pid="3" name="MSIP_Label_6013f521-439d-4e48-8e98-41ab6c596aa7_SetDate">
    <vt:lpwstr>2022-06-29T12:33:08Z</vt:lpwstr>
  </property>
  <property fmtid="{D5CDD505-2E9C-101B-9397-08002B2CF9AE}" pid="4" name="MSIP_Label_6013f521-439d-4e48-8e98-41ab6c596aa7_Method">
    <vt:lpwstr>Standard</vt:lpwstr>
  </property>
  <property fmtid="{D5CDD505-2E9C-101B-9397-08002B2CF9AE}" pid="5" name="MSIP_Label_6013f521-439d-4e48-8e98-41ab6c596aa7_Name">
    <vt:lpwstr>6013f521-439d-4e48-8e98-41ab6c596aa7</vt:lpwstr>
  </property>
  <property fmtid="{D5CDD505-2E9C-101B-9397-08002B2CF9AE}" pid="6" name="MSIP_Label_6013f521-439d-4e48-8e98-41ab6c596aa7_SiteId">
    <vt:lpwstr>12f921d8-f30d-4596-a652-7045b338485a</vt:lpwstr>
  </property>
  <property fmtid="{D5CDD505-2E9C-101B-9397-08002B2CF9AE}" pid="7" name="MSIP_Label_6013f521-439d-4e48-8e98-41ab6c596aa7_ActionId">
    <vt:lpwstr>9126150e-ff4e-4bce-b25e-1663d6ea6405</vt:lpwstr>
  </property>
  <property fmtid="{D5CDD505-2E9C-101B-9397-08002B2CF9AE}" pid="8" name="MSIP_Label_6013f521-439d-4e48-8e98-41ab6c596aa7_ContentBits">
    <vt:lpwstr>0</vt:lpwstr>
  </property>
  <property fmtid="{D5CDD505-2E9C-101B-9397-08002B2CF9AE}" pid="9" name="ContentTypeId">
    <vt:lpwstr>0x010100D578EC356A50D24784E32961D47B4EB1</vt:lpwstr>
  </property>
  <property fmtid="{D5CDD505-2E9C-101B-9397-08002B2CF9AE}" pid="10" name="MediaServiceImageTags">
    <vt:lpwstr/>
  </property>
</Properties>
</file>