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5EDC80A0" w:rsidR="006D5E0B" w:rsidRPr="00151466" w:rsidRDefault="006D5E0B" w:rsidP="0010096E">
      <w:pPr>
        <w:pStyle w:val="EPMPolicyTitle"/>
        <w:spacing w:after="240" w:line="880" w:lineRule="exact"/>
        <w:contextualSpacing w:val="0"/>
        <w:rPr>
          <w:sz w:val="36"/>
          <w:szCs w:val="36"/>
        </w:rPr>
      </w:pPr>
      <w:r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074992">
            <w:pPr>
              <w:pStyle w:val="EPMFormText"/>
            </w:pPr>
            <w:r w:rsidRPr="00AD7136">
              <w:t>Vacancy Job Title</w:t>
            </w:r>
          </w:p>
        </w:tc>
        <w:tc>
          <w:tcPr>
            <w:tcW w:w="6598" w:type="dxa"/>
            <w:vAlign w:val="center"/>
          </w:tcPr>
          <w:p w14:paraId="5BE9D448" w14:textId="77777777" w:rsidR="004100F3" w:rsidRDefault="004100F3" w:rsidP="00074992">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074992">
        <w:tc>
          <w:tcPr>
            <w:tcW w:w="4037" w:type="dxa"/>
            <w:shd w:val="clear" w:color="auto" w:fill="F0F0EB"/>
          </w:tcPr>
          <w:p w14:paraId="64B0B260" w14:textId="77777777" w:rsidR="00A325A5" w:rsidRDefault="00A325A5" w:rsidP="00074992">
            <w:pPr>
              <w:pStyle w:val="EPMFormText"/>
            </w:pPr>
            <w:r w:rsidRPr="008C2883">
              <w:t xml:space="preserve">Name, </w:t>
            </w:r>
            <w:r w:rsidRPr="00312B37">
              <w:t>address and telephone number of school:</w:t>
            </w:r>
          </w:p>
          <w:p w14:paraId="69B8050F" w14:textId="77777777" w:rsidR="00A325A5" w:rsidRPr="008C2883" w:rsidRDefault="00A325A5" w:rsidP="00074992">
            <w:pPr>
              <w:pStyle w:val="EPMFormText"/>
            </w:pPr>
          </w:p>
        </w:tc>
        <w:tc>
          <w:tcPr>
            <w:tcW w:w="5108" w:type="dxa"/>
          </w:tcPr>
          <w:p w14:paraId="53A6F7C6" w14:textId="77777777" w:rsidR="00A325A5" w:rsidRPr="008C2883" w:rsidRDefault="00A325A5" w:rsidP="00074992">
            <w:pPr>
              <w:spacing w:before="80" w:after="80"/>
              <w:rPr>
                <w:rFonts w:cs="Arial"/>
                <w:sz w:val="21"/>
                <w:szCs w:val="21"/>
              </w:rPr>
            </w:pPr>
          </w:p>
        </w:tc>
      </w:tr>
      <w:tr w:rsidR="00A325A5" w:rsidRPr="008C2883" w14:paraId="6ABE2092" w14:textId="77777777" w:rsidTr="00074992">
        <w:tc>
          <w:tcPr>
            <w:tcW w:w="4037" w:type="dxa"/>
            <w:shd w:val="clear" w:color="auto" w:fill="F0F0EB"/>
          </w:tcPr>
          <w:p w14:paraId="0793974C" w14:textId="77777777" w:rsidR="00A325A5" w:rsidRDefault="00A325A5" w:rsidP="00074992">
            <w:pPr>
              <w:pStyle w:val="EPMFormText"/>
            </w:pPr>
            <w:r w:rsidRPr="005E66BF">
              <w:t>Type of school:</w:t>
            </w:r>
          </w:p>
          <w:p w14:paraId="4420038B" w14:textId="77777777" w:rsidR="00A325A5" w:rsidRDefault="00A325A5" w:rsidP="00074992">
            <w:pPr>
              <w:pStyle w:val="EPMFormText"/>
            </w:pPr>
          </w:p>
          <w:p w14:paraId="1B34C989" w14:textId="77777777" w:rsidR="00A325A5" w:rsidRPr="008C2883" w:rsidRDefault="00A325A5" w:rsidP="00074992">
            <w:pPr>
              <w:pStyle w:val="EPMFormText"/>
            </w:pPr>
          </w:p>
        </w:tc>
        <w:tc>
          <w:tcPr>
            <w:tcW w:w="5108" w:type="dxa"/>
          </w:tcPr>
          <w:p w14:paraId="53243EAC" w14:textId="77777777" w:rsidR="00A325A5" w:rsidRPr="00B85827" w:rsidRDefault="00A325A5" w:rsidP="00074992">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074992">
            <w:pPr>
              <w:pStyle w:val="Section-Level1"/>
              <w:spacing w:before="80" w:after="80"/>
              <w:rPr>
                <w:rFonts w:ascii="Arial" w:hAnsi="Arial" w:cs="Arial"/>
                <w:color w:val="2F3033"/>
                <w:sz w:val="21"/>
                <w:szCs w:val="21"/>
              </w:rPr>
            </w:pPr>
          </w:p>
          <w:p w14:paraId="7EF3D1A2" w14:textId="77777777" w:rsidR="00A325A5" w:rsidRPr="008C2883" w:rsidRDefault="00A325A5" w:rsidP="00074992">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074992">
        <w:tc>
          <w:tcPr>
            <w:tcW w:w="4037" w:type="dxa"/>
            <w:shd w:val="clear" w:color="auto" w:fill="F0F0EB"/>
          </w:tcPr>
          <w:p w14:paraId="1AF47076" w14:textId="77777777" w:rsidR="00A325A5" w:rsidRDefault="00A325A5" w:rsidP="00074992">
            <w:pPr>
              <w:pStyle w:val="EPMFormText"/>
            </w:pPr>
            <w:r>
              <w:t>Type of school:</w:t>
            </w:r>
          </w:p>
          <w:p w14:paraId="2E8B162A" w14:textId="77777777" w:rsidR="00A325A5" w:rsidRDefault="00A325A5" w:rsidP="00074992">
            <w:pPr>
              <w:pStyle w:val="EPMFormText"/>
            </w:pPr>
            <w:r>
              <w:t>(E.g. Community, Aided, Academy, Foundation, Free School, Independent, etc.)</w:t>
            </w:r>
          </w:p>
          <w:p w14:paraId="28DE250C" w14:textId="77777777" w:rsidR="00A325A5" w:rsidRPr="005E66BF" w:rsidRDefault="00A325A5" w:rsidP="00074992">
            <w:pPr>
              <w:pStyle w:val="EPMFormText"/>
            </w:pPr>
          </w:p>
        </w:tc>
        <w:tc>
          <w:tcPr>
            <w:tcW w:w="5108" w:type="dxa"/>
          </w:tcPr>
          <w:p w14:paraId="6D400464" w14:textId="77777777" w:rsidR="00A325A5" w:rsidRPr="00B85827" w:rsidRDefault="00A325A5" w:rsidP="00074992">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074992">
          <w:footerReference w:type="default" r:id="rId11"/>
          <w:headerReference w:type="first" r:id="rId12"/>
          <w:pgSz w:w="11906" w:h="16838"/>
          <w:pgMar w:top="2552" w:right="1021" w:bottom="851" w:left="1021" w:header="709" w:footer="544" w:gutter="0"/>
          <w:cols w:space="708"/>
          <w:titlePg/>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074992">
            <w:pPr>
              <w:pStyle w:val="EPMFormText"/>
            </w:pPr>
            <w:r w:rsidRPr="008C2883">
              <w:t xml:space="preserve">Name, </w:t>
            </w:r>
            <w:r w:rsidR="00312B37" w:rsidRPr="00312B37">
              <w:t>address and telephone number of school:</w:t>
            </w:r>
          </w:p>
          <w:p w14:paraId="60D10C64" w14:textId="77777777" w:rsidR="009D72C5" w:rsidRPr="008C2883" w:rsidRDefault="009D72C5" w:rsidP="00074992">
            <w:pPr>
              <w:pStyle w:val="EPMFormText"/>
            </w:pPr>
          </w:p>
        </w:tc>
        <w:tc>
          <w:tcPr>
            <w:tcW w:w="5108" w:type="dxa"/>
          </w:tcPr>
          <w:p w14:paraId="4ED53A69" w14:textId="77777777" w:rsidR="000E7B5C" w:rsidRPr="008C2883" w:rsidRDefault="000E7B5C" w:rsidP="00074992">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074992">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074992">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074992">
            <w:pPr>
              <w:pStyle w:val="EPMFormText"/>
            </w:pPr>
            <w:r w:rsidRPr="008C2883">
              <w:t>Date appointed to this post</w:t>
            </w:r>
            <w:r w:rsidR="00D52D0E">
              <w:t>:</w:t>
            </w:r>
          </w:p>
        </w:tc>
        <w:tc>
          <w:tcPr>
            <w:tcW w:w="5108" w:type="dxa"/>
          </w:tcPr>
          <w:p w14:paraId="5524DD79" w14:textId="77777777" w:rsidR="000E7B5C" w:rsidRPr="008C2883" w:rsidRDefault="000E7B5C" w:rsidP="00074992">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074992">
            <w:pPr>
              <w:pStyle w:val="EPMFormText"/>
            </w:pPr>
            <w:r>
              <w:t>S</w:t>
            </w:r>
            <w:r w:rsidR="000E7B5C" w:rsidRPr="008C2883">
              <w:t>alary</w:t>
            </w:r>
            <w:r w:rsidR="00181A7B">
              <w:t>:</w:t>
            </w:r>
          </w:p>
        </w:tc>
        <w:tc>
          <w:tcPr>
            <w:tcW w:w="5108" w:type="dxa"/>
          </w:tcPr>
          <w:p w14:paraId="6F4BEE26" w14:textId="77777777" w:rsidR="000E7B5C" w:rsidRPr="008C2883" w:rsidRDefault="000E7B5C" w:rsidP="00074992">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074992">
            <w:pPr>
              <w:pStyle w:val="EPMFormText"/>
            </w:pPr>
            <w:r w:rsidRPr="008C2883">
              <w:t>Date available to begin new job</w:t>
            </w:r>
            <w:r w:rsidR="006D429F">
              <w:t>:</w:t>
            </w:r>
          </w:p>
        </w:tc>
        <w:tc>
          <w:tcPr>
            <w:tcW w:w="5108" w:type="dxa"/>
          </w:tcPr>
          <w:p w14:paraId="02B4BBF8" w14:textId="77777777" w:rsidR="000E7B5C" w:rsidRPr="008C2883" w:rsidRDefault="000E7B5C" w:rsidP="00074992">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074992">
          <w:pgSz w:w="11906" w:h="16838"/>
          <w:pgMar w:top="709" w:right="1021" w:bottom="851" w:left="1021" w:header="680"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074992">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074992">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074992">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074992">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074992">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074992">
            <w:pPr>
              <w:pStyle w:val="EPMFormText"/>
            </w:pPr>
            <w:r w:rsidRPr="003A2B22">
              <w:t>Reason</w:t>
            </w:r>
            <w:r>
              <w:t xml:space="preserve"> </w:t>
            </w:r>
            <w:r w:rsidRPr="003A2B22">
              <w:t>for</w:t>
            </w:r>
          </w:p>
          <w:p w14:paraId="25498829" w14:textId="77777777" w:rsidR="00DB6467" w:rsidRPr="003A2B22" w:rsidRDefault="00DB6467" w:rsidP="00074992">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074992">
            <w:pPr>
              <w:spacing w:before="80" w:after="80"/>
            </w:pPr>
          </w:p>
        </w:tc>
        <w:tc>
          <w:tcPr>
            <w:tcW w:w="2693" w:type="dxa"/>
            <w:vMerge/>
            <w:shd w:val="clear" w:color="auto" w:fill="63666A"/>
          </w:tcPr>
          <w:p w14:paraId="482F1647" w14:textId="77777777" w:rsidR="00DB6467" w:rsidRPr="00B56BB8" w:rsidRDefault="00DB6467" w:rsidP="00074992">
            <w:pPr>
              <w:spacing w:before="80" w:after="80"/>
            </w:pPr>
          </w:p>
        </w:tc>
        <w:tc>
          <w:tcPr>
            <w:tcW w:w="1417" w:type="dxa"/>
            <w:vMerge/>
            <w:shd w:val="clear" w:color="auto" w:fill="63666A"/>
          </w:tcPr>
          <w:p w14:paraId="51768286" w14:textId="77777777" w:rsidR="00DB6467" w:rsidRPr="00B56BB8" w:rsidRDefault="00DB6467" w:rsidP="00074992">
            <w:pPr>
              <w:spacing w:before="80" w:after="80"/>
            </w:pPr>
          </w:p>
        </w:tc>
        <w:tc>
          <w:tcPr>
            <w:tcW w:w="993" w:type="dxa"/>
            <w:vMerge/>
            <w:shd w:val="clear" w:color="auto" w:fill="63666A"/>
          </w:tcPr>
          <w:p w14:paraId="4A7A3BA0" w14:textId="77777777" w:rsidR="00DB6467" w:rsidRPr="00B56BB8" w:rsidRDefault="00DB6467" w:rsidP="00074992">
            <w:pPr>
              <w:spacing w:before="80" w:after="80"/>
            </w:pPr>
          </w:p>
        </w:tc>
        <w:tc>
          <w:tcPr>
            <w:tcW w:w="992" w:type="dxa"/>
            <w:shd w:val="clear" w:color="auto" w:fill="F0F0EB"/>
          </w:tcPr>
          <w:p w14:paraId="4E4E4702" w14:textId="77777777" w:rsidR="00DB6467" w:rsidRPr="003A2B22" w:rsidRDefault="00DB6467" w:rsidP="00074992">
            <w:pPr>
              <w:pStyle w:val="EPMFormText"/>
            </w:pPr>
            <w:r w:rsidRPr="003A2B22">
              <w:t>From</w:t>
            </w:r>
          </w:p>
        </w:tc>
        <w:tc>
          <w:tcPr>
            <w:tcW w:w="992" w:type="dxa"/>
            <w:shd w:val="clear" w:color="auto" w:fill="F0F0EB"/>
          </w:tcPr>
          <w:p w14:paraId="2C07086C" w14:textId="77777777" w:rsidR="00DB6467" w:rsidRPr="003A2B22" w:rsidRDefault="00DB6467" w:rsidP="00074992">
            <w:pPr>
              <w:pStyle w:val="EPMFormText"/>
            </w:pPr>
            <w:r w:rsidRPr="003A2B22">
              <w:t>To</w:t>
            </w:r>
          </w:p>
        </w:tc>
        <w:tc>
          <w:tcPr>
            <w:tcW w:w="1843" w:type="dxa"/>
            <w:vMerge/>
            <w:shd w:val="clear" w:color="auto" w:fill="63666A"/>
          </w:tcPr>
          <w:p w14:paraId="24DAD1E8" w14:textId="77777777" w:rsidR="00DB6467" w:rsidRPr="00B56BB8" w:rsidRDefault="00DB6467" w:rsidP="00074992">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074992">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074992">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074992">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074992">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074992">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074992">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074992">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074992">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074992">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074992">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074992">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074992">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074992">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074992">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074992">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074992">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074992">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074992">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074992">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074992">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074992">
        <w:tc>
          <w:tcPr>
            <w:tcW w:w="3119" w:type="dxa"/>
            <w:shd w:val="clear" w:color="auto" w:fill="F0F0EB"/>
          </w:tcPr>
          <w:p w14:paraId="22EE5B24" w14:textId="2142475A" w:rsidR="00D90507" w:rsidRPr="00132957" w:rsidRDefault="00530BEC" w:rsidP="00074992">
            <w:pPr>
              <w:pStyle w:val="EPMFormText"/>
            </w:pPr>
            <w:r w:rsidRPr="00530BEC">
              <w:t>Name of school/college</w:t>
            </w:r>
          </w:p>
        </w:tc>
        <w:tc>
          <w:tcPr>
            <w:tcW w:w="1299" w:type="dxa"/>
            <w:shd w:val="clear" w:color="auto" w:fill="F0F0EB"/>
          </w:tcPr>
          <w:p w14:paraId="2D2B4A8C" w14:textId="77777777" w:rsidR="00D90507" w:rsidRPr="00132957" w:rsidRDefault="00D90507" w:rsidP="00074992">
            <w:pPr>
              <w:pStyle w:val="EPMFormText"/>
            </w:pPr>
            <w:r w:rsidRPr="00132957">
              <w:t>From</w:t>
            </w:r>
          </w:p>
        </w:tc>
        <w:tc>
          <w:tcPr>
            <w:tcW w:w="1110" w:type="dxa"/>
            <w:shd w:val="clear" w:color="auto" w:fill="F0F0EB"/>
          </w:tcPr>
          <w:p w14:paraId="70D7A7DC" w14:textId="77777777" w:rsidR="00D90507" w:rsidRPr="00132957" w:rsidRDefault="00D90507" w:rsidP="00074992">
            <w:pPr>
              <w:pStyle w:val="EPMFormText"/>
            </w:pPr>
            <w:r w:rsidRPr="00132957">
              <w:t>To</w:t>
            </w:r>
          </w:p>
        </w:tc>
        <w:tc>
          <w:tcPr>
            <w:tcW w:w="3622" w:type="dxa"/>
            <w:shd w:val="clear" w:color="auto" w:fill="F0F0EB"/>
          </w:tcPr>
          <w:p w14:paraId="1C4F9C4F" w14:textId="24C06736" w:rsidR="00D90507" w:rsidRPr="00132957" w:rsidRDefault="00D90507" w:rsidP="00074992">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074992">
            <w:pPr>
              <w:spacing w:before="80" w:after="80"/>
              <w:rPr>
                <w:rFonts w:cs="Arial"/>
                <w:b/>
                <w:color w:val="2F3033"/>
                <w:sz w:val="21"/>
                <w:szCs w:val="21"/>
              </w:rPr>
            </w:pPr>
          </w:p>
          <w:p w14:paraId="626BE8C6" w14:textId="266F8EE1" w:rsidR="00D90507" w:rsidRPr="005213E9" w:rsidRDefault="00D90507" w:rsidP="00074992">
            <w:pPr>
              <w:spacing w:before="80" w:after="80"/>
              <w:rPr>
                <w:rFonts w:cs="Arial"/>
                <w:b/>
                <w:color w:val="2F3033"/>
                <w:sz w:val="21"/>
                <w:szCs w:val="21"/>
              </w:rPr>
            </w:pPr>
          </w:p>
        </w:tc>
        <w:tc>
          <w:tcPr>
            <w:tcW w:w="1299" w:type="dxa"/>
          </w:tcPr>
          <w:p w14:paraId="60CDCD51" w14:textId="77777777" w:rsidR="00D90507" w:rsidRPr="005213E9" w:rsidRDefault="00D90507" w:rsidP="00074992">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074992">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074992">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074992">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074992">
            <w:pPr>
              <w:pStyle w:val="EPMFormText"/>
            </w:pPr>
            <w:r w:rsidRPr="00132957">
              <w:t>Dates</w:t>
            </w:r>
          </w:p>
        </w:tc>
        <w:tc>
          <w:tcPr>
            <w:tcW w:w="1130" w:type="dxa"/>
            <w:vMerge w:val="restart"/>
            <w:shd w:val="clear" w:color="auto" w:fill="F0F0EB"/>
          </w:tcPr>
          <w:p w14:paraId="47670288" w14:textId="77777777" w:rsidR="00621D80" w:rsidRPr="00132957" w:rsidRDefault="00621D80" w:rsidP="00074992">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074992">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074992">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074992">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074992"/>
        </w:tc>
        <w:tc>
          <w:tcPr>
            <w:tcW w:w="850" w:type="dxa"/>
            <w:shd w:val="clear" w:color="auto" w:fill="F0F0EB"/>
          </w:tcPr>
          <w:p w14:paraId="1B30ADA7" w14:textId="77777777" w:rsidR="00621D80" w:rsidRPr="00132957" w:rsidRDefault="00621D80" w:rsidP="00074992">
            <w:pPr>
              <w:pStyle w:val="EPMFormText"/>
            </w:pPr>
            <w:r>
              <w:t xml:space="preserve">From </w:t>
            </w:r>
          </w:p>
        </w:tc>
        <w:tc>
          <w:tcPr>
            <w:tcW w:w="855" w:type="dxa"/>
            <w:shd w:val="clear" w:color="auto" w:fill="F0F0EB"/>
          </w:tcPr>
          <w:p w14:paraId="35828D4D" w14:textId="77777777" w:rsidR="00621D80" w:rsidRPr="00132957" w:rsidRDefault="00621D80" w:rsidP="00074992">
            <w:pPr>
              <w:pStyle w:val="EPMFormText"/>
            </w:pPr>
            <w:r w:rsidRPr="00132957">
              <w:t>To</w:t>
            </w:r>
          </w:p>
        </w:tc>
        <w:tc>
          <w:tcPr>
            <w:tcW w:w="1130" w:type="dxa"/>
            <w:vMerge/>
            <w:shd w:val="clear" w:color="auto" w:fill="63666A"/>
          </w:tcPr>
          <w:p w14:paraId="6C738E33" w14:textId="77777777" w:rsidR="00621D80" w:rsidRPr="00885E5F" w:rsidRDefault="00621D80" w:rsidP="00074992"/>
        </w:tc>
        <w:tc>
          <w:tcPr>
            <w:tcW w:w="1422" w:type="dxa"/>
            <w:vMerge/>
            <w:shd w:val="clear" w:color="auto" w:fill="63666A"/>
          </w:tcPr>
          <w:p w14:paraId="53A7198E" w14:textId="77777777" w:rsidR="00621D80" w:rsidRPr="00885E5F" w:rsidRDefault="00621D80" w:rsidP="00074992"/>
        </w:tc>
        <w:tc>
          <w:tcPr>
            <w:tcW w:w="1701" w:type="dxa"/>
            <w:vMerge/>
            <w:shd w:val="clear" w:color="auto" w:fill="63666A"/>
          </w:tcPr>
          <w:p w14:paraId="28232274" w14:textId="2F11A9AD" w:rsidR="00621D80" w:rsidRPr="00885E5F" w:rsidRDefault="00621D80" w:rsidP="00074992"/>
        </w:tc>
        <w:tc>
          <w:tcPr>
            <w:tcW w:w="1134" w:type="dxa"/>
            <w:vMerge/>
            <w:shd w:val="clear" w:color="auto" w:fill="63666A"/>
          </w:tcPr>
          <w:p w14:paraId="0FA6FFF6" w14:textId="77777777" w:rsidR="00621D80" w:rsidRPr="00885E5F" w:rsidRDefault="00621D80" w:rsidP="00074992"/>
        </w:tc>
      </w:tr>
      <w:tr w:rsidR="00621D80" w14:paraId="4FB478AF" w14:textId="36B6B4D7" w:rsidTr="00A325A5">
        <w:trPr>
          <w:trHeight w:val="5814"/>
        </w:trPr>
        <w:tc>
          <w:tcPr>
            <w:tcW w:w="2127" w:type="dxa"/>
          </w:tcPr>
          <w:p w14:paraId="434393FE" w14:textId="77777777" w:rsidR="00621D80" w:rsidRPr="001F0A83" w:rsidRDefault="00621D80" w:rsidP="00074992">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074992">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074992">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074992">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074992">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074992">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074992">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074992">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bookmarkStart w:id="0" w:name="_GoBack"/>
      <w:bookmarkEnd w:id="0"/>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074992">
        <w:tc>
          <w:tcPr>
            <w:tcW w:w="2835" w:type="dxa"/>
            <w:shd w:val="clear" w:color="auto" w:fill="F0F0EB"/>
          </w:tcPr>
          <w:p w14:paraId="4F5CFC6B" w14:textId="7917FB51" w:rsidR="008B359A" w:rsidRPr="0030564C" w:rsidRDefault="008B359A" w:rsidP="00074992">
            <w:pPr>
              <w:pStyle w:val="EPMFormText"/>
            </w:pPr>
            <w:r w:rsidRPr="0030564C">
              <w:t>Title and name</w:t>
            </w:r>
          </w:p>
        </w:tc>
        <w:tc>
          <w:tcPr>
            <w:tcW w:w="6320" w:type="dxa"/>
          </w:tcPr>
          <w:p w14:paraId="3D4C87A9" w14:textId="77777777" w:rsidR="008B359A" w:rsidRDefault="008B359A" w:rsidP="00074992">
            <w:pPr>
              <w:spacing w:before="80" w:after="80"/>
            </w:pPr>
          </w:p>
        </w:tc>
      </w:tr>
      <w:tr w:rsidR="008B359A" w14:paraId="4D3E113C" w14:textId="77777777" w:rsidTr="00074992">
        <w:trPr>
          <w:trHeight w:val="734"/>
        </w:trPr>
        <w:tc>
          <w:tcPr>
            <w:tcW w:w="2835" w:type="dxa"/>
            <w:shd w:val="clear" w:color="auto" w:fill="F0F0EB"/>
          </w:tcPr>
          <w:p w14:paraId="7DF5955C" w14:textId="28115840" w:rsidR="008B359A" w:rsidRPr="0030564C" w:rsidRDefault="008B359A" w:rsidP="00074992">
            <w:pPr>
              <w:pStyle w:val="EPMFormText"/>
            </w:pPr>
            <w:r w:rsidRPr="0030564C">
              <w:t>Address and postcode</w:t>
            </w:r>
          </w:p>
        </w:tc>
        <w:tc>
          <w:tcPr>
            <w:tcW w:w="6320" w:type="dxa"/>
          </w:tcPr>
          <w:p w14:paraId="516FE8AD" w14:textId="77777777" w:rsidR="008B359A" w:rsidRDefault="008B359A" w:rsidP="00074992">
            <w:pPr>
              <w:spacing w:before="80" w:after="80"/>
            </w:pPr>
          </w:p>
        </w:tc>
      </w:tr>
      <w:tr w:rsidR="008B359A" w14:paraId="1F0FABEF" w14:textId="77777777" w:rsidTr="00074992">
        <w:tc>
          <w:tcPr>
            <w:tcW w:w="2835" w:type="dxa"/>
            <w:shd w:val="clear" w:color="auto" w:fill="F0F0EB"/>
          </w:tcPr>
          <w:p w14:paraId="61280336" w14:textId="3C73529C" w:rsidR="008B359A" w:rsidRPr="0030564C" w:rsidRDefault="008B359A" w:rsidP="00074992">
            <w:pPr>
              <w:pStyle w:val="EPMFormText"/>
            </w:pPr>
            <w:r w:rsidRPr="0030564C">
              <w:t>Telephone number</w:t>
            </w:r>
          </w:p>
        </w:tc>
        <w:tc>
          <w:tcPr>
            <w:tcW w:w="6320" w:type="dxa"/>
          </w:tcPr>
          <w:p w14:paraId="57101558" w14:textId="77777777" w:rsidR="008B359A" w:rsidRDefault="008B359A" w:rsidP="00074992">
            <w:pPr>
              <w:spacing w:before="80" w:after="80"/>
            </w:pPr>
          </w:p>
        </w:tc>
      </w:tr>
      <w:tr w:rsidR="008B359A" w14:paraId="5D02FCAF" w14:textId="77777777" w:rsidTr="00074992">
        <w:tc>
          <w:tcPr>
            <w:tcW w:w="2835" w:type="dxa"/>
            <w:shd w:val="clear" w:color="auto" w:fill="F0F0EB"/>
          </w:tcPr>
          <w:p w14:paraId="3743B6EF" w14:textId="2F350FD4" w:rsidR="008B359A" w:rsidRPr="0030564C" w:rsidRDefault="008B359A" w:rsidP="00074992">
            <w:pPr>
              <w:pStyle w:val="EPMFormText"/>
            </w:pPr>
            <w:r w:rsidRPr="0030564C">
              <w:t>Email address</w:t>
            </w:r>
          </w:p>
        </w:tc>
        <w:tc>
          <w:tcPr>
            <w:tcW w:w="6320" w:type="dxa"/>
          </w:tcPr>
          <w:p w14:paraId="3BCDB0C3" w14:textId="77777777" w:rsidR="008B359A" w:rsidRDefault="008B359A" w:rsidP="00074992">
            <w:pPr>
              <w:spacing w:before="80" w:after="80"/>
            </w:pPr>
          </w:p>
        </w:tc>
      </w:tr>
      <w:tr w:rsidR="008B359A" w14:paraId="56E528C7" w14:textId="77777777" w:rsidTr="00074992">
        <w:tc>
          <w:tcPr>
            <w:tcW w:w="2835" w:type="dxa"/>
            <w:shd w:val="clear" w:color="auto" w:fill="F0F0EB"/>
          </w:tcPr>
          <w:p w14:paraId="56A4A93A" w14:textId="21ACF3BC" w:rsidR="008B359A" w:rsidRPr="0030564C" w:rsidRDefault="008B359A" w:rsidP="00074992">
            <w:pPr>
              <w:pStyle w:val="EPMFormText"/>
            </w:pPr>
            <w:r w:rsidRPr="0030564C">
              <w:t>Job title</w:t>
            </w:r>
          </w:p>
        </w:tc>
        <w:tc>
          <w:tcPr>
            <w:tcW w:w="6320" w:type="dxa"/>
          </w:tcPr>
          <w:p w14:paraId="05FD063E" w14:textId="77777777" w:rsidR="008B359A" w:rsidRDefault="008B359A" w:rsidP="00074992">
            <w:pPr>
              <w:spacing w:before="80" w:after="80"/>
            </w:pPr>
          </w:p>
        </w:tc>
      </w:tr>
      <w:tr w:rsidR="008B359A" w14:paraId="49359EE2" w14:textId="77777777" w:rsidTr="00074992">
        <w:tc>
          <w:tcPr>
            <w:tcW w:w="2835" w:type="dxa"/>
            <w:shd w:val="clear" w:color="auto" w:fill="F0F0EB"/>
          </w:tcPr>
          <w:p w14:paraId="305A333C" w14:textId="030F4439" w:rsidR="008B359A" w:rsidRPr="0030564C" w:rsidRDefault="008B359A" w:rsidP="00074992">
            <w:pPr>
              <w:pStyle w:val="EPMFormText"/>
            </w:pPr>
            <w:r w:rsidRPr="0030564C">
              <w:t>Relationship to applicant</w:t>
            </w:r>
          </w:p>
        </w:tc>
        <w:tc>
          <w:tcPr>
            <w:tcW w:w="6320" w:type="dxa"/>
          </w:tcPr>
          <w:p w14:paraId="0F6C4F94" w14:textId="77777777" w:rsidR="008B359A" w:rsidRDefault="008B359A" w:rsidP="00074992">
            <w:pPr>
              <w:spacing w:before="80" w:after="80"/>
            </w:pPr>
          </w:p>
        </w:tc>
      </w:tr>
    </w:tbl>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074992">
        <w:tc>
          <w:tcPr>
            <w:tcW w:w="2835" w:type="dxa"/>
            <w:shd w:val="clear" w:color="auto" w:fill="F0F0EB"/>
          </w:tcPr>
          <w:p w14:paraId="17AEBDB7" w14:textId="7BB8F8C6" w:rsidR="008B359A" w:rsidRPr="00B50F44" w:rsidRDefault="008B359A" w:rsidP="00074992">
            <w:pPr>
              <w:pStyle w:val="EPMFormText"/>
            </w:pPr>
            <w:r w:rsidRPr="00B50F44">
              <w:t>Title and name</w:t>
            </w:r>
          </w:p>
        </w:tc>
        <w:tc>
          <w:tcPr>
            <w:tcW w:w="6320" w:type="dxa"/>
          </w:tcPr>
          <w:p w14:paraId="25B0D71F" w14:textId="77777777" w:rsidR="008B359A" w:rsidRDefault="008B359A" w:rsidP="00074992">
            <w:pPr>
              <w:spacing w:before="80" w:after="80"/>
            </w:pPr>
          </w:p>
        </w:tc>
      </w:tr>
      <w:tr w:rsidR="008B359A" w14:paraId="7C61F274" w14:textId="77777777" w:rsidTr="00074992">
        <w:trPr>
          <w:trHeight w:val="734"/>
        </w:trPr>
        <w:tc>
          <w:tcPr>
            <w:tcW w:w="2835" w:type="dxa"/>
            <w:shd w:val="clear" w:color="auto" w:fill="F0F0EB"/>
          </w:tcPr>
          <w:p w14:paraId="13C66393" w14:textId="022CBB5F" w:rsidR="008B359A" w:rsidRPr="00B50F44" w:rsidRDefault="008B359A" w:rsidP="00074992">
            <w:pPr>
              <w:pStyle w:val="EPMFormText"/>
            </w:pPr>
            <w:r w:rsidRPr="00B50F44">
              <w:t>Address and postcode</w:t>
            </w:r>
          </w:p>
        </w:tc>
        <w:tc>
          <w:tcPr>
            <w:tcW w:w="6320" w:type="dxa"/>
          </w:tcPr>
          <w:p w14:paraId="3CE6C6B5" w14:textId="77777777" w:rsidR="008B359A" w:rsidRDefault="008B359A" w:rsidP="00074992">
            <w:pPr>
              <w:spacing w:before="80" w:after="80"/>
            </w:pPr>
          </w:p>
        </w:tc>
      </w:tr>
      <w:tr w:rsidR="008B359A" w14:paraId="2189CED8" w14:textId="77777777" w:rsidTr="00074992">
        <w:tc>
          <w:tcPr>
            <w:tcW w:w="2835" w:type="dxa"/>
            <w:shd w:val="clear" w:color="auto" w:fill="F0F0EB"/>
          </w:tcPr>
          <w:p w14:paraId="549F5123" w14:textId="091CE43C" w:rsidR="008B359A" w:rsidRPr="00B50F44" w:rsidRDefault="008B359A" w:rsidP="00074992">
            <w:pPr>
              <w:pStyle w:val="EPMFormText"/>
            </w:pPr>
            <w:r w:rsidRPr="00B50F44">
              <w:t>Telephone number</w:t>
            </w:r>
          </w:p>
        </w:tc>
        <w:tc>
          <w:tcPr>
            <w:tcW w:w="6320" w:type="dxa"/>
          </w:tcPr>
          <w:p w14:paraId="7EF8956F" w14:textId="77777777" w:rsidR="008B359A" w:rsidRDefault="008B359A" w:rsidP="00074992">
            <w:pPr>
              <w:spacing w:before="80" w:after="80"/>
            </w:pPr>
          </w:p>
        </w:tc>
      </w:tr>
      <w:tr w:rsidR="008B359A" w14:paraId="6974A7A2" w14:textId="77777777" w:rsidTr="00074992">
        <w:tc>
          <w:tcPr>
            <w:tcW w:w="2835" w:type="dxa"/>
            <w:shd w:val="clear" w:color="auto" w:fill="F0F0EB"/>
          </w:tcPr>
          <w:p w14:paraId="3ED0F056" w14:textId="346C9888" w:rsidR="008B359A" w:rsidRPr="00B50F44" w:rsidRDefault="008B359A" w:rsidP="00074992">
            <w:pPr>
              <w:pStyle w:val="EPMFormText"/>
            </w:pPr>
            <w:r w:rsidRPr="00B50F44">
              <w:t>Email address</w:t>
            </w:r>
          </w:p>
        </w:tc>
        <w:tc>
          <w:tcPr>
            <w:tcW w:w="6320" w:type="dxa"/>
          </w:tcPr>
          <w:p w14:paraId="70A0F219" w14:textId="77777777" w:rsidR="008B359A" w:rsidRDefault="008B359A" w:rsidP="00074992">
            <w:pPr>
              <w:spacing w:before="80" w:after="80"/>
            </w:pPr>
          </w:p>
        </w:tc>
      </w:tr>
      <w:tr w:rsidR="008B359A" w14:paraId="22981775" w14:textId="77777777" w:rsidTr="00074992">
        <w:tc>
          <w:tcPr>
            <w:tcW w:w="2835" w:type="dxa"/>
            <w:shd w:val="clear" w:color="auto" w:fill="F0F0EB"/>
          </w:tcPr>
          <w:p w14:paraId="3B4FEA1D" w14:textId="452475DC" w:rsidR="008B359A" w:rsidRPr="00B50F44" w:rsidRDefault="008B359A" w:rsidP="00074992">
            <w:pPr>
              <w:pStyle w:val="EPMFormText"/>
            </w:pPr>
            <w:r w:rsidRPr="00B50F44">
              <w:t>Job title</w:t>
            </w:r>
          </w:p>
        </w:tc>
        <w:tc>
          <w:tcPr>
            <w:tcW w:w="6320" w:type="dxa"/>
          </w:tcPr>
          <w:p w14:paraId="03D52278" w14:textId="77777777" w:rsidR="008B359A" w:rsidRDefault="008B359A" w:rsidP="00074992">
            <w:pPr>
              <w:spacing w:before="80" w:after="80"/>
            </w:pPr>
          </w:p>
        </w:tc>
      </w:tr>
      <w:tr w:rsidR="008B359A" w14:paraId="154D9FE3" w14:textId="77777777" w:rsidTr="00074992">
        <w:tc>
          <w:tcPr>
            <w:tcW w:w="2835" w:type="dxa"/>
            <w:shd w:val="clear" w:color="auto" w:fill="F0F0EB"/>
          </w:tcPr>
          <w:p w14:paraId="3FC8B061" w14:textId="22CA490F" w:rsidR="008B359A" w:rsidRPr="00B50F44" w:rsidRDefault="008B359A" w:rsidP="00074992">
            <w:pPr>
              <w:pStyle w:val="EPMFormText"/>
            </w:pPr>
            <w:r w:rsidRPr="00B50F44">
              <w:t>Relationship to applicant</w:t>
            </w:r>
          </w:p>
        </w:tc>
        <w:tc>
          <w:tcPr>
            <w:tcW w:w="6320" w:type="dxa"/>
          </w:tcPr>
          <w:p w14:paraId="11236104" w14:textId="77777777" w:rsidR="008B359A" w:rsidRDefault="008B359A" w:rsidP="00074992">
            <w:pPr>
              <w:spacing w:before="80" w:after="80"/>
            </w:pPr>
          </w:p>
        </w:tc>
      </w:tr>
    </w:tbl>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By signing the below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3"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77777777"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7F5132">
        <w:rPr>
          <w:rStyle w:val="EPMBracketChar"/>
        </w:rPr>
        <w:t>[Privacy Notice]</w:t>
      </w:r>
      <w:r w:rsidR="007F5132">
        <w:t xml:space="preserve"> and </w:t>
      </w:r>
      <w:r w:rsidR="007F5132" w:rsidRPr="007F5132">
        <w:rPr>
          <w:rStyle w:val="EPMBracketChar"/>
        </w:rPr>
        <w:t>[Data Retention Policy]</w:t>
      </w:r>
      <w:r w:rsidR="007F5132">
        <w:t xml:space="preserve"> which can be found on our </w:t>
      </w:r>
      <w:r w:rsidR="007F5132" w:rsidRPr="007F5132">
        <w:rPr>
          <w:rStyle w:val="EPMBracketChar"/>
        </w:rPr>
        <w:t>[website]</w:t>
      </w:r>
      <w:r w:rsidR="007F5132">
        <w:t xml:space="preserve">. </w:t>
      </w:r>
    </w:p>
    <w:p w14:paraId="6507D93E" w14:textId="77777777" w:rsidR="007F5132" w:rsidRDefault="007F5132" w:rsidP="007F5132">
      <w:pPr>
        <w:pStyle w:val="EPMTextstyle"/>
        <w:ind w:left="709"/>
      </w:pPr>
      <w:r>
        <w:t xml:space="preserve">The person responsible for Data Protection in our organisation is </w:t>
      </w:r>
      <w:r w:rsidRPr="007F5132">
        <w:rPr>
          <w:rStyle w:val="EPMBracketChar"/>
        </w:rPr>
        <w:t>[name of Data Protection Officer]</w:t>
      </w:r>
      <w:r>
        <w:t xml:space="preserve"> and you can contact them with any questions relating to our handling of your data. You can contact them by </w:t>
      </w:r>
      <w:r w:rsidRPr="007F5132">
        <w:rPr>
          <w:rStyle w:val="EPMBracketChar"/>
        </w:rPr>
        <w:t>[name, email/contact number]</w:t>
      </w:r>
      <w: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72C12EC1" w:rsidR="007F5132" w:rsidRDefault="007F5132" w:rsidP="007F5132">
      <w:pPr>
        <w:pStyle w:val="EPMTextstyle"/>
        <w:ind w:left="709"/>
      </w:pPr>
      <w: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FB5A94">
          <w:rPr>
            <w:rStyle w:val="Hyperlink"/>
          </w:rPr>
          <w:t>website</w:t>
        </w:r>
      </w:hyperlink>
      <w:r>
        <w:t>.</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074992">
        <w:tc>
          <w:tcPr>
            <w:tcW w:w="2835" w:type="dxa"/>
            <w:shd w:val="clear" w:color="auto" w:fill="F0F0EB"/>
          </w:tcPr>
          <w:p w14:paraId="4F590B9C" w14:textId="217836E9" w:rsidR="00CA6265" w:rsidRPr="001F7DA1" w:rsidRDefault="00CA6265" w:rsidP="00074992">
            <w:pPr>
              <w:pStyle w:val="EPMFormText"/>
            </w:pPr>
            <w:r w:rsidRPr="001F7DA1">
              <w:t>Signature of applican</w:t>
            </w:r>
            <w:r w:rsidR="004B27B6">
              <w:t>t</w:t>
            </w:r>
          </w:p>
        </w:tc>
        <w:tc>
          <w:tcPr>
            <w:tcW w:w="6320" w:type="dxa"/>
          </w:tcPr>
          <w:p w14:paraId="261F511D" w14:textId="77777777" w:rsidR="00CA6265" w:rsidRDefault="00CA6265" w:rsidP="00074992">
            <w:pPr>
              <w:spacing w:before="80" w:after="80"/>
            </w:pPr>
          </w:p>
        </w:tc>
      </w:tr>
      <w:tr w:rsidR="00CA6265" w14:paraId="31BEF8F5" w14:textId="77777777" w:rsidTr="00074992">
        <w:tc>
          <w:tcPr>
            <w:tcW w:w="2835" w:type="dxa"/>
            <w:shd w:val="clear" w:color="auto" w:fill="F0F0EB"/>
          </w:tcPr>
          <w:p w14:paraId="7A2FB749" w14:textId="1BDF5719" w:rsidR="00CA6265" w:rsidRPr="001F7DA1" w:rsidRDefault="00CA6265" w:rsidP="00074992">
            <w:pPr>
              <w:pStyle w:val="EPMFormText"/>
            </w:pPr>
            <w:r w:rsidRPr="001F7DA1">
              <w:t>Print name</w:t>
            </w:r>
          </w:p>
        </w:tc>
        <w:tc>
          <w:tcPr>
            <w:tcW w:w="6320" w:type="dxa"/>
          </w:tcPr>
          <w:p w14:paraId="13976308" w14:textId="77777777" w:rsidR="00CA6265" w:rsidRDefault="00CA6265" w:rsidP="00074992">
            <w:pPr>
              <w:spacing w:before="80" w:after="80"/>
            </w:pPr>
          </w:p>
        </w:tc>
      </w:tr>
      <w:tr w:rsidR="00CA6265" w14:paraId="39556922" w14:textId="77777777" w:rsidTr="00074992">
        <w:tc>
          <w:tcPr>
            <w:tcW w:w="2835" w:type="dxa"/>
            <w:shd w:val="clear" w:color="auto" w:fill="F0F0EB"/>
          </w:tcPr>
          <w:p w14:paraId="06619AAF" w14:textId="621D1460" w:rsidR="00CA6265" w:rsidRPr="001F7DA1" w:rsidRDefault="00CA6265" w:rsidP="00074992">
            <w:pPr>
              <w:pStyle w:val="EPMFormText"/>
            </w:pPr>
            <w:r w:rsidRPr="001F7DA1">
              <w:t>Date</w:t>
            </w:r>
          </w:p>
        </w:tc>
        <w:tc>
          <w:tcPr>
            <w:tcW w:w="6320" w:type="dxa"/>
          </w:tcPr>
          <w:p w14:paraId="6977F095" w14:textId="77777777" w:rsidR="00CA6265" w:rsidRDefault="00CA6265" w:rsidP="00074992">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074992">
        <w:trPr>
          <w:trHeight w:val="323"/>
        </w:trPr>
        <w:tc>
          <w:tcPr>
            <w:tcW w:w="1368" w:type="dxa"/>
            <w:shd w:val="clear" w:color="auto" w:fill="F0F0EB"/>
            <w:vAlign w:val="center"/>
          </w:tcPr>
          <w:p w14:paraId="08810CBB" w14:textId="77777777" w:rsidR="00CA6265" w:rsidRPr="00133FD6" w:rsidRDefault="00CA6265" w:rsidP="00074992">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074992">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074992">
            <w:pPr>
              <w:jc w:val="both"/>
              <w:rPr>
                <w:rFonts w:cs="Arial"/>
                <w:b/>
                <w:bCs/>
                <w:sz w:val="20"/>
                <w:szCs w:val="20"/>
              </w:rPr>
            </w:pPr>
            <w:r w:rsidRPr="00133FD6">
              <w:rPr>
                <w:rFonts w:cs="Arial"/>
                <w:b/>
                <w:bCs/>
                <w:sz w:val="20"/>
                <w:szCs w:val="20"/>
              </w:rPr>
              <w:t>Please tick</w:t>
            </w:r>
          </w:p>
        </w:tc>
      </w:tr>
      <w:tr w:rsidR="00CA6265" w:rsidRPr="00133FD6" w14:paraId="5E322C2B" w14:textId="77777777" w:rsidTr="00074992">
        <w:tc>
          <w:tcPr>
            <w:tcW w:w="1368" w:type="dxa"/>
          </w:tcPr>
          <w:p w14:paraId="163353E3" w14:textId="77777777" w:rsidR="00CA6265" w:rsidRPr="00133FD6" w:rsidRDefault="00CA6265" w:rsidP="00074992">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074992">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074992">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77965B1C"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074992">
        <w:tc>
          <w:tcPr>
            <w:tcW w:w="1368" w:type="dxa"/>
          </w:tcPr>
          <w:p w14:paraId="45D55625" w14:textId="77777777" w:rsidR="00CA6265" w:rsidRPr="00133FD6" w:rsidRDefault="00CA6265" w:rsidP="00074992">
            <w:pPr>
              <w:jc w:val="both"/>
              <w:rPr>
                <w:rFonts w:cs="Arial"/>
                <w:color w:val="2F3033"/>
                <w:sz w:val="20"/>
                <w:szCs w:val="20"/>
              </w:rPr>
            </w:pPr>
          </w:p>
        </w:tc>
        <w:tc>
          <w:tcPr>
            <w:tcW w:w="900" w:type="dxa"/>
          </w:tcPr>
          <w:p w14:paraId="2456B231" w14:textId="77777777" w:rsidR="00CA6265" w:rsidRPr="00133FD6" w:rsidRDefault="00CA6265" w:rsidP="00074992">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074992">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47DB38A6"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074992">
        <w:tc>
          <w:tcPr>
            <w:tcW w:w="1368" w:type="dxa"/>
          </w:tcPr>
          <w:p w14:paraId="1AC8FEE9" w14:textId="77777777" w:rsidR="00CA6265" w:rsidRPr="00133FD6" w:rsidRDefault="00CA6265" w:rsidP="00074992">
            <w:pPr>
              <w:jc w:val="both"/>
              <w:rPr>
                <w:rFonts w:cs="Arial"/>
                <w:color w:val="2F3033"/>
                <w:sz w:val="20"/>
                <w:szCs w:val="20"/>
              </w:rPr>
            </w:pPr>
          </w:p>
        </w:tc>
        <w:tc>
          <w:tcPr>
            <w:tcW w:w="900" w:type="dxa"/>
          </w:tcPr>
          <w:p w14:paraId="2BE8010B" w14:textId="77777777" w:rsidR="00CA6265" w:rsidRPr="00133FD6" w:rsidRDefault="00CA6265" w:rsidP="00074992">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074992">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169E36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074992">
        <w:tc>
          <w:tcPr>
            <w:tcW w:w="1368" w:type="dxa"/>
          </w:tcPr>
          <w:p w14:paraId="3F55A14F" w14:textId="77777777" w:rsidR="00CA6265" w:rsidRPr="00133FD6" w:rsidRDefault="00CA6265" w:rsidP="00074992">
            <w:pPr>
              <w:rPr>
                <w:rFonts w:cs="Arial"/>
                <w:color w:val="2F3033"/>
                <w:sz w:val="20"/>
                <w:szCs w:val="20"/>
              </w:rPr>
            </w:pPr>
          </w:p>
        </w:tc>
        <w:tc>
          <w:tcPr>
            <w:tcW w:w="900" w:type="dxa"/>
          </w:tcPr>
          <w:p w14:paraId="531A357B" w14:textId="77777777" w:rsidR="00CA6265" w:rsidRPr="00133FD6" w:rsidRDefault="00CA6265" w:rsidP="00074992">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074992">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E1F08A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074992">
        <w:trPr>
          <w:trHeight w:val="323"/>
        </w:trPr>
        <w:tc>
          <w:tcPr>
            <w:tcW w:w="1368" w:type="dxa"/>
          </w:tcPr>
          <w:p w14:paraId="25DF2F7A" w14:textId="77777777" w:rsidR="00CA6265" w:rsidRPr="00133FD6" w:rsidRDefault="00CA6265" w:rsidP="00074992">
            <w:pPr>
              <w:rPr>
                <w:rFonts w:cs="Arial"/>
                <w:color w:val="2F3033"/>
                <w:sz w:val="20"/>
                <w:szCs w:val="20"/>
              </w:rPr>
            </w:pPr>
          </w:p>
        </w:tc>
        <w:tc>
          <w:tcPr>
            <w:tcW w:w="900" w:type="dxa"/>
          </w:tcPr>
          <w:p w14:paraId="7E2D29D7" w14:textId="77777777" w:rsidR="00CA6265" w:rsidRPr="00133FD6" w:rsidRDefault="00CA6265" w:rsidP="00074992">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32A119A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074992">
        <w:tc>
          <w:tcPr>
            <w:tcW w:w="1368" w:type="dxa"/>
          </w:tcPr>
          <w:p w14:paraId="6AA79557" w14:textId="77777777" w:rsidR="00CA6265" w:rsidRPr="00133FD6" w:rsidRDefault="00CA6265" w:rsidP="00074992">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074992">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4EB47449"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074992">
        <w:tc>
          <w:tcPr>
            <w:tcW w:w="1368" w:type="dxa"/>
          </w:tcPr>
          <w:p w14:paraId="0EB47293" w14:textId="77777777" w:rsidR="00CA6265" w:rsidRPr="00133FD6" w:rsidRDefault="00CA6265" w:rsidP="00074992">
            <w:pPr>
              <w:rPr>
                <w:rFonts w:cs="Arial"/>
                <w:color w:val="2F3033"/>
                <w:sz w:val="20"/>
                <w:szCs w:val="20"/>
              </w:rPr>
            </w:pPr>
          </w:p>
        </w:tc>
        <w:tc>
          <w:tcPr>
            <w:tcW w:w="900" w:type="dxa"/>
          </w:tcPr>
          <w:p w14:paraId="3B9C3D75" w14:textId="77777777" w:rsidR="00CA6265" w:rsidRPr="00133FD6" w:rsidRDefault="00CA6265" w:rsidP="00074992">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1DBE4AAD"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074992">
        <w:tc>
          <w:tcPr>
            <w:tcW w:w="1368" w:type="dxa"/>
          </w:tcPr>
          <w:p w14:paraId="405BC24A" w14:textId="77777777" w:rsidR="00CA6265" w:rsidRPr="00133FD6" w:rsidRDefault="00CA6265" w:rsidP="00074992">
            <w:pPr>
              <w:rPr>
                <w:rFonts w:cs="Arial"/>
                <w:color w:val="2F3033"/>
                <w:sz w:val="20"/>
                <w:szCs w:val="20"/>
              </w:rPr>
            </w:pPr>
          </w:p>
        </w:tc>
        <w:tc>
          <w:tcPr>
            <w:tcW w:w="900" w:type="dxa"/>
          </w:tcPr>
          <w:p w14:paraId="1B397883" w14:textId="77777777" w:rsidR="00CA6265" w:rsidRPr="00133FD6" w:rsidRDefault="00CA6265" w:rsidP="00074992">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074992">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195709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074992">
        <w:tc>
          <w:tcPr>
            <w:tcW w:w="1368" w:type="dxa"/>
          </w:tcPr>
          <w:p w14:paraId="435FAAA1" w14:textId="77777777" w:rsidR="00CA6265" w:rsidRPr="00133FD6" w:rsidRDefault="00CA6265" w:rsidP="00074992">
            <w:pPr>
              <w:rPr>
                <w:rFonts w:cs="Arial"/>
                <w:color w:val="2F3033"/>
                <w:sz w:val="20"/>
                <w:szCs w:val="20"/>
              </w:rPr>
            </w:pPr>
          </w:p>
        </w:tc>
        <w:tc>
          <w:tcPr>
            <w:tcW w:w="900" w:type="dxa"/>
          </w:tcPr>
          <w:p w14:paraId="4821B50F" w14:textId="77777777" w:rsidR="00CA6265" w:rsidRPr="00133FD6" w:rsidRDefault="00CA6265" w:rsidP="00074992">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3E594F6F"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074992">
        <w:trPr>
          <w:trHeight w:val="278"/>
        </w:trPr>
        <w:tc>
          <w:tcPr>
            <w:tcW w:w="1368" w:type="dxa"/>
          </w:tcPr>
          <w:p w14:paraId="2833407C" w14:textId="77777777" w:rsidR="00CA6265" w:rsidRPr="00133FD6" w:rsidRDefault="00CA6265" w:rsidP="00074992">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074992">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074992">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5E547F0D"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074992">
        <w:trPr>
          <w:trHeight w:val="278"/>
        </w:trPr>
        <w:tc>
          <w:tcPr>
            <w:tcW w:w="1368" w:type="dxa"/>
          </w:tcPr>
          <w:p w14:paraId="5740DDD3" w14:textId="77777777" w:rsidR="00CA6265" w:rsidRPr="00133FD6" w:rsidRDefault="00CA6265" w:rsidP="00074992">
            <w:pPr>
              <w:rPr>
                <w:rFonts w:cs="Arial"/>
                <w:color w:val="2F3033"/>
                <w:sz w:val="20"/>
                <w:szCs w:val="20"/>
              </w:rPr>
            </w:pPr>
          </w:p>
        </w:tc>
        <w:tc>
          <w:tcPr>
            <w:tcW w:w="900" w:type="dxa"/>
          </w:tcPr>
          <w:p w14:paraId="6E8AD1F9" w14:textId="77777777" w:rsidR="00CA6265" w:rsidRPr="00133FD6" w:rsidRDefault="00CA6265" w:rsidP="00074992">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074992">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29257EE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074992">
        <w:trPr>
          <w:trHeight w:val="278"/>
        </w:trPr>
        <w:tc>
          <w:tcPr>
            <w:tcW w:w="1368" w:type="dxa"/>
          </w:tcPr>
          <w:p w14:paraId="00FBE188" w14:textId="77777777" w:rsidR="00CA6265" w:rsidRPr="00133FD6" w:rsidRDefault="00CA6265" w:rsidP="00074992">
            <w:pPr>
              <w:rPr>
                <w:rFonts w:cs="Arial"/>
                <w:color w:val="2F3033"/>
                <w:sz w:val="20"/>
                <w:szCs w:val="20"/>
              </w:rPr>
            </w:pPr>
          </w:p>
        </w:tc>
        <w:tc>
          <w:tcPr>
            <w:tcW w:w="900" w:type="dxa"/>
          </w:tcPr>
          <w:p w14:paraId="5A07BE79" w14:textId="77777777" w:rsidR="00CA6265" w:rsidRPr="00133FD6" w:rsidRDefault="00CA6265" w:rsidP="00074992">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074992">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3C4D1B1A"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074992">
        <w:trPr>
          <w:trHeight w:val="278"/>
        </w:trPr>
        <w:tc>
          <w:tcPr>
            <w:tcW w:w="1368" w:type="dxa"/>
          </w:tcPr>
          <w:p w14:paraId="56C6DAC7" w14:textId="77777777" w:rsidR="00CA6265" w:rsidRPr="00133FD6" w:rsidRDefault="00CA6265" w:rsidP="00074992">
            <w:pPr>
              <w:rPr>
                <w:rFonts w:cs="Arial"/>
                <w:color w:val="2F3033"/>
                <w:sz w:val="20"/>
                <w:szCs w:val="20"/>
              </w:rPr>
            </w:pPr>
          </w:p>
        </w:tc>
        <w:tc>
          <w:tcPr>
            <w:tcW w:w="900" w:type="dxa"/>
          </w:tcPr>
          <w:p w14:paraId="25C3E387" w14:textId="77777777" w:rsidR="00CA6265" w:rsidRPr="00133FD6" w:rsidRDefault="00CA6265" w:rsidP="00074992">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07499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00C8D7B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074992">
        <w:trPr>
          <w:trHeight w:val="278"/>
        </w:trPr>
        <w:tc>
          <w:tcPr>
            <w:tcW w:w="1368" w:type="dxa"/>
          </w:tcPr>
          <w:p w14:paraId="2618E907" w14:textId="77777777" w:rsidR="00CA6265" w:rsidRPr="00133FD6" w:rsidRDefault="00CA6265" w:rsidP="00074992">
            <w:pPr>
              <w:rPr>
                <w:rFonts w:cs="Arial"/>
                <w:color w:val="2F3033"/>
                <w:sz w:val="20"/>
                <w:szCs w:val="20"/>
              </w:rPr>
            </w:pPr>
          </w:p>
        </w:tc>
        <w:tc>
          <w:tcPr>
            <w:tcW w:w="900" w:type="dxa"/>
          </w:tcPr>
          <w:p w14:paraId="24B06F40" w14:textId="77777777" w:rsidR="00CA6265" w:rsidRPr="00133FD6" w:rsidRDefault="00CA6265" w:rsidP="00074992">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232F04E1"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074992">
        <w:trPr>
          <w:trHeight w:val="278"/>
        </w:trPr>
        <w:tc>
          <w:tcPr>
            <w:tcW w:w="1368" w:type="dxa"/>
          </w:tcPr>
          <w:p w14:paraId="30DEA0A6" w14:textId="77777777" w:rsidR="00CA6265" w:rsidRPr="00133FD6" w:rsidRDefault="00CA6265" w:rsidP="00074992">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074992">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074992">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9CD80E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074992">
        <w:trPr>
          <w:trHeight w:val="278"/>
        </w:trPr>
        <w:tc>
          <w:tcPr>
            <w:tcW w:w="1368" w:type="dxa"/>
          </w:tcPr>
          <w:p w14:paraId="6793BB53" w14:textId="77777777" w:rsidR="00CA6265" w:rsidRPr="00133FD6" w:rsidRDefault="00CA6265" w:rsidP="00074992">
            <w:pPr>
              <w:rPr>
                <w:rFonts w:cs="Arial"/>
                <w:color w:val="2F3033"/>
                <w:sz w:val="20"/>
                <w:szCs w:val="20"/>
              </w:rPr>
            </w:pPr>
          </w:p>
        </w:tc>
        <w:tc>
          <w:tcPr>
            <w:tcW w:w="900" w:type="dxa"/>
          </w:tcPr>
          <w:p w14:paraId="29864CC6" w14:textId="77777777" w:rsidR="00CA6265" w:rsidRPr="00133FD6" w:rsidRDefault="00CA6265" w:rsidP="00074992">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074992">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3C6A057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074992">
        <w:trPr>
          <w:trHeight w:val="278"/>
        </w:trPr>
        <w:tc>
          <w:tcPr>
            <w:tcW w:w="1368" w:type="dxa"/>
          </w:tcPr>
          <w:p w14:paraId="4C75217B" w14:textId="77777777" w:rsidR="00CA6265" w:rsidRPr="00133FD6" w:rsidRDefault="00CA6265" w:rsidP="00074992">
            <w:pPr>
              <w:rPr>
                <w:rFonts w:cs="Arial"/>
                <w:color w:val="2F3033"/>
                <w:sz w:val="20"/>
                <w:szCs w:val="20"/>
              </w:rPr>
            </w:pPr>
          </w:p>
        </w:tc>
        <w:tc>
          <w:tcPr>
            <w:tcW w:w="900" w:type="dxa"/>
          </w:tcPr>
          <w:p w14:paraId="44923F74" w14:textId="77777777" w:rsidR="00CA6265" w:rsidRPr="00133FD6" w:rsidRDefault="00CA6265" w:rsidP="00074992">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42B38FF1"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074992">
        <w:trPr>
          <w:trHeight w:val="296"/>
        </w:trPr>
        <w:tc>
          <w:tcPr>
            <w:tcW w:w="1368" w:type="dxa"/>
            <w:vMerge w:val="restart"/>
          </w:tcPr>
          <w:p w14:paraId="6093D635" w14:textId="77777777" w:rsidR="00CA6265" w:rsidRPr="00133FD6" w:rsidRDefault="00CA6265" w:rsidP="00074992">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074992">
            <w:pPr>
              <w:rPr>
                <w:rFonts w:cs="Arial"/>
                <w:color w:val="2F3033"/>
                <w:sz w:val="20"/>
                <w:szCs w:val="20"/>
              </w:rPr>
            </w:pPr>
          </w:p>
        </w:tc>
        <w:tc>
          <w:tcPr>
            <w:tcW w:w="900" w:type="dxa"/>
          </w:tcPr>
          <w:p w14:paraId="2BABA590" w14:textId="77777777" w:rsidR="00CA6265" w:rsidRPr="00133FD6" w:rsidRDefault="00CA6265" w:rsidP="00074992">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074992">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F7B787B"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074992">
        <w:trPr>
          <w:trHeight w:val="296"/>
        </w:trPr>
        <w:tc>
          <w:tcPr>
            <w:tcW w:w="1368" w:type="dxa"/>
            <w:vMerge/>
          </w:tcPr>
          <w:p w14:paraId="0FBD5D1E" w14:textId="77777777" w:rsidR="00CA6265" w:rsidRPr="00133FD6" w:rsidRDefault="00CA6265" w:rsidP="00074992">
            <w:pPr>
              <w:jc w:val="both"/>
              <w:rPr>
                <w:rFonts w:cs="Arial"/>
                <w:color w:val="2F3033"/>
                <w:sz w:val="20"/>
                <w:szCs w:val="20"/>
              </w:rPr>
            </w:pPr>
          </w:p>
        </w:tc>
        <w:tc>
          <w:tcPr>
            <w:tcW w:w="900" w:type="dxa"/>
          </w:tcPr>
          <w:p w14:paraId="6EA9F753" w14:textId="77777777" w:rsidR="00CA6265" w:rsidRPr="00133FD6" w:rsidDel="00774913" w:rsidRDefault="00CA6265" w:rsidP="00074992">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074992">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61A67527"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074992">
        <w:trPr>
          <w:trHeight w:val="278"/>
        </w:trPr>
        <w:tc>
          <w:tcPr>
            <w:tcW w:w="1368" w:type="dxa"/>
            <w:vMerge/>
          </w:tcPr>
          <w:p w14:paraId="1350BA26" w14:textId="77777777" w:rsidR="00CA6265" w:rsidRPr="00133FD6" w:rsidRDefault="00CA6265" w:rsidP="00074992">
            <w:pPr>
              <w:jc w:val="both"/>
              <w:rPr>
                <w:rFonts w:cs="Arial"/>
                <w:color w:val="2F3033"/>
                <w:sz w:val="20"/>
                <w:szCs w:val="20"/>
              </w:rPr>
            </w:pPr>
          </w:p>
        </w:tc>
        <w:tc>
          <w:tcPr>
            <w:tcW w:w="900" w:type="dxa"/>
          </w:tcPr>
          <w:p w14:paraId="1B020FEF" w14:textId="77777777" w:rsidR="00CA6265" w:rsidRPr="00133FD6" w:rsidRDefault="00CA6265" w:rsidP="00074992">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074992">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1D25F270"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074992">
        <w:trPr>
          <w:trHeight w:val="278"/>
        </w:trPr>
        <w:tc>
          <w:tcPr>
            <w:tcW w:w="1368" w:type="dxa"/>
            <w:vMerge/>
          </w:tcPr>
          <w:p w14:paraId="4921F0E1" w14:textId="77777777" w:rsidR="00CA6265" w:rsidRPr="00133FD6" w:rsidRDefault="00CA6265" w:rsidP="00074992">
            <w:pPr>
              <w:jc w:val="both"/>
              <w:rPr>
                <w:rFonts w:cs="Arial"/>
                <w:color w:val="2F3033"/>
                <w:sz w:val="20"/>
                <w:szCs w:val="20"/>
              </w:rPr>
            </w:pPr>
          </w:p>
        </w:tc>
        <w:tc>
          <w:tcPr>
            <w:tcW w:w="900" w:type="dxa"/>
          </w:tcPr>
          <w:p w14:paraId="3622BEE1" w14:textId="77777777" w:rsidR="00CA6265" w:rsidRPr="00133FD6" w:rsidRDefault="00CA6265" w:rsidP="00074992">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074992">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4F8DEA03" w14:textId="77777777" w:rsidR="00CA6265" w:rsidRPr="00133FD6" w:rsidRDefault="00CA6265" w:rsidP="00074992">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074992">
        <w:trPr>
          <w:gridAfter w:val="1"/>
          <w:wAfter w:w="7" w:type="dxa"/>
          <w:trHeight w:val="248"/>
        </w:trPr>
        <w:tc>
          <w:tcPr>
            <w:tcW w:w="1991" w:type="dxa"/>
            <w:shd w:val="clear" w:color="auto" w:fill="F0F0EB"/>
            <w:vAlign w:val="center"/>
          </w:tcPr>
          <w:p w14:paraId="3C7B7B1D" w14:textId="77777777" w:rsidR="00CA6265" w:rsidRPr="00133FD6" w:rsidRDefault="00CA6265" w:rsidP="00074992">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074992">
            <w:pPr>
              <w:jc w:val="both"/>
              <w:rPr>
                <w:rFonts w:cs="Arial"/>
                <w:b/>
                <w:bCs/>
                <w:sz w:val="22"/>
              </w:rPr>
            </w:pPr>
            <w:r w:rsidRPr="00133FD6">
              <w:rPr>
                <w:rFonts w:cs="Arial"/>
                <w:b/>
                <w:bCs/>
                <w:sz w:val="22"/>
              </w:rPr>
              <w:t xml:space="preserve">Please </w:t>
            </w:r>
          </w:p>
          <w:p w14:paraId="68C57A57"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125B553F" w14:textId="77777777" w:rsidTr="00074992">
        <w:trPr>
          <w:trHeight w:val="263"/>
        </w:trPr>
        <w:tc>
          <w:tcPr>
            <w:tcW w:w="1998" w:type="dxa"/>
            <w:gridSpan w:val="2"/>
          </w:tcPr>
          <w:p w14:paraId="610554AF" w14:textId="77777777" w:rsidR="00CA6265" w:rsidRPr="00133FD6" w:rsidRDefault="00CA6265" w:rsidP="00074992">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248EB8FC"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074992">
        <w:trPr>
          <w:trHeight w:val="248"/>
        </w:trPr>
        <w:tc>
          <w:tcPr>
            <w:tcW w:w="1998" w:type="dxa"/>
            <w:gridSpan w:val="2"/>
          </w:tcPr>
          <w:p w14:paraId="54E2001E" w14:textId="77777777" w:rsidR="00CA6265" w:rsidRPr="00133FD6" w:rsidRDefault="00CA6265" w:rsidP="00074992">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7D2B5B82"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074992">
        <w:trPr>
          <w:trHeight w:val="263"/>
        </w:trPr>
        <w:tc>
          <w:tcPr>
            <w:tcW w:w="1998" w:type="dxa"/>
            <w:gridSpan w:val="2"/>
          </w:tcPr>
          <w:p w14:paraId="7391104C" w14:textId="77777777" w:rsidR="00CA6265" w:rsidRPr="00133FD6" w:rsidRDefault="00CA6265" w:rsidP="00074992">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1F2B16AB"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074992">
        <w:trPr>
          <w:trHeight w:val="263"/>
        </w:trPr>
        <w:tc>
          <w:tcPr>
            <w:tcW w:w="1998" w:type="dxa"/>
            <w:gridSpan w:val="2"/>
          </w:tcPr>
          <w:p w14:paraId="5B37A375" w14:textId="77777777" w:rsidR="00CA6265" w:rsidRPr="00133FD6" w:rsidRDefault="00CA6265" w:rsidP="00074992">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0086B392"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074992">
        <w:trPr>
          <w:trHeight w:val="58"/>
        </w:trPr>
        <w:tc>
          <w:tcPr>
            <w:tcW w:w="1998" w:type="dxa"/>
            <w:gridSpan w:val="2"/>
          </w:tcPr>
          <w:p w14:paraId="03A5B0B4" w14:textId="77777777" w:rsidR="00CA6265" w:rsidRPr="00133FD6" w:rsidRDefault="00CA6265" w:rsidP="00074992">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0678ACC1"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074992">
        <w:trPr>
          <w:trHeight w:val="263"/>
        </w:trPr>
        <w:tc>
          <w:tcPr>
            <w:tcW w:w="1998" w:type="dxa"/>
            <w:gridSpan w:val="2"/>
          </w:tcPr>
          <w:p w14:paraId="28494E00"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1F4226ED"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074992">
        <w:trPr>
          <w:trHeight w:val="248"/>
        </w:trPr>
        <w:tc>
          <w:tcPr>
            <w:tcW w:w="1998" w:type="dxa"/>
            <w:shd w:val="clear" w:color="auto" w:fill="F0F0EB"/>
            <w:vAlign w:val="center"/>
          </w:tcPr>
          <w:p w14:paraId="2193DAAC" w14:textId="77777777" w:rsidR="00CA6265" w:rsidRPr="00133FD6" w:rsidRDefault="00CA6265" w:rsidP="00074992">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074992">
            <w:pPr>
              <w:jc w:val="both"/>
              <w:rPr>
                <w:rFonts w:cs="Arial"/>
                <w:b/>
                <w:bCs/>
                <w:sz w:val="22"/>
              </w:rPr>
            </w:pPr>
            <w:r w:rsidRPr="00133FD6">
              <w:rPr>
                <w:rFonts w:cs="Arial"/>
                <w:b/>
                <w:bCs/>
                <w:sz w:val="22"/>
              </w:rPr>
              <w:t>Please</w:t>
            </w:r>
          </w:p>
          <w:p w14:paraId="5C5D092E"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612B2BF4" w14:textId="77777777" w:rsidTr="00074992">
        <w:trPr>
          <w:trHeight w:val="263"/>
        </w:trPr>
        <w:tc>
          <w:tcPr>
            <w:tcW w:w="1998" w:type="dxa"/>
          </w:tcPr>
          <w:p w14:paraId="4D581131" w14:textId="77777777" w:rsidR="00CA6265" w:rsidRPr="00133FD6" w:rsidRDefault="00CA6265" w:rsidP="00074992">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Content>
            <w:tc>
              <w:tcPr>
                <w:tcW w:w="900" w:type="dxa"/>
                <w:vAlign w:val="center"/>
              </w:tcPr>
              <w:p w14:paraId="469870C6"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074992">
        <w:trPr>
          <w:trHeight w:val="248"/>
        </w:trPr>
        <w:tc>
          <w:tcPr>
            <w:tcW w:w="1998" w:type="dxa"/>
          </w:tcPr>
          <w:p w14:paraId="5042092E" w14:textId="77777777" w:rsidR="00CA6265" w:rsidRPr="00133FD6" w:rsidRDefault="00CA6265" w:rsidP="00074992">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Content>
            <w:tc>
              <w:tcPr>
                <w:tcW w:w="900" w:type="dxa"/>
                <w:vAlign w:val="center"/>
              </w:tcPr>
              <w:p w14:paraId="106705E0"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074992">
        <w:trPr>
          <w:trHeight w:val="263"/>
        </w:trPr>
        <w:tc>
          <w:tcPr>
            <w:tcW w:w="1998" w:type="dxa"/>
          </w:tcPr>
          <w:p w14:paraId="060F4232" w14:textId="77777777" w:rsidR="00CA6265" w:rsidRPr="00133FD6" w:rsidRDefault="00CA6265" w:rsidP="00074992">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Content>
            <w:tc>
              <w:tcPr>
                <w:tcW w:w="900" w:type="dxa"/>
                <w:vAlign w:val="center"/>
              </w:tcPr>
              <w:p w14:paraId="126B2BA5"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074992">
        <w:trPr>
          <w:trHeight w:val="263"/>
        </w:trPr>
        <w:tc>
          <w:tcPr>
            <w:tcW w:w="1998" w:type="dxa"/>
          </w:tcPr>
          <w:p w14:paraId="2E8DE4A4"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Content>
            <w:tc>
              <w:tcPr>
                <w:tcW w:w="900" w:type="dxa"/>
                <w:vAlign w:val="center"/>
              </w:tcPr>
              <w:p w14:paraId="148935CE" w14:textId="77777777" w:rsidR="00CA6265" w:rsidRPr="00133FD6" w:rsidRDefault="00CA6265" w:rsidP="00074992">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074992">
        <w:trPr>
          <w:trHeight w:val="248"/>
        </w:trPr>
        <w:tc>
          <w:tcPr>
            <w:tcW w:w="1985" w:type="dxa"/>
            <w:shd w:val="clear" w:color="auto" w:fill="F0F0EB"/>
            <w:vAlign w:val="center"/>
          </w:tcPr>
          <w:p w14:paraId="67F38B69" w14:textId="77777777" w:rsidR="00CA6265" w:rsidRPr="00133FD6" w:rsidRDefault="00CA6265" w:rsidP="00074992">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074992">
            <w:pPr>
              <w:jc w:val="both"/>
              <w:rPr>
                <w:rFonts w:cs="Arial"/>
                <w:b/>
                <w:bCs/>
                <w:sz w:val="22"/>
              </w:rPr>
            </w:pPr>
            <w:r w:rsidRPr="00133FD6">
              <w:rPr>
                <w:rFonts w:cs="Arial"/>
                <w:b/>
                <w:bCs/>
                <w:sz w:val="22"/>
              </w:rPr>
              <w:t xml:space="preserve">Please </w:t>
            </w:r>
          </w:p>
          <w:p w14:paraId="54D74A37" w14:textId="77777777" w:rsidR="00CA6265" w:rsidRPr="00133FD6" w:rsidRDefault="00CA6265" w:rsidP="00074992">
            <w:pPr>
              <w:jc w:val="both"/>
              <w:rPr>
                <w:rFonts w:cs="Arial"/>
                <w:b/>
                <w:bCs/>
                <w:sz w:val="22"/>
              </w:rPr>
            </w:pPr>
            <w:r w:rsidRPr="00133FD6">
              <w:rPr>
                <w:rFonts w:cs="Arial"/>
                <w:b/>
                <w:bCs/>
                <w:sz w:val="22"/>
              </w:rPr>
              <w:t>tick</w:t>
            </w:r>
          </w:p>
        </w:tc>
      </w:tr>
      <w:tr w:rsidR="00CA6265" w:rsidRPr="00133FD6" w14:paraId="6F4EC372" w14:textId="77777777" w:rsidTr="00074992">
        <w:trPr>
          <w:trHeight w:val="263"/>
        </w:trPr>
        <w:tc>
          <w:tcPr>
            <w:tcW w:w="1985" w:type="dxa"/>
          </w:tcPr>
          <w:p w14:paraId="5AF2DC0B" w14:textId="77777777" w:rsidR="00CA6265" w:rsidRPr="00133FD6" w:rsidRDefault="00CA6265" w:rsidP="00074992">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Content>
            <w:tc>
              <w:tcPr>
                <w:tcW w:w="967" w:type="dxa"/>
                <w:vAlign w:val="center"/>
              </w:tcPr>
              <w:p w14:paraId="31F06B3D"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074992">
        <w:trPr>
          <w:trHeight w:val="248"/>
        </w:trPr>
        <w:tc>
          <w:tcPr>
            <w:tcW w:w="1985" w:type="dxa"/>
          </w:tcPr>
          <w:p w14:paraId="3BACE6C6" w14:textId="77777777" w:rsidR="00CA6265" w:rsidRPr="00133FD6" w:rsidRDefault="00CA6265" w:rsidP="00074992">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Content>
            <w:tc>
              <w:tcPr>
                <w:tcW w:w="967" w:type="dxa"/>
                <w:vAlign w:val="center"/>
              </w:tcPr>
              <w:p w14:paraId="731E053B"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074992">
        <w:trPr>
          <w:trHeight w:val="263"/>
        </w:trPr>
        <w:tc>
          <w:tcPr>
            <w:tcW w:w="1985" w:type="dxa"/>
          </w:tcPr>
          <w:p w14:paraId="74A944C2" w14:textId="77777777" w:rsidR="00CA6265" w:rsidRPr="00133FD6" w:rsidRDefault="00CA6265" w:rsidP="00074992">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Content>
            <w:tc>
              <w:tcPr>
                <w:tcW w:w="967" w:type="dxa"/>
                <w:vAlign w:val="center"/>
              </w:tcPr>
              <w:p w14:paraId="1CBFBF1D"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074992">
        <w:trPr>
          <w:trHeight w:val="263"/>
        </w:trPr>
        <w:tc>
          <w:tcPr>
            <w:tcW w:w="1985" w:type="dxa"/>
          </w:tcPr>
          <w:p w14:paraId="1E25FA47" w14:textId="77777777" w:rsidR="00CA6265" w:rsidRPr="00133FD6" w:rsidRDefault="00CA6265" w:rsidP="00074992">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Content>
            <w:tc>
              <w:tcPr>
                <w:tcW w:w="967" w:type="dxa"/>
                <w:vAlign w:val="center"/>
              </w:tcPr>
              <w:p w14:paraId="31FF3C4E"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074992">
        <w:trPr>
          <w:trHeight w:val="263"/>
        </w:trPr>
        <w:tc>
          <w:tcPr>
            <w:tcW w:w="1985" w:type="dxa"/>
          </w:tcPr>
          <w:p w14:paraId="096E6D94" w14:textId="77777777" w:rsidR="00CA6265" w:rsidRPr="00133FD6" w:rsidRDefault="00CA6265" w:rsidP="00074992">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Content>
            <w:tc>
              <w:tcPr>
                <w:tcW w:w="967" w:type="dxa"/>
                <w:vAlign w:val="center"/>
              </w:tcPr>
              <w:p w14:paraId="6C6E81E2" w14:textId="77777777" w:rsidR="00CA6265" w:rsidRPr="00133FD6" w:rsidRDefault="00CA6265" w:rsidP="00074992">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074992">
        <w:trPr>
          <w:trHeight w:val="353"/>
        </w:trPr>
        <w:tc>
          <w:tcPr>
            <w:tcW w:w="3528" w:type="dxa"/>
            <w:shd w:val="clear" w:color="auto" w:fill="F0F0EB"/>
            <w:vAlign w:val="center"/>
          </w:tcPr>
          <w:p w14:paraId="748ADCF3" w14:textId="77777777" w:rsidR="00CA6265" w:rsidRPr="00133FD6" w:rsidRDefault="00CA6265" w:rsidP="00074992">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074992">
            <w:pPr>
              <w:jc w:val="both"/>
              <w:rPr>
                <w:rFonts w:cs="Arial"/>
                <w:b/>
                <w:bCs/>
                <w:sz w:val="22"/>
              </w:rPr>
            </w:pPr>
            <w:r w:rsidRPr="00133FD6">
              <w:rPr>
                <w:rFonts w:cs="Arial"/>
                <w:b/>
                <w:bCs/>
                <w:sz w:val="22"/>
              </w:rPr>
              <w:t>Please tick</w:t>
            </w:r>
          </w:p>
        </w:tc>
      </w:tr>
      <w:tr w:rsidR="00CA6265" w:rsidRPr="00133FD6" w14:paraId="3F680D2F" w14:textId="77777777" w:rsidTr="00074992">
        <w:trPr>
          <w:trHeight w:val="263"/>
        </w:trPr>
        <w:tc>
          <w:tcPr>
            <w:tcW w:w="3528" w:type="dxa"/>
          </w:tcPr>
          <w:p w14:paraId="4BF83CA6" w14:textId="77777777" w:rsidR="00CA6265" w:rsidRPr="00133FD6" w:rsidRDefault="00CA6265" w:rsidP="00074992">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Content>
            <w:tc>
              <w:tcPr>
                <w:tcW w:w="1260" w:type="dxa"/>
                <w:vAlign w:val="center"/>
              </w:tcPr>
              <w:p w14:paraId="0D3B84F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074992">
        <w:trPr>
          <w:trHeight w:val="248"/>
        </w:trPr>
        <w:tc>
          <w:tcPr>
            <w:tcW w:w="3528" w:type="dxa"/>
          </w:tcPr>
          <w:p w14:paraId="15CE92AD" w14:textId="77777777" w:rsidR="00CA6265" w:rsidRPr="00133FD6" w:rsidRDefault="00CA6265" w:rsidP="00074992">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Content>
            <w:tc>
              <w:tcPr>
                <w:tcW w:w="1260" w:type="dxa"/>
                <w:vAlign w:val="center"/>
              </w:tcPr>
              <w:p w14:paraId="30DDBF14"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074992">
        <w:trPr>
          <w:trHeight w:val="263"/>
        </w:trPr>
        <w:tc>
          <w:tcPr>
            <w:tcW w:w="3528" w:type="dxa"/>
          </w:tcPr>
          <w:p w14:paraId="5FBC22C1" w14:textId="77777777" w:rsidR="00CA6265" w:rsidRPr="00133FD6" w:rsidRDefault="00CA6265" w:rsidP="00074992">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Content>
            <w:tc>
              <w:tcPr>
                <w:tcW w:w="1260" w:type="dxa"/>
                <w:vAlign w:val="center"/>
              </w:tcPr>
              <w:p w14:paraId="4F8E2F6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074992">
        <w:trPr>
          <w:trHeight w:val="263"/>
        </w:trPr>
        <w:tc>
          <w:tcPr>
            <w:tcW w:w="3528" w:type="dxa"/>
          </w:tcPr>
          <w:p w14:paraId="11B7FCEF" w14:textId="77777777" w:rsidR="00CA6265" w:rsidRPr="00133FD6" w:rsidRDefault="00CA6265" w:rsidP="00074992">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Content>
            <w:tc>
              <w:tcPr>
                <w:tcW w:w="1260" w:type="dxa"/>
                <w:vAlign w:val="center"/>
              </w:tcPr>
              <w:p w14:paraId="5A6F0522"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074992">
        <w:trPr>
          <w:trHeight w:val="248"/>
        </w:trPr>
        <w:tc>
          <w:tcPr>
            <w:tcW w:w="3528" w:type="dxa"/>
          </w:tcPr>
          <w:p w14:paraId="5188909F" w14:textId="77777777" w:rsidR="00CA6265" w:rsidRPr="00133FD6" w:rsidRDefault="00CA6265" w:rsidP="00074992">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Content>
            <w:tc>
              <w:tcPr>
                <w:tcW w:w="1260" w:type="dxa"/>
                <w:vAlign w:val="center"/>
              </w:tcPr>
              <w:p w14:paraId="7F2106E3"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074992">
        <w:trPr>
          <w:trHeight w:val="263"/>
        </w:trPr>
        <w:tc>
          <w:tcPr>
            <w:tcW w:w="3528" w:type="dxa"/>
          </w:tcPr>
          <w:p w14:paraId="23F7A762" w14:textId="77777777" w:rsidR="00CA6265" w:rsidRPr="00133FD6" w:rsidRDefault="00CA6265" w:rsidP="00074992">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Content>
            <w:tc>
              <w:tcPr>
                <w:tcW w:w="1260" w:type="dxa"/>
                <w:vAlign w:val="center"/>
              </w:tcPr>
              <w:p w14:paraId="6EDD187D"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074992">
        <w:trPr>
          <w:trHeight w:val="263"/>
        </w:trPr>
        <w:tc>
          <w:tcPr>
            <w:tcW w:w="3528" w:type="dxa"/>
          </w:tcPr>
          <w:p w14:paraId="59F0DD74" w14:textId="77777777" w:rsidR="00CA6265" w:rsidRPr="00133FD6" w:rsidRDefault="00CA6265" w:rsidP="00074992">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Content>
            <w:tc>
              <w:tcPr>
                <w:tcW w:w="1260" w:type="dxa"/>
                <w:vAlign w:val="center"/>
              </w:tcPr>
              <w:p w14:paraId="086C8E0D"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074992">
        <w:trPr>
          <w:trHeight w:val="263"/>
        </w:trPr>
        <w:tc>
          <w:tcPr>
            <w:tcW w:w="3528" w:type="dxa"/>
          </w:tcPr>
          <w:p w14:paraId="4EC351B8" w14:textId="77777777" w:rsidR="00CA6265" w:rsidRPr="00133FD6" w:rsidRDefault="00CA6265" w:rsidP="00074992">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Content>
            <w:tc>
              <w:tcPr>
                <w:tcW w:w="1260" w:type="dxa"/>
                <w:vAlign w:val="center"/>
              </w:tcPr>
              <w:p w14:paraId="3622D50A"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074992">
        <w:trPr>
          <w:trHeight w:val="263"/>
        </w:trPr>
        <w:tc>
          <w:tcPr>
            <w:tcW w:w="3528" w:type="dxa"/>
          </w:tcPr>
          <w:p w14:paraId="316B050E"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Content>
            <w:tc>
              <w:tcPr>
                <w:tcW w:w="1260" w:type="dxa"/>
                <w:vAlign w:val="center"/>
              </w:tcPr>
              <w:p w14:paraId="71ADC785"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074992">
        <w:trPr>
          <w:trHeight w:val="248"/>
        </w:trPr>
        <w:tc>
          <w:tcPr>
            <w:tcW w:w="4068" w:type="dxa"/>
            <w:shd w:val="clear" w:color="auto" w:fill="F0F0EB"/>
            <w:vAlign w:val="center"/>
          </w:tcPr>
          <w:p w14:paraId="5CF035DB" w14:textId="77777777" w:rsidR="00CA6265" w:rsidRPr="00133FD6" w:rsidRDefault="00CA6265" w:rsidP="00074992">
            <w:pPr>
              <w:jc w:val="both"/>
              <w:rPr>
                <w:rFonts w:cs="Arial"/>
                <w:b/>
                <w:bCs/>
                <w:sz w:val="22"/>
              </w:rPr>
            </w:pPr>
            <w:r w:rsidRPr="00133FD6">
              <w:rPr>
                <w:rFonts w:cs="Arial"/>
                <w:b/>
                <w:bCs/>
                <w:sz w:val="22"/>
              </w:rPr>
              <w:t>Disability</w:t>
            </w:r>
          </w:p>
          <w:p w14:paraId="064F00B5" w14:textId="77777777" w:rsidR="00CA6265" w:rsidRPr="00133FD6" w:rsidRDefault="00CA6265" w:rsidP="00074992">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074992">
            <w:pPr>
              <w:jc w:val="both"/>
              <w:rPr>
                <w:rFonts w:cs="Arial"/>
                <w:b/>
                <w:bCs/>
                <w:sz w:val="22"/>
              </w:rPr>
            </w:pPr>
            <w:r w:rsidRPr="00133FD6">
              <w:rPr>
                <w:rFonts w:cs="Arial"/>
                <w:b/>
                <w:bCs/>
                <w:sz w:val="22"/>
              </w:rPr>
              <w:t>Please tick</w:t>
            </w:r>
          </w:p>
        </w:tc>
      </w:tr>
      <w:tr w:rsidR="00CA6265" w:rsidRPr="009019C2" w14:paraId="619C8B14" w14:textId="77777777" w:rsidTr="00074992">
        <w:trPr>
          <w:trHeight w:val="263"/>
        </w:trPr>
        <w:tc>
          <w:tcPr>
            <w:tcW w:w="4068" w:type="dxa"/>
          </w:tcPr>
          <w:p w14:paraId="3C42708B" w14:textId="77777777" w:rsidR="00CA6265" w:rsidRPr="00133FD6" w:rsidRDefault="00CA6265" w:rsidP="00074992">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5BE454F8"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074992">
        <w:trPr>
          <w:trHeight w:val="248"/>
        </w:trPr>
        <w:tc>
          <w:tcPr>
            <w:tcW w:w="4068" w:type="dxa"/>
          </w:tcPr>
          <w:p w14:paraId="4D906810" w14:textId="77777777" w:rsidR="00CA6265" w:rsidRPr="00133FD6" w:rsidRDefault="00CA6265" w:rsidP="00074992">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37F519EF"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074992">
        <w:trPr>
          <w:trHeight w:val="263"/>
        </w:trPr>
        <w:tc>
          <w:tcPr>
            <w:tcW w:w="4068" w:type="dxa"/>
          </w:tcPr>
          <w:p w14:paraId="3F93C751"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3524B57"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074992">
        <w:trPr>
          <w:trHeight w:val="263"/>
        </w:trPr>
        <w:tc>
          <w:tcPr>
            <w:tcW w:w="5418" w:type="dxa"/>
            <w:gridSpan w:val="2"/>
            <w:shd w:val="clear" w:color="auto" w:fill="auto"/>
          </w:tcPr>
          <w:p w14:paraId="38CC73C8" w14:textId="77777777" w:rsidR="00CA6265" w:rsidRPr="00133FD6" w:rsidRDefault="00CA6265" w:rsidP="00074992">
            <w:pPr>
              <w:jc w:val="both"/>
              <w:rPr>
                <w:rFonts w:cs="Arial"/>
                <w:color w:val="2F3033"/>
                <w:sz w:val="20"/>
                <w:szCs w:val="22"/>
              </w:rPr>
            </w:pPr>
          </w:p>
        </w:tc>
      </w:tr>
      <w:tr w:rsidR="00CA6265" w:rsidRPr="001347E4" w14:paraId="7833831E" w14:textId="77777777" w:rsidTr="00074992">
        <w:trPr>
          <w:trHeight w:val="263"/>
        </w:trPr>
        <w:tc>
          <w:tcPr>
            <w:tcW w:w="5418" w:type="dxa"/>
            <w:gridSpan w:val="2"/>
          </w:tcPr>
          <w:p w14:paraId="2BD72858" w14:textId="77777777" w:rsidR="00CA6265" w:rsidRPr="00133FD6" w:rsidRDefault="00CA6265" w:rsidP="00074992">
            <w:pPr>
              <w:jc w:val="both"/>
              <w:rPr>
                <w:rFonts w:cs="Arial"/>
                <w:color w:val="2F3033"/>
                <w:sz w:val="22"/>
              </w:rPr>
            </w:pPr>
            <w:r w:rsidRPr="00133FD6">
              <w:rPr>
                <w:rFonts w:cs="Arial"/>
                <w:color w:val="2F3033"/>
                <w:sz w:val="22"/>
              </w:rPr>
              <w:t>My disability is:</w:t>
            </w:r>
          </w:p>
        </w:tc>
      </w:tr>
      <w:tr w:rsidR="00CA6265" w:rsidRPr="001347E4" w14:paraId="544E24B7" w14:textId="77777777" w:rsidTr="00074992">
        <w:trPr>
          <w:trHeight w:val="263"/>
        </w:trPr>
        <w:tc>
          <w:tcPr>
            <w:tcW w:w="4068" w:type="dxa"/>
          </w:tcPr>
          <w:p w14:paraId="6B3A1D37" w14:textId="77777777" w:rsidR="00CA6265" w:rsidRPr="00133FD6" w:rsidRDefault="00CA6265" w:rsidP="00074992">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2F7FC8FB"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074992">
        <w:trPr>
          <w:trHeight w:val="263"/>
        </w:trPr>
        <w:tc>
          <w:tcPr>
            <w:tcW w:w="4068" w:type="dxa"/>
          </w:tcPr>
          <w:p w14:paraId="54E37106" w14:textId="77777777" w:rsidR="00CA6265" w:rsidRPr="00133FD6" w:rsidRDefault="00CA6265" w:rsidP="00074992">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3473C647"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074992">
        <w:trPr>
          <w:trHeight w:val="263"/>
        </w:trPr>
        <w:tc>
          <w:tcPr>
            <w:tcW w:w="4068" w:type="dxa"/>
            <w:vAlign w:val="center"/>
          </w:tcPr>
          <w:p w14:paraId="4E16FCA4" w14:textId="77777777" w:rsidR="00CA6265" w:rsidRPr="00133FD6" w:rsidRDefault="00CA6265" w:rsidP="00074992">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62E6F272"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074992">
        <w:trPr>
          <w:trHeight w:val="263"/>
        </w:trPr>
        <w:tc>
          <w:tcPr>
            <w:tcW w:w="4068" w:type="dxa"/>
            <w:vAlign w:val="center"/>
          </w:tcPr>
          <w:p w14:paraId="2192E90E" w14:textId="77777777" w:rsidR="00CA6265" w:rsidRPr="00133FD6" w:rsidRDefault="00CA6265" w:rsidP="00074992">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1C038FD6"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074992">
        <w:trPr>
          <w:trHeight w:val="263"/>
        </w:trPr>
        <w:tc>
          <w:tcPr>
            <w:tcW w:w="4068" w:type="dxa"/>
            <w:vAlign w:val="center"/>
          </w:tcPr>
          <w:p w14:paraId="70EF22C3" w14:textId="77777777" w:rsidR="00CA6265" w:rsidRPr="00133FD6" w:rsidRDefault="00CA6265" w:rsidP="00074992">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21158555"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074992">
        <w:trPr>
          <w:trHeight w:val="263"/>
        </w:trPr>
        <w:tc>
          <w:tcPr>
            <w:tcW w:w="4068" w:type="dxa"/>
            <w:vAlign w:val="center"/>
          </w:tcPr>
          <w:p w14:paraId="55336D85" w14:textId="77777777" w:rsidR="00CA6265" w:rsidRPr="00133FD6" w:rsidRDefault="00CA6265" w:rsidP="00074992">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30FD5DB6"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074992">
        <w:trPr>
          <w:trHeight w:val="263"/>
        </w:trPr>
        <w:tc>
          <w:tcPr>
            <w:tcW w:w="4068" w:type="dxa"/>
            <w:vAlign w:val="center"/>
          </w:tcPr>
          <w:p w14:paraId="51B1564F" w14:textId="77777777" w:rsidR="00CA6265" w:rsidRPr="00133FD6" w:rsidRDefault="00CA6265" w:rsidP="00074992">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1B48F80F" w14:textId="77777777" w:rsidR="00CA6265" w:rsidRPr="00133FD6" w:rsidRDefault="00CA6265" w:rsidP="00074992">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074992">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CA22" w14:textId="77777777" w:rsidR="00074992" w:rsidRDefault="00074992" w:rsidP="002C1565">
      <w:r>
        <w:separator/>
      </w:r>
    </w:p>
  </w:endnote>
  <w:endnote w:type="continuationSeparator" w:id="0">
    <w:p w14:paraId="45D57FD6" w14:textId="77777777" w:rsidR="00074992" w:rsidRDefault="00074992" w:rsidP="002C1565">
      <w:r>
        <w:continuationSeparator/>
      </w:r>
    </w:p>
  </w:endnote>
  <w:endnote w:type="continuationNotice" w:id="1">
    <w:p w14:paraId="5B1EABC3" w14:textId="77777777" w:rsidR="00074992" w:rsidRDefault="00074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Arial"/>
    <w:charset w:val="00"/>
    <w:family w:val="swiss"/>
    <w:pitch w:val="variable"/>
    <w:sig w:usb0="00000001" w:usb1="5000204A" w:usb2="00000000" w:usb3="00000000" w:csb0="00000093" w:csb1="00000000"/>
  </w:font>
  <w:font w:name="Avenir Next LT Pro">
    <w:altName w:val="Arial"/>
    <w:charset w:val="00"/>
    <w:family w:val="swiss"/>
    <w:pitch w:val="variable"/>
    <w:sig w:usb0="00000001"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Content>
      <w:p w14:paraId="397477A7" w14:textId="030F9A1A" w:rsidR="00074992" w:rsidRPr="0099024B" w:rsidRDefault="0007499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AD0D3C">
          <w:rPr>
            <w:rStyle w:val="PageNumber"/>
            <w:rFonts w:cs="Arial"/>
            <w:noProof/>
            <w:sz w:val="16"/>
            <w:szCs w:val="16"/>
          </w:rPr>
          <w:t>8</w:t>
        </w:r>
        <w:r w:rsidRPr="0099024B">
          <w:rPr>
            <w:rStyle w:val="PageNumber"/>
            <w:rFonts w:cs="Arial"/>
            <w:sz w:val="16"/>
            <w:szCs w:val="16"/>
          </w:rPr>
          <w:fldChar w:fldCharType="end"/>
        </w:r>
      </w:p>
    </w:sdtContent>
  </w:sdt>
  <w:p w14:paraId="31FBE778" w14:textId="22D4ACCD" w:rsidR="00074992" w:rsidRPr="000A69A2" w:rsidRDefault="0007499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506584BF" w:rsidR="00074992" w:rsidRPr="000D26FC" w:rsidRDefault="00074992"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AD0D3C">
          <w:rPr>
            <w:rStyle w:val="PageNumber"/>
            <w:rFonts w:cstheme="minorHAnsi"/>
            <w:noProof/>
            <w:sz w:val="16"/>
            <w:szCs w:val="16"/>
          </w:rPr>
          <w:t>14</w:t>
        </w:r>
        <w:r w:rsidRPr="000D26FC">
          <w:rPr>
            <w:rStyle w:val="PageNumber"/>
            <w:rFonts w:cstheme="minorHAnsi"/>
            <w:sz w:val="16"/>
            <w:szCs w:val="16"/>
          </w:rPr>
          <w:fldChar w:fldCharType="end"/>
        </w:r>
      </w:p>
    </w:sdtContent>
  </w:sdt>
  <w:p w14:paraId="275C110F" w14:textId="77777777" w:rsidR="00074992" w:rsidRPr="003E3987" w:rsidRDefault="00074992"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4D53" w14:textId="77777777" w:rsidR="00074992" w:rsidRDefault="00074992" w:rsidP="002C1565">
      <w:r>
        <w:separator/>
      </w:r>
    </w:p>
  </w:footnote>
  <w:footnote w:type="continuationSeparator" w:id="0">
    <w:p w14:paraId="54F8F91A" w14:textId="77777777" w:rsidR="00074992" w:rsidRDefault="00074992" w:rsidP="002C1565">
      <w:r>
        <w:continuationSeparator/>
      </w:r>
    </w:p>
  </w:footnote>
  <w:footnote w:type="continuationNotice" w:id="1">
    <w:p w14:paraId="3BCBFB33" w14:textId="77777777" w:rsidR="00074992" w:rsidRDefault="000749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7A93" w14:textId="060BBC8D" w:rsidR="00074992" w:rsidRDefault="00074992" w:rsidP="00074992">
    <w:pPr>
      <w:pStyle w:val="Header"/>
      <w:spacing w:after="240"/>
    </w:pPr>
    <w:r>
      <w:tab/>
    </w:r>
    <w:r>
      <w:tab/>
    </w:r>
    <w:r w:rsidRPr="00D75D40">
      <w:rPr>
        <w:noProof/>
        <w:lang w:eastAsia="en-GB"/>
      </w:rPr>
      <w:drawing>
        <wp:inline distT="0" distB="0" distL="0" distR="0" wp14:anchorId="20565CA2" wp14:editId="2C2C87D2">
          <wp:extent cx="133731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310" cy="7505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074992" w:rsidRDefault="000749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992"/>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3C"/>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5A94"/>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Arial"/>
    <w:charset w:val="00"/>
    <w:family w:val="swiss"/>
    <w:pitch w:val="variable"/>
    <w:sig w:usb0="00000001" w:usb1="5000204A" w:usb2="00000000" w:usb3="00000000" w:csb0="00000093" w:csb1="00000000"/>
  </w:font>
  <w:font w:name="Avenir Next LT Pro">
    <w:altName w:val="Arial"/>
    <w:charset w:val="00"/>
    <w:family w:val="swiss"/>
    <w:pitch w:val="variable"/>
    <w:sig w:usb0="00000001"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450FBC"/>
    <w:rsid w:val="004D47E2"/>
    <w:rsid w:val="00576EE2"/>
    <w:rsid w:val="007F4A88"/>
    <w:rsid w:val="009E03F2"/>
    <w:rsid w:val="00A23D1A"/>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9" ma:contentTypeDescription="Create a new document." ma:contentTypeScope="" ma:versionID="26bf41b3b0cc58a77998ed14d7d8966a">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f9fcc65dbb88f0fe6ba681e6a4530ba8"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066ED1B3-B6EB-45E4-B38C-B2EE0EBF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E7FC-2C34-4F72-926B-E8E2752AE2E2}">
  <ds:schemaRefs>
    <ds:schemaRef ds:uri="http://purl.org/dc/elements/1.1/"/>
    <ds:schemaRef ds:uri="abbcacea-263c-4f06-8331-ad7cfe2bb525"/>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sharepoint/v4"/>
    <ds:schemaRef ds:uri="f9f9d8f7-6499-4d85-a3d1-c325ea0d3e5f"/>
  </ds:schemaRefs>
</ds:datastoreItem>
</file>

<file path=customXml/itemProps4.xml><?xml version="1.0" encoding="utf-8"?>
<ds:datastoreItem xmlns:ds="http://schemas.openxmlformats.org/officeDocument/2006/customXml" ds:itemID="{836A410F-37FA-49A2-BFF1-497FBE7F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B56280F9</Template>
  <TotalTime>1</TotalTime>
  <Pages>14</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Emma Parker</cp:lastModifiedBy>
  <cp:revision>2</cp:revision>
  <dcterms:created xsi:type="dcterms:W3CDTF">2024-04-11T13:44:00Z</dcterms:created>
  <dcterms:modified xsi:type="dcterms:W3CDTF">2024-04-11T13:44:00Z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