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35379" w14:textId="62CC168F" w:rsidR="00DC349D" w:rsidRDefault="00DC349D" w:rsidP="00DC349D">
      <w:pPr>
        <w:spacing w:line="276" w:lineRule="auto"/>
        <w:jc w:val="center"/>
        <w:rPr>
          <w:rFonts w:ascii="Arial" w:hAnsi="Arial" w:cs="Arial"/>
          <w:b/>
          <w:bCs/>
          <w:sz w:val="24"/>
          <w:szCs w:val="24"/>
        </w:rPr>
      </w:pPr>
      <w:r>
        <w:rPr>
          <w:b/>
          <w:noProof/>
          <w:color w:val="17365D"/>
          <w:lang w:eastAsia="en-GB"/>
        </w:rPr>
        <w:drawing>
          <wp:inline distT="0" distB="0" distL="0" distR="0" wp14:anchorId="41A15485" wp14:editId="389B1CEB">
            <wp:extent cx="2400300" cy="1359206"/>
            <wp:effectExtent l="0" t="0" r="0" b="0"/>
            <wp:docPr id="1" name="Picture 1" descr="Walmley_Juni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mley_Junior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359206"/>
                    </a:xfrm>
                    <a:prstGeom prst="rect">
                      <a:avLst/>
                    </a:prstGeom>
                    <a:noFill/>
                    <a:ln>
                      <a:noFill/>
                    </a:ln>
                  </pic:spPr>
                </pic:pic>
              </a:graphicData>
            </a:graphic>
          </wp:inline>
        </w:drawing>
      </w:r>
    </w:p>
    <w:p w14:paraId="294616BC" w14:textId="77777777" w:rsidR="00DC349D" w:rsidRDefault="00DC349D" w:rsidP="001C5EB0">
      <w:pPr>
        <w:spacing w:line="276" w:lineRule="auto"/>
        <w:rPr>
          <w:rFonts w:ascii="Arial" w:hAnsi="Arial" w:cs="Arial"/>
          <w:b/>
          <w:bCs/>
          <w:sz w:val="24"/>
          <w:szCs w:val="24"/>
        </w:rPr>
      </w:pPr>
    </w:p>
    <w:p w14:paraId="59351298" w14:textId="31B125E9" w:rsidR="001C5EB0" w:rsidRPr="00DC349D" w:rsidRDefault="001C5EB0" w:rsidP="00DC349D">
      <w:pPr>
        <w:spacing w:line="276" w:lineRule="auto"/>
        <w:jc w:val="center"/>
        <w:rPr>
          <w:rFonts w:ascii="Arial" w:hAnsi="Arial" w:cs="Arial"/>
          <w:b/>
          <w:bCs/>
          <w:sz w:val="32"/>
          <w:szCs w:val="24"/>
        </w:rPr>
      </w:pPr>
      <w:r w:rsidRPr="00DC349D">
        <w:rPr>
          <w:rFonts w:ascii="Arial" w:hAnsi="Arial" w:cs="Arial"/>
          <w:b/>
          <w:bCs/>
          <w:sz w:val="32"/>
          <w:szCs w:val="24"/>
        </w:rPr>
        <w:t>WALMLEY JUNIOR SCHOOL</w:t>
      </w:r>
    </w:p>
    <w:p w14:paraId="5D5CBF10" w14:textId="6FBE07C4" w:rsidR="001C5EB0" w:rsidRPr="00DC349D" w:rsidRDefault="001C5EB0" w:rsidP="00DC349D">
      <w:pPr>
        <w:spacing w:line="276" w:lineRule="auto"/>
        <w:jc w:val="center"/>
        <w:rPr>
          <w:rFonts w:ascii="Arial" w:hAnsi="Arial" w:cs="Arial"/>
          <w:b/>
          <w:bCs/>
          <w:sz w:val="32"/>
          <w:szCs w:val="24"/>
        </w:rPr>
      </w:pPr>
      <w:r w:rsidRPr="00DC349D">
        <w:rPr>
          <w:rFonts w:ascii="Arial" w:hAnsi="Arial" w:cs="Arial"/>
          <w:b/>
          <w:bCs/>
          <w:sz w:val="32"/>
          <w:szCs w:val="24"/>
        </w:rPr>
        <w:t xml:space="preserve">GOVERNING BODY STRATEGIC </w:t>
      </w:r>
      <w:r w:rsidR="00575275" w:rsidRPr="00DC349D">
        <w:rPr>
          <w:rFonts w:ascii="Arial" w:hAnsi="Arial" w:cs="Arial"/>
          <w:b/>
          <w:bCs/>
          <w:sz w:val="32"/>
          <w:szCs w:val="24"/>
        </w:rPr>
        <w:t>STATEMENT</w:t>
      </w:r>
    </w:p>
    <w:p w14:paraId="221522BD" w14:textId="77777777" w:rsidR="001C5EB0" w:rsidRPr="001C5EB0" w:rsidRDefault="001C5EB0" w:rsidP="001C5EB0">
      <w:pPr>
        <w:spacing w:line="276" w:lineRule="auto"/>
        <w:rPr>
          <w:rFonts w:ascii="Arial" w:hAnsi="Arial" w:cs="Arial"/>
        </w:rPr>
      </w:pPr>
    </w:p>
    <w:p w14:paraId="70AB2AA0" w14:textId="77777777" w:rsidR="00EF485D" w:rsidRPr="00575275" w:rsidRDefault="00EF485D" w:rsidP="001C5EB0">
      <w:pPr>
        <w:spacing w:line="276" w:lineRule="auto"/>
        <w:rPr>
          <w:rFonts w:ascii="Arial" w:hAnsi="Arial" w:cs="Arial"/>
          <w:b/>
          <w:bCs/>
        </w:rPr>
      </w:pPr>
      <w:r w:rsidRPr="00575275">
        <w:rPr>
          <w:rFonts w:ascii="Arial" w:hAnsi="Arial" w:cs="Arial"/>
          <w:b/>
          <w:bCs/>
        </w:rPr>
        <w:t>School Aims</w:t>
      </w:r>
    </w:p>
    <w:p w14:paraId="0EC814CB" w14:textId="40422E98" w:rsidR="00C052F3" w:rsidRPr="001C5EB0" w:rsidRDefault="00DC349D" w:rsidP="00C052F3">
      <w:pPr>
        <w:spacing w:line="276" w:lineRule="auto"/>
        <w:rPr>
          <w:rFonts w:ascii="Arial" w:hAnsi="Arial" w:cs="Arial"/>
        </w:rPr>
      </w:pPr>
      <w:proofErr w:type="spellStart"/>
      <w:r>
        <w:rPr>
          <w:rFonts w:ascii="Arial" w:hAnsi="Arial" w:cs="Arial"/>
        </w:rPr>
        <w:t>Walmley</w:t>
      </w:r>
      <w:proofErr w:type="spellEnd"/>
      <w:r>
        <w:rPr>
          <w:rFonts w:ascii="Arial" w:hAnsi="Arial" w:cs="Arial"/>
        </w:rPr>
        <w:t xml:space="preserve"> Junior School</w:t>
      </w:r>
      <w:r w:rsidR="00C052F3">
        <w:rPr>
          <w:rFonts w:ascii="Arial" w:hAnsi="Arial" w:cs="Arial"/>
        </w:rPr>
        <w:t xml:space="preserve"> </w:t>
      </w:r>
      <w:r w:rsidR="00C052F3" w:rsidRPr="001C5EB0">
        <w:rPr>
          <w:rFonts w:ascii="Arial" w:hAnsi="Arial" w:cs="Arial"/>
        </w:rPr>
        <w:t xml:space="preserve">works </w:t>
      </w:r>
      <w:r w:rsidR="00C052F3">
        <w:rPr>
          <w:rFonts w:ascii="Arial" w:hAnsi="Arial" w:cs="Arial"/>
        </w:rPr>
        <w:t xml:space="preserve">hard </w:t>
      </w:r>
      <w:r w:rsidR="00C052F3" w:rsidRPr="001C5EB0">
        <w:rPr>
          <w:rFonts w:ascii="Arial" w:hAnsi="Arial" w:cs="Arial"/>
        </w:rPr>
        <w:t>to ensure that the children who attend the school are</w:t>
      </w:r>
      <w:r w:rsidR="00C052F3">
        <w:rPr>
          <w:rFonts w:ascii="Arial" w:hAnsi="Arial" w:cs="Arial"/>
        </w:rPr>
        <w:t xml:space="preserve"> not only educated but are</w:t>
      </w:r>
      <w:r w:rsidR="00C052F3" w:rsidRPr="001C5EB0">
        <w:rPr>
          <w:rFonts w:ascii="Arial" w:hAnsi="Arial" w:cs="Arial"/>
        </w:rPr>
        <w:t xml:space="preserve"> nurtured and cared for and are given the best start in life.</w:t>
      </w:r>
    </w:p>
    <w:p w14:paraId="2579FD96" w14:textId="44FCDC60" w:rsidR="00EF485D" w:rsidRDefault="00DC349D" w:rsidP="001C5EB0">
      <w:pPr>
        <w:spacing w:line="276" w:lineRule="auto"/>
        <w:rPr>
          <w:rFonts w:ascii="Arial" w:hAnsi="Arial" w:cs="Arial"/>
        </w:rPr>
      </w:pPr>
      <w:r>
        <w:rPr>
          <w:rFonts w:ascii="Arial" w:hAnsi="Arial" w:cs="Arial"/>
        </w:rPr>
        <w:t>The s</w:t>
      </w:r>
      <w:r w:rsidR="00EF485D">
        <w:rPr>
          <w:rFonts w:ascii="Arial" w:hAnsi="Arial" w:cs="Arial"/>
        </w:rPr>
        <w:t>chool aims to p</w:t>
      </w:r>
      <w:r w:rsidR="001C5EB0" w:rsidRPr="001C5EB0">
        <w:rPr>
          <w:rFonts w:ascii="Arial" w:hAnsi="Arial" w:cs="Arial"/>
        </w:rPr>
        <w:t>rovide a high quality of education</w:t>
      </w:r>
      <w:r w:rsidR="00A61D18">
        <w:rPr>
          <w:rFonts w:ascii="Arial" w:hAnsi="Arial" w:cs="Arial"/>
        </w:rPr>
        <w:t xml:space="preserve"> </w:t>
      </w:r>
      <w:r w:rsidR="006B4D9B">
        <w:rPr>
          <w:rFonts w:ascii="Arial" w:hAnsi="Arial" w:cs="Arial"/>
        </w:rPr>
        <w:t xml:space="preserve">and an environment </w:t>
      </w:r>
      <w:r w:rsidR="00EF485D">
        <w:rPr>
          <w:rFonts w:ascii="Arial" w:hAnsi="Arial" w:cs="Arial"/>
        </w:rPr>
        <w:t>where children have fun, develop a passion for learning and create lasting memories from the opportunities the creative curriculum has to offer.</w:t>
      </w:r>
    </w:p>
    <w:p w14:paraId="54FE0DFA" w14:textId="09A7312D" w:rsidR="00EF485D" w:rsidRDefault="00C052F3" w:rsidP="001C5EB0">
      <w:pPr>
        <w:spacing w:line="276" w:lineRule="auto"/>
        <w:rPr>
          <w:rFonts w:ascii="Arial" w:hAnsi="Arial" w:cs="Arial"/>
        </w:rPr>
      </w:pPr>
      <w:r>
        <w:rPr>
          <w:rFonts w:ascii="Arial" w:hAnsi="Arial" w:cs="Arial"/>
        </w:rPr>
        <w:t>H</w:t>
      </w:r>
      <w:r w:rsidR="00EF485D">
        <w:rPr>
          <w:rFonts w:ascii="Arial" w:hAnsi="Arial" w:cs="Arial"/>
        </w:rPr>
        <w:t>ugely proud of our consistent, high academic results, excellent standards of behaviour and level of care which enabled us to achieve ‘Outstanding’ in the Ofsted i</w:t>
      </w:r>
      <w:r w:rsidR="00DC349D">
        <w:rPr>
          <w:rFonts w:ascii="Arial" w:hAnsi="Arial" w:cs="Arial"/>
        </w:rPr>
        <w:t>nspection in January 2014, the s</w:t>
      </w:r>
      <w:r w:rsidR="00EF485D">
        <w:rPr>
          <w:rFonts w:ascii="Arial" w:hAnsi="Arial" w:cs="Arial"/>
        </w:rPr>
        <w:t>chool is not complacent and is keen to ensure this success is built upon even further to ensure the children have the best possible experience and attainment and feel well prepared for the next stage of their education journey</w:t>
      </w:r>
      <w:r w:rsidR="00DC349D">
        <w:rPr>
          <w:rFonts w:ascii="Arial" w:hAnsi="Arial" w:cs="Arial"/>
        </w:rPr>
        <w:t xml:space="preserve">, </w:t>
      </w:r>
      <w:r w:rsidR="00EF485D">
        <w:rPr>
          <w:rFonts w:ascii="Arial" w:hAnsi="Arial" w:cs="Arial"/>
        </w:rPr>
        <w:t xml:space="preserve">enabling them to </w:t>
      </w:r>
      <w:r w:rsidR="00EF485D" w:rsidRPr="001C5EB0">
        <w:rPr>
          <w:rFonts w:ascii="Arial" w:hAnsi="Arial" w:cs="Arial"/>
        </w:rPr>
        <w:t>contribute in a positive manner to life in the local community.</w:t>
      </w:r>
      <w:r w:rsidR="00EF485D">
        <w:rPr>
          <w:rFonts w:ascii="Arial" w:hAnsi="Arial" w:cs="Arial"/>
        </w:rPr>
        <w:t xml:space="preserve">  </w:t>
      </w:r>
    </w:p>
    <w:p w14:paraId="28CC8DF7" w14:textId="77777777" w:rsidR="00EF485D" w:rsidRDefault="00EF485D" w:rsidP="001C5EB0">
      <w:pPr>
        <w:spacing w:line="276" w:lineRule="auto"/>
        <w:rPr>
          <w:rFonts w:ascii="Arial" w:hAnsi="Arial" w:cs="Arial"/>
        </w:rPr>
      </w:pPr>
    </w:p>
    <w:p w14:paraId="227CB3D1" w14:textId="42E37FB9" w:rsidR="00EF485D" w:rsidRPr="00575275" w:rsidRDefault="00EF485D" w:rsidP="001C5EB0">
      <w:pPr>
        <w:spacing w:line="276" w:lineRule="auto"/>
        <w:rPr>
          <w:rFonts w:ascii="Arial" w:hAnsi="Arial" w:cs="Arial"/>
          <w:b/>
          <w:bCs/>
        </w:rPr>
      </w:pPr>
      <w:r w:rsidRPr="00575275">
        <w:rPr>
          <w:rFonts w:ascii="Arial" w:hAnsi="Arial" w:cs="Arial"/>
          <w:b/>
          <w:bCs/>
        </w:rPr>
        <w:t>Walmley Values</w:t>
      </w:r>
    </w:p>
    <w:p w14:paraId="3ACBA757" w14:textId="67638B97" w:rsidR="00EF485D" w:rsidRDefault="00EF485D" w:rsidP="001C5EB0">
      <w:pPr>
        <w:spacing w:line="276" w:lineRule="auto"/>
        <w:rPr>
          <w:rFonts w:ascii="Arial" w:hAnsi="Arial" w:cs="Arial"/>
        </w:rPr>
      </w:pPr>
      <w:r>
        <w:rPr>
          <w:rFonts w:ascii="Arial" w:hAnsi="Arial" w:cs="Arial"/>
        </w:rPr>
        <w:t xml:space="preserve">Our values of </w:t>
      </w:r>
      <w:r w:rsidR="00DC349D">
        <w:rPr>
          <w:rFonts w:ascii="Arial" w:hAnsi="Arial" w:cs="Arial"/>
        </w:rPr>
        <w:t>r</w:t>
      </w:r>
      <w:r>
        <w:rPr>
          <w:rFonts w:ascii="Arial" w:hAnsi="Arial" w:cs="Arial"/>
        </w:rPr>
        <w:t>espect, honesty, kindness, generosity, perseverance, politeness and conscientiousness underpin everything that is done at the school and are truly embedded within the whole school environment.</w:t>
      </w:r>
    </w:p>
    <w:p w14:paraId="4C3C4376" w14:textId="77777777" w:rsidR="00575275" w:rsidRDefault="00575275" w:rsidP="001C5EB0">
      <w:pPr>
        <w:spacing w:line="276" w:lineRule="auto"/>
        <w:rPr>
          <w:rFonts w:ascii="Arial" w:hAnsi="Arial" w:cs="Arial"/>
        </w:rPr>
      </w:pPr>
    </w:p>
    <w:p w14:paraId="5CE0AB59" w14:textId="77777777" w:rsidR="00C052F3" w:rsidRDefault="00C052F3" w:rsidP="001C5EB0">
      <w:pPr>
        <w:spacing w:line="276" w:lineRule="auto"/>
        <w:rPr>
          <w:rFonts w:ascii="Arial" w:hAnsi="Arial" w:cs="Arial"/>
          <w:b/>
          <w:bCs/>
        </w:rPr>
      </w:pPr>
      <w:r>
        <w:rPr>
          <w:rFonts w:ascii="Arial" w:hAnsi="Arial" w:cs="Arial"/>
          <w:b/>
          <w:bCs/>
        </w:rPr>
        <w:t>School Objectives</w:t>
      </w:r>
    </w:p>
    <w:p w14:paraId="3633DE78" w14:textId="1410BB7B" w:rsidR="00C052F3" w:rsidRDefault="00DC349D" w:rsidP="001C5EB0">
      <w:pPr>
        <w:spacing w:line="276" w:lineRule="auto"/>
        <w:rPr>
          <w:rFonts w:ascii="Arial" w:hAnsi="Arial" w:cs="Arial"/>
        </w:rPr>
      </w:pPr>
      <w:r>
        <w:rPr>
          <w:rFonts w:ascii="Arial" w:hAnsi="Arial" w:cs="Arial"/>
        </w:rPr>
        <w:t>The objectives of the s</w:t>
      </w:r>
      <w:r w:rsidR="00C052F3">
        <w:rPr>
          <w:rFonts w:ascii="Arial" w:hAnsi="Arial" w:cs="Arial"/>
        </w:rPr>
        <w:t>chool are articulated in the School Improvement Plan which is updated annually and monitored throughout the year in conjunction with the Governing Body.</w:t>
      </w:r>
    </w:p>
    <w:p w14:paraId="1A5928C2" w14:textId="7C1761C0" w:rsidR="00A65664" w:rsidRDefault="00A65664">
      <w:pPr>
        <w:rPr>
          <w:rFonts w:ascii="Arial" w:hAnsi="Arial" w:cs="Arial"/>
        </w:rPr>
      </w:pPr>
      <w:r>
        <w:rPr>
          <w:rFonts w:ascii="Arial" w:hAnsi="Arial" w:cs="Arial"/>
        </w:rPr>
        <w:br w:type="page"/>
      </w:r>
    </w:p>
    <w:p w14:paraId="1E62D75F" w14:textId="0DEB3AF1" w:rsidR="00575275" w:rsidRDefault="00C052F3" w:rsidP="001C5EB0">
      <w:pPr>
        <w:spacing w:line="276" w:lineRule="auto"/>
        <w:rPr>
          <w:rFonts w:ascii="Arial" w:hAnsi="Arial" w:cs="Arial"/>
          <w:b/>
          <w:bCs/>
        </w:rPr>
      </w:pPr>
      <w:r>
        <w:rPr>
          <w:rFonts w:ascii="Arial" w:hAnsi="Arial" w:cs="Arial"/>
          <w:b/>
          <w:bCs/>
        </w:rPr>
        <w:lastRenderedPageBreak/>
        <w:t xml:space="preserve">WJS </w:t>
      </w:r>
      <w:r w:rsidR="00575275">
        <w:rPr>
          <w:rFonts w:ascii="Arial" w:hAnsi="Arial" w:cs="Arial"/>
          <w:b/>
          <w:bCs/>
        </w:rPr>
        <w:t>Governing Body</w:t>
      </w:r>
    </w:p>
    <w:p w14:paraId="25A9B6C6" w14:textId="77777777" w:rsidR="00C052F3" w:rsidRDefault="00C052F3" w:rsidP="00C052F3">
      <w:pPr>
        <w:spacing w:line="276" w:lineRule="auto"/>
        <w:rPr>
          <w:rFonts w:ascii="Arial" w:hAnsi="Arial" w:cs="Arial"/>
          <w:b/>
          <w:bCs/>
        </w:rPr>
      </w:pPr>
      <w:r>
        <w:rPr>
          <w:rFonts w:ascii="Arial" w:hAnsi="Arial" w:cs="Arial"/>
          <w:b/>
          <w:bCs/>
        </w:rPr>
        <w:t>Purpose</w:t>
      </w:r>
    </w:p>
    <w:p w14:paraId="165CAAF6" w14:textId="60F513C8" w:rsidR="00A65664" w:rsidRPr="00575275" w:rsidRDefault="00A65664" w:rsidP="00A65664">
      <w:pPr>
        <w:spacing w:line="276" w:lineRule="auto"/>
        <w:rPr>
          <w:rFonts w:ascii="Arial" w:hAnsi="Arial" w:cs="Arial"/>
          <w:b/>
          <w:bCs/>
        </w:rPr>
      </w:pPr>
      <w:r w:rsidRPr="00575275">
        <w:rPr>
          <w:rFonts w:ascii="Arial" w:hAnsi="Arial" w:cs="Arial"/>
        </w:rPr>
        <w:t xml:space="preserve">The </w:t>
      </w:r>
      <w:r>
        <w:rPr>
          <w:rFonts w:ascii="Arial" w:hAnsi="Arial" w:cs="Arial"/>
        </w:rPr>
        <w:t>G</w:t>
      </w:r>
      <w:r w:rsidRPr="00575275">
        <w:rPr>
          <w:rFonts w:ascii="Arial" w:hAnsi="Arial" w:cs="Arial"/>
        </w:rPr>
        <w:t xml:space="preserve">overning </w:t>
      </w:r>
      <w:r>
        <w:rPr>
          <w:rFonts w:ascii="Arial" w:hAnsi="Arial" w:cs="Arial"/>
        </w:rPr>
        <w:t>B</w:t>
      </w:r>
      <w:r w:rsidRPr="00575275">
        <w:rPr>
          <w:rFonts w:ascii="Arial" w:hAnsi="Arial" w:cs="Arial"/>
        </w:rPr>
        <w:t xml:space="preserve">ody exists to make sure that the school runs effectively. </w:t>
      </w:r>
      <w:r>
        <w:rPr>
          <w:rFonts w:ascii="Arial" w:hAnsi="Arial" w:cs="Arial"/>
        </w:rPr>
        <w:t>Governors do not involve themselves in the day to day running of the school but work strategically to undertake the core functions of the Governing Body:</w:t>
      </w:r>
    </w:p>
    <w:p w14:paraId="39A21A78" w14:textId="77777777" w:rsidR="00575275" w:rsidRDefault="00575275" w:rsidP="00575275">
      <w:pPr>
        <w:pStyle w:val="ListParagraph"/>
        <w:numPr>
          <w:ilvl w:val="0"/>
          <w:numId w:val="1"/>
        </w:numPr>
        <w:spacing w:line="276" w:lineRule="auto"/>
        <w:rPr>
          <w:rFonts w:ascii="Arial" w:hAnsi="Arial" w:cs="Arial"/>
        </w:rPr>
      </w:pPr>
      <w:r w:rsidRPr="00575275">
        <w:rPr>
          <w:rFonts w:ascii="Arial" w:hAnsi="Arial" w:cs="Arial"/>
        </w:rPr>
        <w:t>ensuring clarity of vision, ethos and strategic direction;</w:t>
      </w:r>
    </w:p>
    <w:p w14:paraId="38C9AF1D" w14:textId="77777777" w:rsidR="00575275" w:rsidRDefault="00575275" w:rsidP="00575275">
      <w:pPr>
        <w:pStyle w:val="ListParagraph"/>
        <w:numPr>
          <w:ilvl w:val="0"/>
          <w:numId w:val="1"/>
        </w:numPr>
        <w:spacing w:line="276" w:lineRule="auto"/>
        <w:rPr>
          <w:rFonts w:ascii="Arial" w:hAnsi="Arial" w:cs="Arial"/>
        </w:rPr>
      </w:pPr>
      <w:r w:rsidRPr="00575275">
        <w:rPr>
          <w:rFonts w:ascii="Arial" w:hAnsi="Arial" w:cs="Arial"/>
        </w:rPr>
        <w:t xml:space="preserve">holding the executive leaders to account for the educational performance of the organisation and its pupils, and the performance management of staff; </w:t>
      </w:r>
    </w:p>
    <w:p w14:paraId="434EC416" w14:textId="77777777" w:rsidR="00575275" w:rsidRDefault="00575275" w:rsidP="00575275">
      <w:pPr>
        <w:pStyle w:val="ListParagraph"/>
        <w:numPr>
          <w:ilvl w:val="0"/>
          <w:numId w:val="1"/>
        </w:numPr>
        <w:spacing w:line="276" w:lineRule="auto"/>
        <w:rPr>
          <w:rFonts w:ascii="Arial" w:hAnsi="Arial" w:cs="Arial"/>
        </w:rPr>
      </w:pPr>
      <w:r w:rsidRPr="00575275">
        <w:rPr>
          <w:rFonts w:ascii="Arial" w:hAnsi="Arial" w:cs="Arial"/>
        </w:rPr>
        <w:t>overseeing the financial performance of the organisation and making sure its money is well spent</w:t>
      </w:r>
    </w:p>
    <w:p w14:paraId="32526616" w14:textId="3EE518BB" w:rsidR="001C5EB0" w:rsidRPr="00575275" w:rsidRDefault="00575275" w:rsidP="00575275">
      <w:pPr>
        <w:pStyle w:val="ListParagraph"/>
        <w:numPr>
          <w:ilvl w:val="0"/>
          <w:numId w:val="1"/>
        </w:numPr>
        <w:spacing w:line="276" w:lineRule="auto"/>
        <w:rPr>
          <w:rFonts w:ascii="Arial" w:hAnsi="Arial" w:cs="Arial"/>
        </w:rPr>
      </w:pPr>
      <w:r>
        <w:rPr>
          <w:rFonts w:ascii="Arial" w:hAnsi="Arial" w:cs="Arial"/>
        </w:rPr>
        <w:t xml:space="preserve">setting and monitoring </w:t>
      </w:r>
      <w:r w:rsidR="001C5EB0" w:rsidRPr="00575275">
        <w:rPr>
          <w:rFonts w:ascii="Arial" w:hAnsi="Arial" w:cs="Arial"/>
        </w:rPr>
        <w:t>the Strategic Development and performance of the school.</w:t>
      </w:r>
    </w:p>
    <w:p w14:paraId="3504BF0A" w14:textId="77777777" w:rsidR="00DC349D" w:rsidRDefault="00DC349D" w:rsidP="001C5EB0">
      <w:pPr>
        <w:spacing w:line="276" w:lineRule="auto"/>
        <w:rPr>
          <w:rFonts w:ascii="Arial" w:hAnsi="Arial" w:cs="Arial"/>
          <w:b/>
          <w:bCs/>
        </w:rPr>
      </w:pPr>
    </w:p>
    <w:p w14:paraId="279E875A" w14:textId="77777777" w:rsidR="00575275" w:rsidRDefault="00575275" w:rsidP="001C5EB0">
      <w:pPr>
        <w:spacing w:line="276" w:lineRule="auto"/>
        <w:rPr>
          <w:rFonts w:ascii="Arial" w:hAnsi="Arial" w:cs="Arial"/>
          <w:b/>
          <w:bCs/>
        </w:rPr>
      </w:pPr>
      <w:r>
        <w:rPr>
          <w:rFonts w:ascii="Arial" w:hAnsi="Arial" w:cs="Arial"/>
          <w:b/>
          <w:bCs/>
        </w:rPr>
        <w:t>Objectives</w:t>
      </w:r>
    </w:p>
    <w:p w14:paraId="6A072BD9" w14:textId="77777777" w:rsidR="00575275" w:rsidRDefault="00575275" w:rsidP="001C5EB0">
      <w:pPr>
        <w:spacing w:line="276" w:lineRule="auto"/>
        <w:rPr>
          <w:rFonts w:ascii="Arial" w:hAnsi="Arial" w:cs="Arial"/>
        </w:rPr>
      </w:pPr>
      <w:r>
        <w:rPr>
          <w:rFonts w:ascii="Arial" w:hAnsi="Arial" w:cs="Arial"/>
        </w:rPr>
        <w:t>In undertaking those core functions, the objectives of the Governing Body are:</w:t>
      </w:r>
    </w:p>
    <w:p w14:paraId="2640824D" w14:textId="77777777" w:rsidR="00575275" w:rsidRDefault="001C5EB0" w:rsidP="001C5EB0">
      <w:pPr>
        <w:pStyle w:val="ListParagraph"/>
        <w:numPr>
          <w:ilvl w:val="0"/>
          <w:numId w:val="2"/>
        </w:numPr>
        <w:spacing w:line="276" w:lineRule="auto"/>
        <w:rPr>
          <w:rFonts w:ascii="Arial" w:hAnsi="Arial" w:cs="Arial"/>
        </w:rPr>
      </w:pPr>
      <w:r w:rsidRPr="00575275">
        <w:rPr>
          <w:rFonts w:ascii="Arial" w:hAnsi="Arial" w:cs="Arial"/>
        </w:rPr>
        <w:t>To ensure the school provides excellent teaching and learning opportunities by attracting and retaining well qualified and motivated staff</w:t>
      </w:r>
    </w:p>
    <w:p w14:paraId="3BB588CD" w14:textId="57C971A9" w:rsidR="00575275" w:rsidRPr="00575275" w:rsidRDefault="00575275" w:rsidP="00575275">
      <w:pPr>
        <w:pStyle w:val="ListParagraph"/>
        <w:numPr>
          <w:ilvl w:val="0"/>
          <w:numId w:val="2"/>
        </w:numPr>
        <w:spacing w:line="276" w:lineRule="auto"/>
        <w:rPr>
          <w:rFonts w:ascii="Arial" w:hAnsi="Arial" w:cs="Arial"/>
        </w:rPr>
      </w:pPr>
      <w:r w:rsidRPr="00575275">
        <w:rPr>
          <w:rFonts w:ascii="Arial" w:hAnsi="Arial" w:cs="Arial"/>
        </w:rPr>
        <w:t xml:space="preserve">To ensure effective financial management of the </w:t>
      </w:r>
      <w:r>
        <w:rPr>
          <w:rFonts w:ascii="Arial" w:hAnsi="Arial" w:cs="Arial"/>
        </w:rPr>
        <w:t>school and the use of</w:t>
      </w:r>
      <w:r w:rsidR="001C5EB0" w:rsidRPr="00575275">
        <w:rPr>
          <w:rFonts w:ascii="Arial" w:hAnsi="Arial" w:cs="Arial"/>
        </w:rPr>
        <w:t xml:space="preserve"> </w:t>
      </w:r>
      <w:r w:rsidRPr="00575275">
        <w:rPr>
          <w:rFonts w:ascii="Arial" w:hAnsi="Arial" w:cs="Arial"/>
        </w:rPr>
        <w:t>income and funding to it</w:t>
      </w:r>
      <w:r w:rsidR="001C5EB0" w:rsidRPr="00575275">
        <w:rPr>
          <w:rFonts w:ascii="Arial" w:hAnsi="Arial" w:cs="Arial"/>
        </w:rPr>
        <w:t xml:space="preserve">s best possible effect to ensure </w:t>
      </w:r>
      <w:r w:rsidRPr="00575275">
        <w:rPr>
          <w:rFonts w:ascii="Arial" w:hAnsi="Arial" w:cs="Arial"/>
        </w:rPr>
        <w:t>a</w:t>
      </w:r>
      <w:r w:rsidR="001C5EB0" w:rsidRPr="00575275">
        <w:rPr>
          <w:rFonts w:ascii="Arial" w:hAnsi="Arial" w:cs="Arial"/>
        </w:rPr>
        <w:t xml:space="preserve">ccess to </w:t>
      </w:r>
      <w:r w:rsidRPr="00575275">
        <w:rPr>
          <w:rFonts w:ascii="Arial" w:hAnsi="Arial" w:cs="Arial"/>
        </w:rPr>
        <w:t xml:space="preserve">high quality resources for all </w:t>
      </w:r>
      <w:r w:rsidR="001C5EB0" w:rsidRPr="00575275">
        <w:rPr>
          <w:rFonts w:ascii="Arial" w:hAnsi="Arial" w:cs="Arial"/>
        </w:rPr>
        <w:t xml:space="preserve">who need </w:t>
      </w:r>
      <w:r w:rsidRPr="00575275">
        <w:rPr>
          <w:rFonts w:ascii="Arial" w:hAnsi="Arial" w:cs="Arial"/>
        </w:rPr>
        <w:t>them.</w:t>
      </w:r>
    </w:p>
    <w:p w14:paraId="35372EB6" w14:textId="77777777" w:rsidR="00575275" w:rsidRDefault="001C5EB0" w:rsidP="001C5EB0">
      <w:pPr>
        <w:pStyle w:val="ListParagraph"/>
        <w:numPr>
          <w:ilvl w:val="0"/>
          <w:numId w:val="2"/>
        </w:numPr>
        <w:spacing w:line="276" w:lineRule="auto"/>
        <w:rPr>
          <w:rFonts w:ascii="Arial" w:hAnsi="Arial" w:cs="Arial"/>
        </w:rPr>
      </w:pPr>
      <w:r w:rsidRPr="00575275">
        <w:rPr>
          <w:rFonts w:ascii="Arial" w:hAnsi="Arial" w:cs="Arial"/>
        </w:rPr>
        <w:t>To continue to give children the opportunity to develop themselves beyond the formal curriculum.</w:t>
      </w:r>
    </w:p>
    <w:p w14:paraId="6054174C" w14:textId="77777777" w:rsidR="00575275" w:rsidRDefault="001C5EB0" w:rsidP="001C5EB0">
      <w:pPr>
        <w:pStyle w:val="ListParagraph"/>
        <w:numPr>
          <w:ilvl w:val="0"/>
          <w:numId w:val="2"/>
        </w:numPr>
        <w:spacing w:line="276" w:lineRule="auto"/>
        <w:rPr>
          <w:rFonts w:ascii="Arial" w:hAnsi="Arial" w:cs="Arial"/>
        </w:rPr>
      </w:pPr>
      <w:r w:rsidRPr="00575275">
        <w:rPr>
          <w:rFonts w:ascii="Arial" w:hAnsi="Arial" w:cs="Arial"/>
        </w:rPr>
        <w:t>To ensure that the school continues to provide a safe and welcoming environment for pupils, staff and visitors alike.</w:t>
      </w:r>
    </w:p>
    <w:p w14:paraId="41FF71EC" w14:textId="77777777" w:rsidR="00575275" w:rsidRDefault="001C5EB0" w:rsidP="001C5EB0">
      <w:pPr>
        <w:pStyle w:val="ListParagraph"/>
        <w:numPr>
          <w:ilvl w:val="0"/>
          <w:numId w:val="2"/>
        </w:numPr>
        <w:spacing w:line="276" w:lineRule="auto"/>
        <w:rPr>
          <w:rFonts w:ascii="Arial" w:hAnsi="Arial" w:cs="Arial"/>
        </w:rPr>
      </w:pPr>
      <w:r w:rsidRPr="00575275">
        <w:rPr>
          <w:rFonts w:ascii="Arial" w:hAnsi="Arial" w:cs="Arial"/>
        </w:rPr>
        <w:t>To ensure effective governance of the school.</w:t>
      </w:r>
    </w:p>
    <w:p w14:paraId="79423658" w14:textId="34989080" w:rsidR="00575275" w:rsidRDefault="001C5EB0" w:rsidP="00575275">
      <w:pPr>
        <w:pStyle w:val="ListParagraph"/>
        <w:numPr>
          <w:ilvl w:val="0"/>
          <w:numId w:val="2"/>
        </w:numPr>
        <w:spacing w:line="276" w:lineRule="auto"/>
        <w:rPr>
          <w:rFonts w:ascii="Arial" w:hAnsi="Arial" w:cs="Arial"/>
        </w:rPr>
      </w:pPr>
      <w:r w:rsidRPr="00575275">
        <w:rPr>
          <w:rFonts w:ascii="Arial" w:hAnsi="Arial" w:cs="Arial"/>
        </w:rPr>
        <w:t xml:space="preserve">To </w:t>
      </w:r>
      <w:r w:rsidR="00575275">
        <w:rPr>
          <w:rFonts w:ascii="Arial" w:hAnsi="Arial" w:cs="Arial"/>
        </w:rPr>
        <w:t>contribute to the maintenance of the current Ofsted Outstanding rating</w:t>
      </w:r>
      <w:r w:rsidR="00DC349D">
        <w:rPr>
          <w:rFonts w:ascii="Arial" w:hAnsi="Arial" w:cs="Arial"/>
        </w:rPr>
        <w:t>.</w:t>
      </w:r>
    </w:p>
    <w:p w14:paraId="0C303249" w14:textId="33A2AE8C" w:rsidR="00575275" w:rsidRDefault="001C5EB0" w:rsidP="001C5EB0">
      <w:pPr>
        <w:pStyle w:val="ListParagraph"/>
        <w:numPr>
          <w:ilvl w:val="0"/>
          <w:numId w:val="2"/>
        </w:numPr>
        <w:spacing w:line="276" w:lineRule="auto"/>
        <w:rPr>
          <w:rFonts w:ascii="Arial" w:hAnsi="Arial" w:cs="Arial"/>
        </w:rPr>
      </w:pPr>
      <w:r w:rsidRPr="00575275">
        <w:rPr>
          <w:rFonts w:ascii="Arial" w:hAnsi="Arial" w:cs="Arial"/>
        </w:rPr>
        <w:t>To continue to provide any additional support required by the Headteacher and staff following the pandemic</w:t>
      </w:r>
      <w:r w:rsidR="00C052F3">
        <w:rPr>
          <w:rFonts w:ascii="Arial" w:hAnsi="Arial" w:cs="Arial"/>
        </w:rPr>
        <w:t xml:space="preserve"> and other ongoing challenges of the external environment</w:t>
      </w:r>
      <w:r w:rsidRPr="00575275">
        <w:rPr>
          <w:rFonts w:ascii="Arial" w:hAnsi="Arial" w:cs="Arial"/>
        </w:rPr>
        <w:t>.</w:t>
      </w:r>
    </w:p>
    <w:p w14:paraId="5EFE609C" w14:textId="01769A41" w:rsidR="001C5EB0" w:rsidRPr="00575275" w:rsidRDefault="00575275" w:rsidP="001C5EB0">
      <w:pPr>
        <w:pStyle w:val="ListParagraph"/>
        <w:numPr>
          <w:ilvl w:val="0"/>
          <w:numId w:val="2"/>
        </w:numPr>
        <w:spacing w:line="276" w:lineRule="auto"/>
        <w:rPr>
          <w:rFonts w:ascii="Arial" w:hAnsi="Arial" w:cs="Arial"/>
        </w:rPr>
      </w:pPr>
      <w:r>
        <w:rPr>
          <w:rFonts w:ascii="Arial" w:hAnsi="Arial" w:cs="Arial"/>
        </w:rPr>
        <w:t>To e</w:t>
      </w:r>
      <w:r w:rsidR="001C5EB0" w:rsidRPr="00575275">
        <w:rPr>
          <w:rFonts w:ascii="Arial" w:hAnsi="Arial" w:cs="Arial"/>
        </w:rPr>
        <w:t>nsure that the health and wellbeing of the children and staff are always at the forefront of our minds and offer support where necessary.</w:t>
      </w:r>
    </w:p>
    <w:p w14:paraId="1221C53E" w14:textId="77777777" w:rsidR="00DC349D" w:rsidRDefault="00DC349D" w:rsidP="001C5EB0">
      <w:pPr>
        <w:spacing w:line="276" w:lineRule="auto"/>
        <w:rPr>
          <w:rFonts w:ascii="Arial" w:hAnsi="Arial" w:cs="Arial"/>
          <w:b/>
          <w:bCs/>
        </w:rPr>
      </w:pPr>
    </w:p>
    <w:p w14:paraId="4AAFDE3B" w14:textId="675FC137" w:rsidR="001C5EB0" w:rsidRDefault="00575275" w:rsidP="001C5EB0">
      <w:pPr>
        <w:spacing w:line="276" w:lineRule="auto"/>
        <w:rPr>
          <w:rFonts w:ascii="Arial" w:hAnsi="Arial" w:cs="Arial"/>
          <w:b/>
          <w:bCs/>
        </w:rPr>
      </w:pPr>
      <w:r>
        <w:rPr>
          <w:rFonts w:ascii="Arial" w:hAnsi="Arial" w:cs="Arial"/>
          <w:b/>
          <w:bCs/>
        </w:rPr>
        <w:t>Actions</w:t>
      </w:r>
    </w:p>
    <w:p w14:paraId="6FEDB6CF" w14:textId="4E95985B" w:rsidR="00575275" w:rsidRDefault="00575275" w:rsidP="001C5EB0">
      <w:pPr>
        <w:spacing w:line="276" w:lineRule="auto"/>
        <w:rPr>
          <w:rFonts w:ascii="Arial" w:hAnsi="Arial" w:cs="Arial"/>
        </w:rPr>
      </w:pPr>
      <w:r>
        <w:rPr>
          <w:rFonts w:ascii="Arial" w:hAnsi="Arial" w:cs="Arial"/>
        </w:rPr>
        <w:t>The Governor Body will achieve these objectives by:</w:t>
      </w:r>
    </w:p>
    <w:p w14:paraId="3F2F9DC0" w14:textId="0076245E" w:rsidR="00575275" w:rsidRDefault="00C052F3" w:rsidP="001C5EB0">
      <w:pPr>
        <w:pStyle w:val="ListParagraph"/>
        <w:numPr>
          <w:ilvl w:val="0"/>
          <w:numId w:val="3"/>
        </w:numPr>
        <w:spacing w:line="276" w:lineRule="auto"/>
        <w:rPr>
          <w:rFonts w:ascii="Arial" w:hAnsi="Arial" w:cs="Arial"/>
        </w:rPr>
      </w:pPr>
      <w:r>
        <w:rPr>
          <w:rFonts w:ascii="Arial" w:hAnsi="Arial" w:cs="Arial"/>
        </w:rPr>
        <w:t>Ensuring that t</w:t>
      </w:r>
      <w:r w:rsidR="001C5EB0" w:rsidRPr="00575275">
        <w:rPr>
          <w:rFonts w:ascii="Arial" w:hAnsi="Arial" w:cs="Arial"/>
        </w:rPr>
        <w:t>he School Self Evaluation Form (SEF)</w:t>
      </w:r>
      <w:r>
        <w:rPr>
          <w:rFonts w:ascii="Arial" w:hAnsi="Arial" w:cs="Arial"/>
        </w:rPr>
        <w:t xml:space="preserve"> which forms part of the </w:t>
      </w:r>
      <w:r w:rsidR="001C5EB0" w:rsidRPr="00575275">
        <w:rPr>
          <w:rFonts w:ascii="Arial" w:hAnsi="Arial" w:cs="Arial"/>
        </w:rPr>
        <w:t>School Improvement Plan, is updated regularly.</w:t>
      </w:r>
    </w:p>
    <w:p w14:paraId="316B8811" w14:textId="11BAFCA6" w:rsidR="00575275" w:rsidRDefault="00C052F3" w:rsidP="001C5EB0">
      <w:pPr>
        <w:pStyle w:val="ListParagraph"/>
        <w:numPr>
          <w:ilvl w:val="0"/>
          <w:numId w:val="3"/>
        </w:numPr>
        <w:spacing w:line="276" w:lineRule="auto"/>
        <w:rPr>
          <w:rFonts w:ascii="Arial" w:hAnsi="Arial" w:cs="Arial"/>
        </w:rPr>
      </w:pPr>
      <w:r>
        <w:rPr>
          <w:rFonts w:ascii="Arial" w:hAnsi="Arial" w:cs="Arial"/>
        </w:rPr>
        <w:t>Ensuring t</w:t>
      </w:r>
      <w:r w:rsidR="001C5EB0" w:rsidRPr="00575275">
        <w:rPr>
          <w:rFonts w:ascii="Arial" w:hAnsi="Arial" w:cs="Arial"/>
        </w:rPr>
        <w:t>hat the Schools Improvement Plan (SIP) is monitored regularly.</w:t>
      </w:r>
    </w:p>
    <w:p w14:paraId="741A1B30" w14:textId="5D6BC94F" w:rsidR="00C052F3" w:rsidRDefault="00C052F3" w:rsidP="001C5EB0">
      <w:pPr>
        <w:pStyle w:val="ListParagraph"/>
        <w:numPr>
          <w:ilvl w:val="0"/>
          <w:numId w:val="3"/>
        </w:numPr>
        <w:spacing w:line="276" w:lineRule="auto"/>
        <w:rPr>
          <w:rFonts w:ascii="Arial" w:hAnsi="Arial" w:cs="Arial"/>
        </w:rPr>
      </w:pPr>
      <w:r>
        <w:rPr>
          <w:rFonts w:ascii="Arial" w:hAnsi="Arial" w:cs="Arial"/>
        </w:rPr>
        <w:t>Overseeing the school</w:t>
      </w:r>
      <w:r w:rsidR="00031FE5">
        <w:rPr>
          <w:rFonts w:ascii="Arial" w:hAnsi="Arial" w:cs="Arial"/>
        </w:rPr>
        <w:t>’</w:t>
      </w:r>
      <w:r>
        <w:rPr>
          <w:rFonts w:ascii="Arial" w:hAnsi="Arial" w:cs="Arial"/>
        </w:rPr>
        <w:t xml:space="preserve">s finances to ensure they are </w:t>
      </w:r>
      <w:r w:rsidR="001C5EB0" w:rsidRPr="00575275">
        <w:rPr>
          <w:rFonts w:ascii="Arial" w:hAnsi="Arial" w:cs="Arial"/>
        </w:rPr>
        <w:t>monitored and that the school remains within budget.</w:t>
      </w:r>
    </w:p>
    <w:p w14:paraId="214A80FA" w14:textId="3A96FB1D" w:rsidR="00575275" w:rsidRDefault="00C052F3" w:rsidP="001C5EB0">
      <w:pPr>
        <w:pStyle w:val="ListParagraph"/>
        <w:numPr>
          <w:ilvl w:val="0"/>
          <w:numId w:val="3"/>
        </w:numPr>
        <w:spacing w:line="276" w:lineRule="auto"/>
        <w:rPr>
          <w:rFonts w:ascii="Arial" w:hAnsi="Arial" w:cs="Arial"/>
        </w:rPr>
      </w:pPr>
      <w:r>
        <w:rPr>
          <w:rFonts w:ascii="Arial" w:hAnsi="Arial" w:cs="Arial"/>
        </w:rPr>
        <w:t>Ensuring t</w:t>
      </w:r>
      <w:r w:rsidR="001C5EB0" w:rsidRPr="00575275">
        <w:rPr>
          <w:rFonts w:ascii="Arial" w:hAnsi="Arial" w:cs="Arial"/>
        </w:rPr>
        <w:t>hat data provided by the school,</w:t>
      </w:r>
      <w:bookmarkStart w:id="0" w:name="_GoBack"/>
      <w:bookmarkEnd w:id="0"/>
      <w:r w:rsidR="001C5EB0" w:rsidRPr="00575275">
        <w:rPr>
          <w:rFonts w:ascii="Arial" w:hAnsi="Arial" w:cs="Arial"/>
        </w:rPr>
        <w:t xml:space="preserve"> </w:t>
      </w:r>
      <w:r>
        <w:rPr>
          <w:rFonts w:ascii="Arial" w:hAnsi="Arial" w:cs="Arial"/>
        </w:rPr>
        <w:t xml:space="preserve">and relevant external organisations, </w:t>
      </w:r>
      <w:r w:rsidR="001C5EB0" w:rsidRPr="00575275">
        <w:rPr>
          <w:rFonts w:ascii="Arial" w:hAnsi="Arial" w:cs="Arial"/>
        </w:rPr>
        <w:t>is monitored and actioned as necessary.</w:t>
      </w:r>
    </w:p>
    <w:p w14:paraId="54033D4E" w14:textId="7FD68DF4" w:rsidR="00C052F3" w:rsidRDefault="00C052F3" w:rsidP="001C5EB0">
      <w:pPr>
        <w:pStyle w:val="ListParagraph"/>
        <w:numPr>
          <w:ilvl w:val="0"/>
          <w:numId w:val="3"/>
        </w:numPr>
        <w:spacing w:line="276" w:lineRule="auto"/>
        <w:rPr>
          <w:rFonts w:ascii="Arial" w:hAnsi="Arial" w:cs="Arial"/>
        </w:rPr>
      </w:pPr>
      <w:r>
        <w:rPr>
          <w:rFonts w:ascii="Arial" w:hAnsi="Arial" w:cs="Arial"/>
        </w:rPr>
        <w:t xml:space="preserve">Ensuring the </w:t>
      </w:r>
      <w:r w:rsidR="001C5EB0" w:rsidRPr="00575275">
        <w:rPr>
          <w:rFonts w:ascii="Arial" w:hAnsi="Arial" w:cs="Arial"/>
        </w:rPr>
        <w:t>career development and training of teachers</w:t>
      </w:r>
      <w:r w:rsidR="00575275">
        <w:rPr>
          <w:rFonts w:ascii="Arial" w:hAnsi="Arial" w:cs="Arial"/>
        </w:rPr>
        <w:t xml:space="preserve">, </w:t>
      </w:r>
      <w:r w:rsidR="001C5EB0" w:rsidRPr="00575275">
        <w:rPr>
          <w:rFonts w:ascii="Arial" w:hAnsi="Arial" w:cs="Arial"/>
        </w:rPr>
        <w:t xml:space="preserve">teaching assistants </w:t>
      </w:r>
      <w:r>
        <w:rPr>
          <w:rFonts w:ascii="Arial" w:hAnsi="Arial" w:cs="Arial"/>
        </w:rPr>
        <w:t xml:space="preserve">and all members of School team </w:t>
      </w:r>
      <w:r w:rsidR="001C5EB0" w:rsidRPr="00575275">
        <w:rPr>
          <w:rFonts w:ascii="Arial" w:hAnsi="Arial" w:cs="Arial"/>
        </w:rPr>
        <w:t>is continual and relevant.</w:t>
      </w:r>
    </w:p>
    <w:p w14:paraId="2E17FA39" w14:textId="791AC651" w:rsidR="00C052F3" w:rsidRDefault="00C052F3" w:rsidP="001C5EB0">
      <w:pPr>
        <w:pStyle w:val="ListParagraph"/>
        <w:numPr>
          <w:ilvl w:val="0"/>
          <w:numId w:val="3"/>
        </w:numPr>
        <w:spacing w:line="276" w:lineRule="auto"/>
        <w:rPr>
          <w:rFonts w:ascii="Arial" w:hAnsi="Arial" w:cs="Arial"/>
        </w:rPr>
      </w:pPr>
      <w:r>
        <w:rPr>
          <w:rFonts w:ascii="Arial" w:hAnsi="Arial" w:cs="Arial"/>
        </w:rPr>
        <w:t>Ensuring t</w:t>
      </w:r>
      <w:r w:rsidR="001C5EB0" w:rsidRPr="00C052F3">
        <w:rPr>
          <w:rFonts w:ascii="Arial" w:hAnsi="Arial" w:cs="Arial"/>
        </w:rPr>
        <w:t>he school remains a safe environment for the staff and children.</w:t>
      </w:r>
    </w:p>
    <w:p w14:paraId="4D9015D5" w14:textId="77777777" w:rsidR="00C052F3" w:rsidRDefault="00C052F3" w:rsidP="001C5EB0">
      <w:pPr>
        <w:pStyle w:val="ListParagraph"/>
        <w:numPr>
          <w:ilvl w:val="0"/>
          <w:numId w:val="3"/>
        </w:numPr>
        <w:spacing w:line="276" w:lineRule="auto"/>
        <w:rPr>
          <w:rFonts w:ascii="Arial" w:hAnsi="Arial" w:cs="Arial"/>
        </w:rPr>
      </w:pPr>
      <w:r>
        <w:rPr>
          <w:rFonts w:ascii="Arial" w:hAnsi="Arial" w:cs="Arial"/>
        </w:rPr>
        <w:lastRenderedPageBreak/>
        <w:t xml:space="preserve">Completing a regular analysis of the individual skills of </w:t>
      </w:r>
      <w:r w:rsidR="001C5EB0" w:rsidRPr="00C052F3">
        <w:rPr>
          <w:rFonts w:ascii="Arial" w:hAnsi="Arial" w:cs="Arial"/>
        </w:rPr>
        <w:t>Governors</w:t>
      </w:r>
      <w:r>
        <w:rPr>
          <w:rFonts w:ascii="Arial" w:hAnsi="Arial" w:cs="Arial"/>
        </w:rPr>
        <w:t xml:space="preserve"> and the effectiveness of the Governing Body itself</w:t>
      </w:r>
    </w:p>
    <w:p w14:paraId="61D99087" w14:textId="203763BE" w:rsidR="00C052F3" w:rsidRDefault="00C052F3" w:rsidP="001C5EB0">
      <w:pPr>
        <w:pStyle w:val="ListParagraph"/>
        <w:numPr>
          <w:ilvl w:val="0"/>
          <w:numId w:val="3"/>
        </w:numPr>
        <w:spacing w:line="276" w:lineRule="auto"/>
        <w:rPr>
          <w:rFonts w:ascii="Arial" w:hAnsi="Arial" w:cs="Arial"/>
        </w:rPr>
      </w:pPr>
      <w:r>
        <w:rPr>
          <w:rFonts w:ascii="Arial" w:hAnsi="Arial" w:cs="Arial"/>
        </w:rPr>
        <w:t xml:space="preserve">Attending all </w:t>
      </w:r>
      <w:r w:rsidR="001C5EB0" w:rsidRPr="00C052F3">
        <w:rPr>
          <w:rFonts w:ascii="Arial" w:hAnsi="Arial" w:cs="Arial"/>
        </w:rPr>
        <w:t>relevant training to continue their effectiveness</w:t>
      </w:r>
      <w:r>
        <w:rPr>
          <w:rFonts w:ascii="Arial" w:hAnsi="Arial" w:cs="Arial"/>
        </w:rPr>
        <w:t xml:space="preserve"> as Governors</w:t>
      </w:r>
      <w:r w:rsidR="001C5EB0" w:rsidRPr="00C052F3">
        <w:rPr>
          <w:rFonts w:ascii="Arial" w:hAnsi="Arial" w:cs="Arial"/>
        </w:rPr>
        <w:t>.</w:t>
      </w:r>
    </w:p>
    <w:sectPr w:rsidR="00C05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2E55"/>
    <w:multiLevelType w:val="hybridMultilevel"/>
    <w:tmpl w:val="3BAC95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917DEF"/>
    <w:multiLevelType w:val="hybridMultilevel"/>
    <w:tmpl w:val="041E48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A7737D"/>
    <w:multiLevelType w:val="hybridMultilevel"/>
    <w:tmpl w:val="C0ECC1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B0"/>
    <w:rsid w:val="00031FE5"/>
    <w:rsid w:val="001B50AF"/>
    <w:rsid w:val="001C5EB0"/>
    <w:rsid w:val="003E13DA"/>
    <w:rsid w:val="00575275"/>
    <w:rsid w:val="006B4D9B"/>
    <w:rsid w:val="00A61D18"/>
    <w:rsid w:val="00A65664"/>
    <w:rsid w:val="00C052F3"/>
    <w:rsid w:val="00DC349D"/>
    <w:rsid w:val="00E74E94"/>
    <w:rsid w:val="00EB11AF"/>
    <w:rsid w:val="00EF485D"/>
    <w:rsid w:val="00FA0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75"/>
    <w:pPr>
      <w:ind w:left="720"/>
      <w:contextualSpacing/>
    </w:pPr>
  </w:style>
  <w:style w:type="paragraph" w:styleId="BalloonText">
    <w:name w:val="Balloon Text"/>
    <w:basedOn w:val="Normal"/>
    <w:link w:val="BalloonTextChar"/>
    <w:uiPriority w:val="99"/>
    <w:semiHidden/>
    <w:unhideWhenUsed/>
    <w:rsid w:val="00DC3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75"/>
    <w:pPr>
      <w:ind w:left="720"/>
      <w:contextualSpacing/>
    </w:pPr>
  </w:style>
  <w:style w:type="paragraph" w:styleId="BalloonText">
    <w:name w:val="Balloon Text"/>
    <w:basedOn w:val="Normal"/>
    <w:link w:val="BalloonTextChar"/>
    <w:uiPriority w:val="99"/>
    <w:semiHidden/>
    <w:unhideWhenUsed/>
    <w:rsid w:val="00DC3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78256">
      <w:bodyDiv w:val="1"/>
      <w:marLeft w:val="0"/>
      <w:marRight w:val="0"/>
      <w:marTop w:val="0"/>
      <w:marBottom w:val="0"/>
      <w:divBdr>
        <w:top w:val="none" w:sz="0" w:space="0" w:color="auto"/>
        <w:left w:val="none" w:sz="0" w:space="0" w:color="auto"/>
        <w:bottom w:val="none" w:sz="0" w:space="0" w:color="auto"/>
        <w:right w:val="none" w:sz="0" w:space="0" w:color="auto"/>
      </w:divBdr>
    </w:div>
    <w:div w:id="1466971062">
      <w:bodyDiv w:val="1"/>
      <w:marLeft w:val="0"/>
      <w:marRight w:val="0"/>
      <w:marTop w:val="0"/>
      <w:marBottom w:val="0"/>
      <w:divBdr>
        <w:top w:val="none" w:sz="0" w:space="0" w:color="auto"/>
        <w:left w:val="none" w:sz="0" w:space="0" w:color="auto"/>
        <w:bottom w:val="none" w:sz="0" w:space="0" w:color="auto"/>
        <w:right w:val="none" w:sz="0" w:space="0" w:color="auto"/>
      </w:divBdr>
      <w:divsChild>
        <w:div w:id="1306474692">
          <w:marLeft w:val="0"/>
          <w:marRight w:val="0"/>
          <w:marTop w:val="0"/>
          <w:marBottom w:val="0"/>
          <w:divBdr>
            <w:top w:val="single" w:sz="2" w:space="0" w:color="D9D9E3"/>
            <w:left w:val="single" w:sz="2" w:space="0" w:color="D9D9E3"/>
            <w:bottom w:val="single" w:sz="2" w:space="0" w:color="D9D9E3"/>
            <w:right w:val="single" w:sz="2" w:space="0" w:color="D9D9E3"/>
          </w:divBdr>
          <w:divsChild>
            <w:div w:id="771512872">
              <w:marLeft w:val="0"/>
              <w:marRight w:val="0"/>
              <w:marTop w:val="0"/>
              <w:marBottom w:val="0"/>
              <w:divBdr>
                <w:top w:val="single" w:sz="2" w:space="0" w:color="D9D9E3"/>
                <w:left w:val="single" w:sz="2" w:space="0" w:color="D9D9E3"/>
                <w:bottom w:val="single" w:sz="2" w:space="0" w:color="D9D9E3"/>
                <w:right w:val="single" w:sz="2" w:space="0" w:color="D9D9E3"/>
              </w:divBdr>
              <w:divsChild>
                <w:div w:id="1789278613">
                  <w:marLeft w:val="0"/>
                  <w:marRight w:val="0"/>
                  <w:marTop w:val="0"/>
                  <w:marBottom w:val="0"/>
                  <w:divBdr>
                    <w:top w:val="single" w:sz="2" w:space="0" w:color="D9D9E3"/>
                    <w:left w:val="single" w:sz="2" w:space="0" w:color="D9D9E3"/>
                    <w:bottom w:val="single" w:sz="2" w:space="0" w:color="D9D9E3"/>
                    <w:right w:val="single" w:sz="2" w:space="0" w:color="D9D9E3"/>
                  </w:divBdr>
                  <w:divsChild>
                    <w:div w:id="357321379">
                      <w:marLeft w:val="0"/>
                      <w:marRight w:val="0"/>
                      <w:marTop w:val="0"/>
                      <w:marBottom w:val="0"/>
                      <w:divBdr>
                        <w:top w:val="single" w:sz="2" w:space="0" w:color="D9D9E3"/>
                        <w:left w:val="single" w:sz="2" w:space="0" w:color="D9D9E3"/>
                        <w:bottom w:val="single" w:sz="2" w:space="0" w:color="D9D9E3"/>
                        <w:right w:val="single" w:sz="2" w:space="0" w:color="D9D9E3"/>
                      </w:divBdr>
                      <w:divsChild>
                        <w:div w:id="349452126">
                          <w:marLeft w:val="0"/>
                          <w:marRight w:val="0"/>
                          <w:marTop w:val="0"/>
                          <w:marBottom w:val="0"/>
                          <w:divBdr>
                            <w:top w:val="single" w:sz="2" w:space="0" w:color="D9D9E3"/>
                            <w:left w:val="single" w:sz="2" w:space="0" w:color="D9D9E3"/>
                            <w:bottom w:val="single" w:sz="2" w:space="0" w:color="D9D9E3"/>
                            <w:right w:val="single" w:sz="2" w:space="0" w:color="D9D9E3"/>
                          </w:divBdr>
                          <w:divsChild>
                            <w:div w:id="1487433826">
                              <w:marLeft w:val="0"/>
                              <w:marRight w:val="0"/>
                              <w:marTop w:val="100"/>
                              <w:marBottom w:val="100"/>
                              <w:divBdr>
                                <w:top w:val="single" w:sz="2" w:space="0" w:color="D9D9E3"/>
                                <w:left w:val="single" w:sz="2" w:space="0" w:color="D9D9E3"/>
                                <w:bottom w:val="single" w:sz="2" w:space="0" w:color="D9D9E3"/>
                                <w:right w:val="single" w:sz="2" w:space="0" w:color="D9D9E3"/>
                              </w:divBdr>
                              <w:divsChild>
                                <w:div w:id="1928885468">
                                  <w:marLeft w:val="0"/>
                                  <w:marRight w:val="0"/>
                                  <w:marTop w:val="0"/>
                                  <w:marBottom w:val="0"/>
                                  <w:divBdr>
                                    <w:top w:val="single" w:sz="2" w:space="0" w:color="D9D9E3"/>
                                    <w:left w:val="single" w:sz="2" w:space="0" w:color="D9D9E3"/>
                                    <w:bottom w:val="single" w:sz="2" w:space="0" w:color="D9D9E3"/>
                                    <w:right w:val="single" w:sz="2" w:space="0" w:color="D9D9E3"/>
                                  </w:divBdr>
                                  <w:divsChild>
                                    <w:div w:id="762840214">
                                      <w:marLeft w:val="0"/>
                                      <w:marRight w:val="0"/>
                                      <w:marTop w:val="0"/>
                                      <w:marBottom w:val="0"/>
                                      <w:divBdr>
                                        <w:top w:val="single" w:sz="2" w:space="0" w:color="D9D9E3"/>
                                        <w:left w:val="single" w:sz="2" w:space="0" w:color="D9D9E3"/>
                                        <w:bottom w:val="single" w:sz="2" w:space="0" w:color="D9D9E3"/>
                                        <w:right w:val="single" w:sz="2" w:space="0" w:color="D9D9E3"/>
                                      </w:divBdr>
                                      <w:divsChild>
                                        <w:div w:id="103962918">
                                          <w:marLeft w:val="0"/>
                                          <w:marRight w:val="0"/>
                                          <w:marTop w:val="0"/>
                                          <w:marBottom w:val="0"/>
                                          <w:divBdr>
                                            <w:top w:val="single" w:sz="2" w:space="0" w:color="D9D9E3"/>
                                            <w:left w:val="single" w:sz="2" w:space="0" w:color="D9D9E3"/>
                                            <w:bottom w:val="single" w:sz="2" w:space="0" w:color="D9D9E3"/>
                                            <w:right w:val="single" w:sz="2" w:space="0" w:color="D9D9E3"/>
                                          </w:divBdr>
                                          <w:divsChild>
                                            <w:div w:id="974681813">
                                              <w:marLeft w:val="0"/>
                                              <w:marRight w:val="0"/>
                                              <w:marTop w:val="0"/>
                                              <w:marBottom w:val="0"/>
                                              <w:divBdr>
                                                <w:top w:val="single" w:sz="2" w:space="0" w:color="D9D9E3"/>
                                                <w:left w:val="single" w:sz="2" w:space="0" w:color="D9D9E3"/>
                                                <w:bottom w:val="single" w:sz="2" w:space="0" w:color="D9D9E3"/>
                                                <w:right w:val="single" w:sz="2" w:space="0" w:color="D9D9E3"/>
                                              </w:divBdr>
                                              <w:divsChild>
                                                <w:div w:id="2088458574">
                                                  <w:marLeft w:val="0"/>
                                                  <w:marRight w:val="0"/>
                                                  <w:marTop w:val="0"/>
                                                  <w:marBottom w:val="0"/>
                                                  <w:divBdr>
                                                    <w:top w:val="single" w:sz="2" w:space="0" w:color="D9D9E3"/>
                                                    <w:left w:val="single" w:sz="2" w:space="0" w:color="D9D9E3"/>
                                                    <w:bottom w:val="single" w:sz="2" w:space="0" w:color="D9D9E3"/>
                                                    <w:right w:val="single" w:sz="2" w:space="0" w:color="D9D9E3"/>
                                                  </w:divBdr>
                                                  <w:divsChild>
                                                    <w:div w:id="1303773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45216520">
                          <w:marLeft w:val="0"/>
                          <w:marRight w:val="0"/>
                          <w:marTop w:val="0"/>
                          <w:marBottom w:val="0"/>
                          <w:divBdr>
                            <w:top w:val="single" w:sz="2" w:space="0" w:color="D9D9E3"/>
                            <w:left w:val="single" w:sz="2" w:space="0" w:color="D9D9E3"/>
                            <w:bottom w:val="single" w:sz="2" w:space="0" w:color="D9D9E3"/>
                            <w:right w:val="single" w:sz="2" w:space="0" w:color="D9D9E3"/>
                          </w:divBdr>
                          <w:divsChild>
                            <w:div w:id="359018325">
                              <w:marLeft w:val="0"/>
                              <w:marRight w:val="0"/>
                              <w:marTop w:val="100"/>
                              <w:marBottom w:val="100"/>
                              <w:divBdr>
                                <w:top w:val="single" w:sz="2" w:space="0" w:color="D9D9E3"/>
                                <w:left w:val="single" w:sz="2" w:space="0" w:color="D9D9E3"/>
                                <w:bottom w:val="single" w:sz="2" w:space="0" w:color="D9D9E3"/>
                                <w:right w:val="single" w:sz="2" w:space="0" w:color="D9D9E3"/>
                              </w:divBdr>
                              <w:divsChild>
                                <w:div w:id="2010671759">
                                  <w:marLeft w:val="0"/>
                                  <w:marRight w:val="0"/>
                                  <w:marTop w:val="0"/>
                                  <w:marBottom w:val="0"/>
                                  <w:divBdr>
                                    <w:top w:val="single" w:sz="2" w:space="0" w:color="D9D9E3"/>
                                    <w:left w:val="single" w:sz="2" w:space="0" w:color="D9D9E3"/>
                                    <w:bottom w:val="single" w:sz="2" w:space="0" w:color="D9D9E3"/>
                                    <w:right w:val="single" w:sz="2" w:space="0" w:color="D9D9E3"/>
                                  </w:divBdr>
                                  <w:divsChild>
                                    <w:div w:id="927344830">
                                      <w:marLeft w:val="0"/>
                                      <w:marRight w:val="0"/>
                                      <w:marTop w:val="0"/>
                                      <w:marBottom w:val="0"/>
                                      <w:divBdr>
                                        <w:top w:val="single" w:sz="2" w:space="0" w:color="D9D9E3"/>
                                        <w:left w:val="single" w:sz="2" w:space="0" w:color="D9D9E3"/>
                                        <w:bottom w:val="single" w:sz="2" w:space="0" w:color="D9D9E3"/>
                                        <w:right w:val="single" w:sz="2" w:space="0" w:color="D9D9E3"/>
                                      </w:divBdr>
                                      <w:divsChild>
                                        <w:div w:id="1805806244">
                                          <w:marLeft w:val="0"/>
                                          <w:marRight w:val="0"/>
                                          <w:marTop w:val="0"/>
                                          <w:marBottom w:val="0"/>
                                          <w:divBdr>
                                            <w:top w:val="single" w:sz="2" w:space="0" w:color="D9D9E3"/>
                                            <w:left w:val="single" w:sz="2" w:space="0" w:color="D9D9E3"/>
                                            <w:bottom w:val="single" w:sz="2" w:space="0" w:color="D9D9E3"/>
                                            <w:right w:val="single" w:sz="2" w:space="0" w:color="D9D9E3"/>
                                          </w:divBdr>
                                          <w:divsChild>
                                            <w:div w:id="704210283">
                                              <w:marLeft w:val="0"/>
                                              <w:marRight w:val="0"/>
                                              <w:marTop w:val="0"/>
                                              <w:marBottom w:val="0"/>
                                              <w:divBdr>
                                                <w:top w:val="single" w:sz="2" w:space="0" w:color="D9D9E3"/>
                                                <w:left w:val="single" w:sz="2" w:space="0" w:color="D9D9E3"/>
                                                <w:bottom w:val="single" w:sz="2" w:space="0" w:color="D9D9E3"/>
                                                <w:right w:val="single" w:sz="2" w:space="0" w:color="D9D9E3"/>
                                              </w:divBdr>
                                              <w:divsChild>
                                                <w:div w:id="106195022">
                                                  <w:marLeft w:val="0"/>
                                                  <w:marRight w:val="0"/>
                                                  <w:marTop w:val="0"/>
                                                  <w:marBottom w:val="0"/>
                                                  <w:divBdr>
                                                    <w:top w:val="single" w:sz="2" w:space="0" w:color="D9D9E3"/>
                                                    <w:left w:val="single" w:sz="2" w:space="0" w:color="D9D9E3"/>
                                                    <w:bottom w:val="single" w:sz="2" w:space="0" w:color="D9D9E3"/>
                                                    <w:right w:val="single" w:sz="2" w:space="0" w:color="D9D9E3"/>
                                                  </w:divBdr>
                                                  <w:divsChild>
                                                    <w:div w:id="403993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35075154">
                                      <w:marLeft w:val="0"/>
                                      <w:marRight w:val="0"/>
                                      <w:marTop w:val="0"/>
                                      <w:marBottom w:val="0"/>
                                      <w:divBdr>
                                        <w:top w:val="single" w:sz="2" w:space="0" w:color="D9D9E3"/>
                                        <w:left w:val="single" w:sz="2" w:space="0" w:color="D9D9E3"/>
                                        <w:bottom w:val="single" w:sz="2" w:space="0" w:color="D9D9E3"/>
                                        <w:right w:val="single" w:sz="2" w:space="0" w:color="D9D9E3"/>
                                      </w:divBdr>
                                      <w:divsChild>
                                        <w:div w:id="302514699">
                                          <w:marLeft w:val="0"/>
                                          <w:marRight w:val="0"/>
                                          <w:marTop w:val="0"/>
                                          <w:marBottom w:val="0"/>
                                          <w:divBdr>
                                            <w:top w:val="single" w:sz="2" w:space="0" w:color="D9D9E3"/>
                                            <w:left w:val="single" w:sz="2" w:space="0" w:color="D9D9E3"/>
                                            <w:bottom w:val="single" w:sz="2" w:space="0" w:color="D9D9E3"/>
                                            <w:right w:val="single" w:sz="2" w:space="0" w:color="D9D9E3"/>
                                          </w:divBdr>
                                        </w:div>
                                        <w:div w:id="2038968673">
                                          <w:marLeft w:val="0"/>
                                          <w:marRight w:val="0"/>
                                          <w:marTop w:val="0"/>
                                          <w:marBottom w:val="0"/>
                                          <w:divBdr>
                                            <w:top w:val="single" w:sz="2" w:space="0" w:color="D9D9E3"/>
                                            <w:left w:val="single" w:sz="2" w:space="0" w:color="D9D9E3"/>
                                            <w:bottom w:val="single" w:sz="2" w:space="0" w:color="D9D9E3"/>
                                            <w:right w:val="single" w:sz="2" w:space="0" w:color="D9D9E3"/>
                                          </w:divBdr>
                                          <w:divsChild>
                                            <w:div w:id="1537624042">
                                              <w:marLeft w:val="0"/>
                                              <w:marRight w:val="0"/>
                                              <w:marTop w:val="0"/>
                                              <w:marBottom w:val="0"/>
                                              <w:divBdr>
                                                <w:top w:val="single" w:sz="2" w:space="0" w:color="D9D9E3"/>
                                                <w:left w:val="single" w:sz="2" w:space="0" w:color="D9D9E3"/>
                                                <w:bottom w:val="single" w:sz="2" w:space="0" w:color="D9D9E3"/>
                                                <w:right w:val="single" w:sz="2" w:space="0" w:color="D9D9E3"/>
                                              </w:divBdr>
                                              <w:divsChild>
                                                <w:div w:id="169805730">
                                                  <w:marLeft w:val="0"/>
                                                  <w:marRight w:val="0"/>
                                                  <w:marTop w:val="0"/>
                                                  <w:marBottom w:val="0"/>
                                                  <w:divBdr>
                                                    <w:top w:val="single" w:sz="2" w:space="0" w:color="D9D9E3"/>
                                                    <w:left w:val="single" w:sz="2" w:space="0" w:color="D9D9E3"/>
                                                    <w:bottom w:val="single" w:sz="2" w:space="0" w:color="D9D9E3"/>
                                                    <w:right w:val="single" w:sz="2" w:space="0" w:color="D9D9E3"/>
                                                  </w:divBdr>
                                                  <w:divsChild>
                                                    <w:div w:id="20664843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90667963">
                          <w:marLeft w:val="0"/>
                          <w:marRight w:val="0"/>
                          <w:marTop w:val="0"/>
                          <w:marBottom w:val="0"/>
                          <w:divBdr>
                            <w:top w:val="single" w:sz="2" w:space="0" w:color="D9D9E3"/>
                            <w:left w:val="single" w:sz="2" w:space="0" w:color="D9D9E3"/>
                            <w:bottom w:val="single" w:sz="2" w:space="0" w:color="D9D9E3"/>
                            <w:right w:val="single" w:sz="2" w:space="0" w:color="D9D9E3"/>
                          </w:divBdr>
                          <w:divsChild>
                            <w:div w:id="190756684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6959121">
                                  <w:marLeft w:val="0"/>
                                  <w:marRight w:val="0"/>
                                  <w:marTop w:val="0"/>
                                  <w:marBottom w:val="0"/>
                                  <w:divBdr>
                                    <w:top w:val="single" w:sz="2" w:space="0" w:color="D9D9E3"/>
                                    <w:left w:val="single" w:sz="2" w:space="0" w:color="D9D9E3"/>
                                    <w:bottom w:val="single" w:sz="2" w:space="0" w:color="D9D9E3"/>
                                    <w:right w:val="single" w:sz="2" w:space="0" w:color="D9D9E3"/>
                                  </w:divBdr>
                                  <w:divsChild>
                                    <w:div w:id="777218921">
                                      <w:marLeft w:val="0"/>
                                      <w:marRight w:val="0"/>
                                      <w:marTop w:val="0"/>
                                      <w:marBottom w:val="0"/>
                                      <w:divBdr>
                                        <w:top w:val="single" w:sz="2" w:space="0" w:color="D9D9E3"/>
                                        <w:left w:val="single" w:sz="2" w:space="0" w:color="D9D9E3"/>
                                        <w:bottom w:val="single" w:sz="2" w:space="0" w:color="D9D9E3"/>
                                        <w:right w:val="single" w:sz="2" w:space="0" w:color="D9D9E3"/>
                                      </w:divBdr>
                                      <w:divsChild>
                                        <w:div w:id="1965427824">
                                          <w:marLeft w:val="0"/>
                                          <w:marRight w:val="0"/>
                                          <w:marTop w:val="0"/>
                                          <w:marBottom w:val="0"/>
                                          <w:divBdr>
                                            <w:top w:val="single" w:sz="2" w:space="0" w:color="D9D9E3"/>
                                            <w:left w:val="single" w:sz="2" w:space="0" w:color="D9D9E3"/>
                                            <w:bottom w:val="single" w:sz="2" w:space="0" w:color="D9D9E3"/>
                                            <w:right w:val="single" w:sz="2" w:space="0" w:color="D9D9E3"/>
                                          </w:divBdr>
                                          <w:divsChild>
                                            <w:div w:id="1577595283">
                                              <w:marLeft w:val="0"/>
                                              <w:marRight w:val="0"/>
                                              <w:marTop w:val="0"/>
                                              <w:marBottom w:val="0"/>
                                              <w:divBdr>
                                                <w:top w:val="single" w:sz="2" w:space="0" w:color="D9D9E3"/>
                                                <w:left w:val="single" w:sz="2" w:space="0" w:color="D9D9E3"/>
                                                <w:bottom w:val="single" w:sz="2" w:space="0" w:color="D9D9E3"/>
                                                <w:right w:val="single" w:sz="2" w:space="0" w:color="D9D9E3"/>
                                              </w:divBdr>
                                              <w:divsChild>
                                                <w:div w:id="1268733106">
                                                  <w:marLeft w:val="0"/>
                                                  <w:marRight w:val="0"/>
                                                  <w:marTop w:val="0"/>
                                                  <w:marBottom w:val="0"/>
                                                  <w:divBdr>
                                                    <w:top w:val="single" w:sz="2" w:space="0" w:color="D9D9E3"/>
                                                    <w:left w:val="single" w:sz="2" w:space="0" w:color="D9D9E3"/>
                                                    <w:bottom w:val="single" w:sz="2" w:space="0" w:color="D9D9E3"/>
                                                    <w:right w:val="single" w:sz="2" w:space="0" w:color="D9D9E3"/>
                                                  </w:divBdr>
                                                  <w:divsChild>
                                                    <w:div w:id="2407995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58536587">
                                      <w:marLeft w:val="0"/>
                                      <w:marRight w:val="0"/>
                                      <w:marTop w:val="0"/>
                                      <w:marBottom w:val="0"/>
                                      <w:divBdr>
                                        <w:top w:val="single" w:sz="2" w:space="0" w:color="D9D9E3"/>
                                        <w:left w:val="single" w:sz="2" w:space="0" w:color="D9D9E3"/>
                                        <w:bottom w:val="single" w:sz="2" w:space="0" w:color="D9D9E3"/>
                                        <w:right w:val="single" w:sz="2" w:space="0" w:color="D9D9E3"/>
                                      </w:divBdr>
                                      <w:divsChild>
                                        <w:div w:id="1038621685">
                                          <w:marLeft w:val="0"/>
                                          <w:marRight w:val="0"/>
                                          <w:marTop w:val="0"/>
                                          <w:marBottom w:val="0"/>
                                          <w:divBdr>
                                            <w:top w:val="single" w:sz="2" w:space="0" w:color="D9D9E3"/>
                                            <w:left w:val="single" w:sz="2" w:space="0" w:color="D9D9E3"/>
                                            <w:bottom w:val="single" w:sz="2" w:space="0" w:color="D9D9E3"/>
                                            <w:right w:val="single" w:sz="2" w:space="0" w:color="D9D9E3"/>
                                          </w:divBdr>
                                        </w:div>
                                        <w:div w:id="1499467486">
                                          <w:marLeft w:val="0"/>
                                          <w:marRight w:val="0"/>
                                          <w:marTop w:val="0"/>
                                          <w:marBottom w:val="0"/>
                                          <w:divBdr>
                                            <w:top w:val="single" w:sz="2" w:space="0" w:color="D9D9E3"/>
                                            <w:left w:val="single" w:sz="2" w:space="0" w:color="D9D9E3"/>
                                            <w:bottom w:val="single" w:sz="2" w:space="0" w:color="D9D9E3"/>
                                            <w:right w:val="single" w:sz="2" w:space="0" w:color="D9D9E3"/>
                                          </w:divBdr>
                                          <w:divsChild>
                                            <w:div w:id="478544868">
                                              <w:marLeft w:val="0"/>
                                              <w:marRight w:val="0"/>
                                              <w:marTop w:val="0"/>
                                              <w:marBottom w:val="0"/>
                                              <w:divBdr>
                                                <w:top w:val="single" w:sz="2" w:space="0" w:color="D9D9E3"/>
                                                <w:left w:val="single" w:sz="2" w:space="0" w:color="D9D9E3"/>
                                                <w:bottom w:val="single" w:sz="2" w:space="0" w:color="D9D9E3"/>
                                                <w:right w:val="single" w:sz="2" w:space="0" w:color="D9D9E3"/>
                                              </w:divBdr>
                                              <w:divsChild>
                                                <w:div w:id="1686783589">
                                                  <w:marLeft w:val="0"/>
                                                  <w:marRight w:val="0"/>
                                                  <w:marTop w:val="0"/>
                                                  <w:marBottom w:val="0"/>
                                                  <w:divBdr>
                                                    <w:top w:val="single" w:sz="2" w:space="0" w:color="D9D9E3"/>
                                                    <w:left w:val="single" w:sz="2" w:space="0" w:color="D9D9E3"/>
                                                    <w:bottom w:val="single" w:sz="2" w:space="0" w:color="D9D9E3"/>
                                                    <w:right w:val="single" w:sz="2" w:space="0" w:color="D9D9E3"/>
                                                  </w:divBdr>
                                                  <w:divsChild>
                                                    <w:div w:id="8780825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92595784">
          <w:marLeft w:val="0"/>
          <w:marRight w:val="0"/>
          <w:marTop w:val="0"/>
          <w:marBottom w:val="0"/>
          <w:divBdr>
            <w:top w:val="none" w:sz="0" w:space="0" w:color="auto"/>
            <w:left w:val="none" w:sz="0" w:space="0" w:color="auto"/>
            <w:bottom w:val="none" w:sz="0" w:space="0" w:color="auto"/>
            <w:right w:val="none" w:sz="0" w:space="0" w:color="auto"/>
          </w:divBdr>
          <w:divsChild>
            <w:div w:id="1111969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6235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32653EF6</Template>
  <TotalTime>0</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Colden</dc:creator>
  <cp:lastModifiedBy>Stuart Pearson</cp:lastModifiedBy>
  <cp:revision>2</cp:revision>
  <dcterms:created xsi:type="dcterms:W3CDTF">2024-01-22T09:21:00Z</dcterms:created>
  <dcterms:modified xsi:type="dcterms:W3CDTF">2024-01-22T09:21:00Z</dcterms:modified>
</cp:coreProperties>
</file>