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A4" w:rsidRDefault="00FD18A4" w:rsidP="00FD18A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u w:val="single"/>
        </w:rPr>
      </w:pPr>
      <w:proofErr w:type="spellStart"/>
      <w:r>
        <w:rPr>
          <w:rFonts w:ascii="Calibri" w:eastAsia="Times New Roman" w:hAnsi="Calibri" w:cs="Times New Roman"/>
          <w:b/>
          <w:color w:val="0070C0"/>
          <w:sz w:val="28"/>
          <w:szCs w:val="28"/>
          <w:u w:val="single"/>
        </w:rPr>
        <w:t>Walmley</w:t>
      </w:r>
      <w:proofErr w:type="spellEnd"/>
      <w:r>
        <w:rPr>
          <w:rFonts w:ascii="Calibri" w:eastAsia="Times New Roman" w:hAnsi="Calibri" w:cs="Times New Roman"/>
          <w:b/>
          <w:color w:val="0070C0"/>
          <w:sz w:val="28"/>
          <w:szCs w:val="28"/>
          <w:u w:val="single"/>
        </w:rPr>
        <w:t xml:space="preserve"> Junior School</w:t>
      </w:r>
    </w:p>
    <w:p w:rsidR="00FD18A4" w:rsidRDefault="00FD18A4" w:rsidP="00FD18A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u w:val="single"/>
        </w:rPr>
      </w:pPr>
    </w:p>
    <w:p w:rsidR="00FD18A4" w:rsidRDefault="00FD18A4" w:rsidP="00FD18A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u w:val="single"/>
        </w:rPr>
      </w:pPr>
      <w:proofErr w:type="spellStart"/>
      <w:r w:rsidRPr="00FD18A4">
        <w:rPr>
          <w:rFonts w:ascii="Calibri" w:eastAsia="Times New Roman" w:hAnsi="Calibri" w:cs="Times New Roman"/>
          <w:b/>
          <w:color w:val="0070C0"/>
          <w:sz w:val="28"/>
          <w:szCs w:val="28"/>
          <w:u w:val="single"/>
        </w:rPr>
        <w:t>Earlybirds</w:t>
      </w:r>
      <w:proofErr w:type="spellEnd"/>
      <w:r w:rsidR="00A34A25">
        <w:rPr>
          <w:rFonts w:ascii="Calibri" w:eastAsia="Times New Roman" w:hAnsi="Calibri" w:cs="Times New Roman"/>
          <w:b/>
          <w:color w:val="0070C0"/>
          <w:sz w:val="28"/>
          <w:szCs w:val="28"/>
          <w:u w:val="single"/>
        </w:rPr>
        <w:t xml:space="preserve"> Club</w:t>
      </w:r>
      <w:r w:rsidRPr="00FD18A4">
        <w:rPr>
          <w:rFonts w:ascii="Calibri" w:eastAsia="Times New Roman" w:hAnsi="Calibri" w:cs="Times New Roman"/>
          <w:b/>
          <w:color w:val="0070C0"/>
          <w:sz w:val="28"/>
          <w:szCs w:val="28"/>
          <w:u w:val="single"/>
        </w:rPr>
        <w:t xml:space="preserve"> Booking Form </w:t>
      </w:r>
    </w:p>
    <w:p w:rsidR="00A34A25" w:rsidRPr="00FD18A4" w:rsidRDefault="00A34A25" w:rsidP="00FD18A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u w:val="single"/>
        </w:rPr>
      </w:pPr>
      <w:bookmarkStart w:id="0" w:name="_GoBack"/>
      <w:bookmarkEnd w:id="0"/>
    </w:p>
    <w:p w:rsidR="00FD18A4" w:rsidRPr="00FD18A4" w:rsidRDefault="00FD18A4" w:rsidP="00FD18A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1F497D"/>
          <w:sz w:val="28"/>
          <w:szCs w:val="28"/>
          <w:u w:val="single"/>
        </w:rPr>
      </w:pPr>
    </w:p>
    <w:p w:rsidR="00FD18A4" w:rsidRPr="00FD18A4" w:rsidRDefault="00DE4488" w:rsidP="00FD18A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0070C0"/>
          <w:szCs w:val="20"/>
        </w:rPr>
      </w:pPr>
      <w:r>
        <w:rPr>
          <w:rFonts w:ascii="Calibri" w:eastAsia="Times New Roman" w:hAnsi="Calibri" w:cs="Times New Roman"/>
          <w:b/>
          <w:color w:val="0070C0"/>
          <w:szCs w:val="20"/>
        </w:rPr>
        <w:t xml:space="preserve">   </w:t>
      </w:r>
      <w:r w:rsidR="00FD18A4">
        <w:rPr>
          <w:rFonts w:ascii="Calibri" w:eastAsia="Times New Roman" w:hAnsi="Calibri" w:cs="Times New Roman"/>
          <w:b/>
          <w:color w:val="0070C0"/>
          <w:szCs w:val="20"/>
        </w:rPr>
        <w:t>Child’s Name: ………………………………………………………………</w:t>
      </w:r>
      <w:proofErr w:type="gramStart"/>
      <w:r w:rsidR="00FD18A4">
        <w:rPr>
          <w:rFonts w:ascii="Calibri" w:eastAsia="Times New Roman" w:hAnsi="Calibri" w:cs="Times New Roman"/>
          <w:b/>
          <w:color w:val="0070C0"/>
          <w:szCs w:val="20"/>
        </w:rPr>
        <w:t>…..</w:t>
      </w:r>
      <w:proofErr w:type="gramEnd"/>
      <w:r w:rsidR="00FD18A4">
        <w:rPr>
          <w:rFonts w:ascii="Calibri" w:eastAsia="Times New Roman" w:hAnsi="Calibri" w:cs="Times New Roman"/>
          <w:b/>
          <w:color w:val="0070C0"/>
          <w:szCs w:val="20"/>
        </w:rPr>
        <w:t xml:space="preserve">    </w:t>
      </w:r>
      <w:r w:rsidR="00FD18A4" w:rsidRPr="00FD18A4">
        <w:rPr>
          <w:rFonts w:ascii="Calibri" w:eastAsia="Times New Roman" w:hAnsi="Calibri" w:cs="Times New Roman"/>
          <w:b/>
          <w:color w:val="0070C0"/>
          <w:szCs w:val="20"/>
        </w:rPr>
        <w:t xml:space="preserve"> Month</w:t>
      </w:r>
      <w:r w:rsidR="00FD18A4">
        <w:rPr>
          <w:rFonts w:ascii="Calibri" w:eastAsia="Times New Roman" w:hAnsi="Calibri" w:cs="Times New Roman"/>
          <w:b/>
          <w:color w:val="0070C0"/>
          <w:szCs w:val="20"/>
        </w:rPr>
        <w:t>: ……………………………………………</w:t>
      </w:r>
      <w:r>
        <w:rPr>
          <w:rFonts w:ascii="Calibri" w:eastAsia="Times New Roman" w:hAnsi="Calibri" w:cs="Times New Roman"/>
          <w:b/>
          <w:color w:val="0070C0"/>
          <w:szCs w:val="20"/>
        </w:rPr>
        <w:t>.</w:t>
      </w:r>
      <w:r w:rsidR="00FD18A4">
        <w:rPr>
          <w:rFonts w:ascii="Calibri" w:eastAsia="Times New Roman" w:hAnsi="Calibri" w:cs="Times New Roman"/>
          <w:b/>
          <w:color w:val="0070C0"/>
          <w:szCs w:val="20"/>
          <w:u w:val="single"/>
        </w:rPr>
        <w:t xml:space="preserve">                   </w:t>
      </w:r>
    </w:p>
    <w:p w:rsidR="00FD18A4" w:rsidRPr="00FD18A4" w:rsidRDefault="00FD18A4" w:rsidP="00FD18A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0070C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2410"/>
      </w:tblGrid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Week Commencing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7.30-8.45</w:t>
            </w: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PM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3.30-4.30</w:t>
            </w: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PM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4.30-5.30</w:t>
            </w: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auto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auto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auto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auto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FD18A4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Friday</w:t>
            </w:r>
          </w:p>
        </w:tc>
        <w:tc>
          <w:tcPr>
            <w:tcW w:w="2126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</w:tbl>
    <w:p w:rsidR="00FD18A4" w:rsidRPr="00FD18A4" w:rsidRDefault="00FD18A4" w:rsidP="00FD18A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0070C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2410"/>
      </w:tblGrid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Week Commencing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7.30-8.45</w:t>
            </w: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PM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3.30-4.30</w:t>
            </w: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PM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4.30-5.30</w:t>
            </w:r>
          </w:p>
        </w:tc>
      </w:tr>
      <w:tr w:rsidR="00FD18A4" w:rsidRPr="00FD18A4" w:rsidTr="00FD18A4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Friday</w:t>
            </w: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</w:tbl>
    <w:p w:rsidR="00FD18A4" w:rsidRPr="00FD18A4" w:rsidRDefault="00FD18A4" w:rsidP="00FD18A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0070C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2410"/>
      </w:tblGrid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Week Commencing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7.30-8.45</w:t>
            </w: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PM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3.30-4.30</w:t>
            </w: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PM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4.30-5.30</w:t>
            </w:r>
          </w:p>
        </w:tc>
      </w:tr>
      <w:tr w:rsidR="00FD18A4" w:rsidRPr="00FD18A4" w:rsidTr="00FD18A4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FD18A4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FD18A4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FD18A4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FD18A4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Friday</w:t>
            </w:r>
          </w:p>
        </w:tc>
        <w:tc>
          <w:tcPr>
            <w:tcW w:w="2126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</w:tbl>
    <w:p w:rsidR="00FD18A4" w:rsidRPr="00FD18A4" w:rsidRDefault="00FD18A4" w:rsidP="00FD18A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0070C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2410"/>
      </w:tblGrid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Week Commencing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7.30-8.45</w:t>
            </w: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PM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3.30-4.30</w:t>
            </w: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PM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4.30-5.30</w:t>
            </w: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Friday</w:t>
            </w: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</w:tbl>
    <w:p w:rsidR="00FD18A4" w:rsidRPr="00FD18A4" w:rsidRDefault="00FD18A4" w:rsidP="00FD18A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0070C0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2410"/>
      </w:tblGrid>
      <w:tr w:rsidR="00FD18A4" w:rsidRPr="00FD18A4" w:rsidTr="00066E9F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Week Commencing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AM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7.30-8.45</w:t>
            </w:r>
          </w:p>
        </w:tc>
        <w:tc>
          <w:tcPr>
            <w:tcW w:w="2552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PM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3.30-4.30</w:t>
            </w:r>
          </w:p>
        </w:tc>
        <w:tc>
          <w:tcPr>
            <w:tcW w:w="2410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PM</w:t>
            </w:r>
          </w:p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4.30-5.30</w:t>
            </w:r>
          </w:p>
        </w:tc>
      </w:tr>
      <w:tr w:rsidR="00FD18A4" w:rsidRPr="00FD18A4" w:rsidTr="00FD18A4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FD18A4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FD18A4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FD18A4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  <w:tr w:rsidR="00FD18A4" w:rsidRPr="00FD18A4" w:rsidTr="00FD18A4">
        <w:trPr>
          <w:jc w:val="center"/>
        </w:trPr>
        <w:tc>
          <w:tcPr>
            <w:tcW w:w="1951" w:type="dxa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  <w:r w:rsidRPr="00FD18A4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  <w:t>Friday</w:t>
            </w:r>
          </w:p>
        </w:tc>
        <w:tc>
          <w:tcPr>
            <w:tcW w:w="2126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D18A4" w:rsidRPr="00FD18A4" w:rsidRDefault="00FD18A4" w:rsidP="00FD18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</w:rPr>
            </w:pPr>
          </w:p>
        </w:tc>
      </w:tr>
    </w:tbl>
    <w:p w:rsidR="002F0869" w:rsidRDefault="002F0869"/>
    <w:sectPr w:rsidR="002F0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2F0869"/>
    <w:rsid w:val="00A34A25"/>
    <w:rsid w:val="00DE4488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E164"/>
  <w15:chartTrackingRefBased/>
  <w15:docId w15:val="{104E1327-787D-4261-B819-994DEFC1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8A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14173E42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Bishop</dc:creator>
  <cp:keywords/>
  <dc:description/>
  <cp:lastModifiedBy>Wendy Bishop</cp:lastModifiedBy>
  <cp:revision>3</cp:revision>
  <cp:lastPrinted>2023-05-25T14:51:00Z</cp:lastPrinted>
  <dcterms:created xsi:type="dcterms:W3CDTF">2023-05-25T14:48:00Z</dcterms:created>
  <dcterms:modified xsi:type="dcterms:W3CDTF">2023-05-25T14:52:00Z</dcterms:modified>
</cp:coreProperties>
</file>