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2" w:rsidRPr="00AA1EA4" w:rsidRDefault="00B83406" w:rsidP="00AA1EA4">
      <w:pPr>
        <w:jc w:val="center"/>
        <w:rPr>
          <w:rFonts w:asciiTheme="minorHAnsi" w:hAnsiTheme="minorHAnsi"/>
          <w:b/>
          <w:color w:val="0070C0"/>
          <w:sz w:val="32"/>
          <w:u w:val="single"/>
        </w:rPr>
      </w:pPr>
      <w:r w:rsidRPr="00AA1EA4">
        <w:rPr>
          <w:rFonts w:asciiTheme="minorHAnsi" w:hAnsiTheme="minorHAnsi"/>
          <w:b/>
          <w:color w:val="0070C0"/>
          <w:sz w:val="32"/>
          <w:u w:val="single"/>
        </w:rPr>
        <w:t>A</w:t>
      </w:r>
      <w:r w:rsidR="00401CC2" w:rsidRPr="00AA1EA4">
        <w:rPr>
          <w:rFonts w:asciiTheme="minorHAnsi" w:hAnsiTheme="minorHAnsi"/>
          <w:b/>
          <w:color w:val="0070C0"/>
          <w:sz w:val="32"/>
          <w:u w:val="single"/>
        </w:rPr>
        <w:t>fter school hot snacks update!</w:t>
      </w:r>
    </w:p>
    <w:p w:rsidR="00401CC2" w:rsidRPr="00401CC2" w:rsidRDefault="00401CC2" w:rsidP="007579E4">
      <w:pPr>
        <w:rPr>
          <w:rFonts w:asciiTheme="minorHAnsi" w:hAnsiTheme="minorHAnsi"/>
          <w:color w:val="0070C0"/>
          <w:sz w:val="10"/>
          <w:szCs w:val="10"/>
        </w:rPr>
      </w:pPr>
    </w:p>
    <w:p w:rsidR="007579E4" w:rsidRDefault="006B2214" w:rsidP="007579E4">
      <w:pPr>
        <w:rPr>
          <w:rFonts w:asciiTheme="minorHAnsi" w:hAnsiTheme="minorHAnsi"/>
          <w:color w:val="0070C0"/>
          <w:sz w:val="24"/>
        </w:rPr>
      </w:pPr>
      <w:r>
        <w:rPr>
          <w:rFonts w:asciiTheme="minorHAnsi" w:hAnsiTheme="minorHAnsi"/>
          <w:color w:val="0070C0"/>
          <w:sz w:val="24"/>
        </w:rPr>
        <w:t xml:space="preserve">After our initial trial, the hot snack choices have been a real success. From January 2023, all </w:t>
      </w:r>
      <w:r w:rsidR="00622907">
        <w:rPr>
          <w:rFonts w:asciiTheme="minorHAnsi" w:hAnsiTheme="minorHAnsi"/>
          <w:color w:val="0070C0"/>
          <w:sz w:val="24"/>
        </w:rPr>
        <w:t>hot snack options will be price</w:t>
      </w:r>
      <w:r>
        <w:rPr>
          <w:rFonts w:asciiTheme="minorHAnsi" w:hAnsiTheme="minorHAnsi"/>
          <w:color w:val="0070C0"/>
          <w:sz w:val="24"/>
        </w:rPr>
        <w:t xml:space="preserve">d at £1.20. </w:t>
      </w:r>
      <w:r w:rsidR="00B83406">
        <w:rPr>
          <w:rFonts w:asciiTheme="minorHAnsi" w:hAnsiTheme="minorHAnsi"/>
          <w:color w:val="0070C0"/>
          <w:sz w:val="24"/>
        </w:rPr>
        <w:t xml:space="preserve">Hot snacks </w:t>
      </w:r>
      <w:r w:rsidR="0074262A">
        <w:rPr>
          <w:rFonts w:asciiTheme="minorHAnsi" w:hAnsiTheme="minorHAnsi"/>
          <w:color w:val="0070C0"/>
          <w:sz w:val="24"/>
        </w:rPr>
        <w:t xml:space="preserve">can be </w:t>
      </w:r>
      <w:bookmarkStart w:id="0" w:name="_GoBack"/>
      <w:bookmarkEnd w:id="0"/>
      <w:r w:rsidR="0074262A">
        <w:rPr>
          <w:rFonts w:asciiTheme="minorHAnsi" w:hAnsiTheme="minorHAnsi"/>
          <w:color w:val="0070C0"/>
          <w:sz w:val="24"/>
        </w:rPr>
        <w:t xml:space="preserve">ordered each night by your child or by you speaking </w:t>
      </w:r>
      <w:r w:rsidR="0072433D">
        <w:rPr>
          <w:rFonts w:asciiTheme="minorHAnsi" w:hAnsiTheme="minorHAnsi"/>
          <w:color w:val="0070C0"/>
          <w:sz w:val="24"/>
        </w:rPr>
        <w:t xml:space="preserve">to </w:t>
      </w:r>
      <w:r w:rsidR="0074262A">
        <w:rPr>
          <w:rFonts w:asciiTheme="minorHAnsi" w:hAnsiTheme="minorHAnsi"/>
          <w:color w:val="0070C0"/>
          <w:sz w:val="24"/>
        </w:rPr>
        <w:t xml:space="preserve">a member of </w:t>
      </w:r>
      <w:proofErr w:type="spellStart"/>
      <w:r w:rsidR="0074262A">
        <w:rPr>
          <w:rFonts w:asciiTheme="minorHAnsi" w:hAnsiTheme="minorHAnsi"/>
          <w:color w:val="0070C0"/>
          <w:sz w:val="24"/>
        </w:rPr>
        <w:t>Earlybirds</w:t>
      </w:r>
      <w:proofErr w:type="spellEnd"/>
      <w:r w:rsidR="0074262A">
        <w:rPr>
          <w:rFonts w:asciiTheme="minorHAnsi" w:hAnsiTheme="minorHAnsi"/>
          <w:color w:val="0070C0"/>
          <w:sz w:val="24"/>
        </w:rPr>
        <w:t xml:space="preserve"> staff. The charge will be added to your monthly </w:t>
      </w:r>
      <w:proofErr w:type="spellStart"/>
      <w:r w:rsidR="0074262A">
        <w:rPr>
          <w:rFonts w:asciiTheme="minorHAnsi" w:hAnsiTheme="minorHAnsi"/>
          <w:color w:val="0070C0"/>
          <w:sz w:val="24"/>
        </w:rPr>
        <w:t>Earlybirds</w:t>
      </w:r>
      <w:proofErr w:type="spellEnd"/>
      <w:r w:rsidR="0074262A">
        <w:rPr>
          <w:rFonts w:asciiTheme="minorHAnsi" w:hAnsiTheme="minorHAnsi"/>
          <w:color w:val="0070C0"/>
          <w:sz w:val="24"/>
        </w:rPr>
        <w:t xml:space="preserve"> Invoice. </w:t>
      </w:r>
    </w:p>
    <w:p w:rsidR="00401CC2" w:rsidRPr="00654C91" w:rsidRDefault="00401CC2" w:rsidP="007579E4">
      <w:pPr>
        <w:rPr>
          <w:rFonts w:asciiTheme="minorHAnsi" w:hAnsiTheme="minorHAnsi"/>
          <w:color w:val="0070C0"/>
          <w:sz w:val="6"/>
        </w:rPr>
      </w:pPr>
    </w:p>
    <w:p w:rsidR="007579E4" w:rsidRPr="00401CC2" w:rsidRDefault="007579E4" w:rsidP="007579E4">
      <w:pPr>
        <w:rPr>
          <w:rFonts w:asciiTheme="minorHAnsi" w:hAnsiTheme="minorHAnsi"/>
          <w:b/>
          <w:bCs/>
          <w:color w:val="0070C0"/>
          <w:sz w:val="10"/>
          <w:szCs w:val="10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6"/>
        <w:gridCol w:w="1866"/>
        <w:gridCol w:w="1866"/>
      </w:tblGrid>
      <w:tr w:rsidR="007C2450" w:rsidTr="00654C91">
        <w:trPr>
          <w:trHeight w:val="1611"/>
        </w:trPr>
        <w:tc>
          <w:tcPr>
            <w:tcW w:w="6406" w:type="dxa"/>
            <w:vMerge w:val="restart"/>
          </w:tcPr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Monday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Tuesday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Wednesday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Thursday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Friday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22FE8" wp14:editId="6374CA25">
                  <wp:extent cx="1432243" cy="952500"/>
                  <wp:effectExtent l="0" t="0" r="0" b="0"/>
                  <wp:docPr id="1" name="Picture 1" descr="Greggs Sausage R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ggs Sausage R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02" cy="9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BD8D1" wp14:editId="34398891">
                  <wp:extent cx="1747141" cy="876300"/>
                  <wp:effectExtent l="0" t="0" r="5715" b="0"/>
                  <wp:docPr id="2" name="Picture 2" descr="Americans Hate Beans On Toast According To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ericans Hate Beans On Toast According To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7874" cy="88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8F6D3" wp14:editId="0A61AF75">
                  <wp:extent cx="1323975" cy="1047750"/>
                  <wp:effectExtent l="0" t="0" r="9525" b="0"/>
                  <wp:docPr id="3" name="Picture 3" descr="Rate My Plate on Twitter: &amp;quot;Sketty Hoops on Toast by Ben H  https://t.co/pQ8y9tNgm5&amp;quot;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te My Plate on Twitter: &amp;quot;Sketty Hoops on Toast by Ben H  https://t.co/pQ8y9tNgm5&amp;quot;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44" cy="10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1866" w:type="dxa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94D4D3" wp14:editId="48B57AC5">
                  <wp:extent cx="1038225" cy="1038225"/>
                  <wp:effectExtent l="0" t="0" r="9525" b="9525"/>
                  <wp:docPr id="4" name="Picture 4" descr="Heinz Cream of Chicken Soup 400g | Tinned Soup | Iceland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inz Cream of Chicken Soup 400g | Tinned Soup | Iceland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33A26B" wp14:editId="58EACE51">
                  <wp:extent cx="1038225" cy="1038225"/>
                  <wp:effectExtent l="0" t="0" r="9525" b="9525"/>
                  <wp:docPr id="5" name="Picture 5" descr="Heinz Cream of Tomato Soup, 400g (Case of 24) — BritishG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inz Cream of Tomato Soup, 400g (Case of 24) — BritishGra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712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9E566" wp14:editId="07E24A15">
                  <wp:extent cx="1514475" cy="972759"/>
                  <wp:effectExtent l="0" t="0" r="0" b="0"/>
                  <wp:docPr id="7" name="Picture 7" descr="Square Slice Of Vegetarian Mozzarella And Cheddar Cheese Pizza With Tomato  Sauce Over White Background Stock Photo, Picture And Royalty Free Image.  Image 6369527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quare Slice Of Vegetarian Mozzarella And Cheddar Cheese Pizza With Tomato  Sauce Over White Background Stock Photo, Picture And Royalty Free Image.  Image 6369527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52" cy="97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91" w:rsidRDefault="00654C91" w:rsidP="00654C91">
      <w:pPr>
        <w:ind w:left="720" w:firstLine="720"/>
        <w:rPr>
          <w:rFonts w:asciiTheme="minorHAnsi" w:hAnsiTheme="minorHAnsi"/>
          <w:b/>
          <w:color w:val="C00000"/>
          <w:sz w:val="24"/>
        </w:rPr>
      </w:pPr>
      <w:r w:rsidRPr="007579E4">
        <w:rPr>
          <w:rFonts w:asciiTheme="minorHAnsi" w:hAnsiTheme="minorHAnsi"/>
          <w:b/>
          <w:color w:val="C00000"/>
          <w:sz w:val="24"/>
        </w:rPr>
        <w:t>Special – Sausage Roll (vegan option available)</w:t>
      </w:r>
    </w:p>
    <w:p w:rsidR="00654C91" w:rsidRPr="007579E4" w:rsidRDefault="00654C91" w:rsidP="00654C91">
      <w:pPr>
        <w:ind w:left="720" w:firstLine="720"/>
        <w:rPr>
          <w:rFonts w:asciiTheme="minorHAnsi" w:hAnsiTheme="minorHAnsi"/>
          <w:b/>
          <w:color w:val="C00000"/>
          <w:sz w:val="24"/>
        </w:rPr>
      </w:pPr>
      <w:r w:rsidRPr="007579E4">
        <w:rPr>
          <w:rFonts w:asciiTheme="minorHAnsi" w:hAnsiTheme="minorHAnsi"/>
          <w:b/>
          <w:color w:val="C00000"/>
          <w:sz w:val="24"/>
        </w:rPr>
        <w:t>Special – Cheese and Tomato Pizza</w:t>
      </w:r>
    </w:p>
    <w:p w:rsidR="005E5924" w:rsidRPr="005E5924" w:rsidRDefault="005E5924" w:rsidP="007C24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E5924" w:rsidRPr="005E5924" w:rsidSect="005E5924">
      <w:headerReference w:type="default" r:id="rId14"/>
      <w:footerReference w:type="default" r:id="rId15"/>
      <w:type w:val="continuous"/>
      <w:pgSz w:w="11900" w:h="16840"/>
      <w:pgMar w:top="1440" w:right="985" w:bottom="1440" w:left="993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6" w:rsidRDefault="008D41F6" w:rsidP="004627DA">
      <w:r>
        <w:separator/>
      </w:r>
    </w:p>
  </w:endnote>
  <w:endnote w:type="continuationSeparator" w:id="0">
    <w:p w:rsidR="008D41F6" w:rsidRDefault="008D41F6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6" w:rsidRDefault="008D41F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F6" w:rsidRDefault="008D41F6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8D41F6" w:rsidRDefault="008D41F6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8D41F6" w:rsidRDefault="008D41F6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8D41F6" w:rsidRDefault="008D41F6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VW8EA&#10;AADbAAAADwAAAGRycy9kb3ducmV2LnhtbERPy2oCMRTdC/5DuEJ3mlGh1dEopSq2Sx/Qurud3E4G&#10;JzfDJI3Tv28WgsvDeS/Xna1FpNZXjhWMRxkI4sLpiksF59NuOAPhA7LG2jEp+CMP61W/t8Rcuxsf&#10;KB5DKVII+xwVmBCaXEpfGLLoR64hTtyPay2GBNtS6hZvKdzWcpJlz9JixanBYENvhorr8dcqmE9x&#10;XF8/tl/naPZxc4ovl8/tt1JPg+51ASJQFx7iu/tdK5ik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VVvBAAAA2wAAAA8AAAAAAAAAAAAAAAAAmAIAAGRycy9kb3du&#10;cmV2LnhtbFBLBQYAAAAABAAEAPUAAACGAw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6q8YA&#10;AADbAAAADwAAAGRycy9kb3ducmV2LnhtbESPQWvCQBSE7wX/w/KEXoJuFCySuoooFg/F0kTvr9nX&#10;JDX7Nuyumvrru4VCj8PMfMMsVr1pxZWcbywrmIxTEMSl1Q1XCo7FbjQH4QOyxtYyKfgmD6vl4GGB&#10;mbY3fqdrHioRIewzVFCH0GVS+rImg35sO+LofVpnMETpKqkd3iLctHKapk/SYMNxocaONjWV5/xi&#10;FCTaFi+7r2OzPc3ePpLqULyeZnelHof9+hlEoD78h//ae61gO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6q8YAAADbAAAADwAAAAAAAAAAAAAAAACYAgAAZHJz&#10;L2Rvd25yZXYueG1sUEsFBgAAAAAEAAQA9QAAAIsD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<v:path arrowok="t"/>
                <v:textbox inset="0,0,0,0">
                  <w:txbxContent>
                    <w:p w:rsidR="007579E4" w:rsidRDefault="007579E4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7579E4" w:rsidRDefault="007579E4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7579E4" w:rsidRDefault="007579E4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7579E4" w:rsidRDefault="007579E4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6" w:rsidRDefault="008D41F6" w:rsidP="004627DA">
      <w:r>
        <w:separator/>
      </w:r>
    </w:p>
  </w:footnote>
  <w:footnote w:type="continuationSeparator" w:id="0">
    <w:p w:rsidR="008D41F6" w:rsidRDefault="008D41F6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6" w:rsidRDefault="008D41F6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6128385</wp:posOffset>
          </wp:positionH>
          <wp:positionV relativeFrom="page">
            <wp:posOffset>361315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36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38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39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0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8D41F6" w:rsidRDefault="008D41F6" w:rsidP="004627DA">
    <w:pPr>
      <w:pStyle w:val="BodyText"/>
    </w:pPr>
  </w:p>
  <w:p w:rsidR="008D41F6" w:rsidRDefault="008D41F6" w:rsidP="004627DA">
    <w:pPr>
      <w:pStyle w:val="BodyText"/>
      <w:spacing w:before="11"/>
      <w:jc w:val="center"/>
      <w:rPr>
        <w:sz w:val="23"/>
      </w:rPr>
    </w:pPr>
  </w:p>
  <w:p w:rsidR="008D41F6" w:rsidRDefault="008D4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583009"/>
    <w:multiLevelType w:val="hybridMultilevel"/>
    <w:tmpl w:val="C4C2D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8"/>
    <w:rsid w:val="000108DA"/>
    <w:rsid w:val="000202BA"/>
    <w:rsid w:val="00067C71"/>
    <w:rsid w:val="000B4269"/>
    <w:rsid w:val="00134267"/>
    <w:rsid w:val="00156D33"/>
    <w:rsid w:val="00161B8F"/>
    <w:rsid w:val="00175328"/>
    <w:rsid w:val="00192984"/>
    <w:rsid w:val="001D74FA"/>
    <w:rsid w:val="002B1E11"/>
    <w:rsid w:val="002C2D80"/>
    <w:rsid w:val="002E680F"/>
    <w:rsid w:val="002F79EA"/>
    <w:rsid w:val="00326274"/>
    <w:rsid w:val="00341339"/>
    <w:rsid w:val="00401CC2"/>
    <w:rsid w:val="00433D90"/>
    <w:rsid w:val="004627DA"/>
    <w:rsid w:val="00487F54"/>
    <w:rsid w:val="004B253A"/>
    <w:rsid w:val="004B4F8E"/>
    <w:rsid w:val="004B76B6"/>
    <w:rsid w:val="004C5F3A"/>
    <w:rsid w:val="004D2D02"/>
    <w:rsid w:val="004E76C4"/>
    <w:rsid w:val="005700E8"/>
    <w:rsid w:val="005D59EF"/>
    <w:rsid w:val="005E5924"/>
    <w:rsid w:val="005F0B1F"/>
    <w:rsid w:val="005F45F4"/>
    <w:rsid w:val="00622907"/>
    <w:rsid w:val="00623105"/>
    <w:rsid w:val="006277D6"/>
    <w:rsid w:val="00636983"/>
    <w:rsid w:val="0064078E"/>
    <w:rsid w:val="00654C91"/>
    <w:rsid w:val="006B2214"/>
    <w:rsid w:val="00710B1D"/>
    <w:rsid w:val="0072433D"/>
    <w:rsid w:val="0074262A"/>
    <w:rsid w:val="007579E4"/>
    <w:rsid w:val="007625E5"/>
    <w:rsid w:val="00784DFD"/>
    <w:rsid w:val="007C2450"/>
    <w:rsid w:val="007D6A2B"/>
    <w:rsid w:val="007F70F8"/>
    <w:rsid w:val="008970D8"/>
    <w:rsid w:val="008B0613"/>
    <w:rsid w:val="008D41F6"/>
    <w:rsid w:val="008F528F"/>
    <w:rsid w:val="0092588A"/>
    <w:rsid w:val="00963F04"/>
    <w:rsid w:val="00964D49"/>
    <w:rsid w:val="00996DAD"/>
    <w:rsid w:val="00A3676D"/>
    <w:rsid w:val="00A4742E"/>
    <w:rsid w:val="00A66E2A"/>
    <w:rsid w:val="00A739AA"/>
    <w:rsid w:val="00A96582"/>
    <w:rsid w:val="00A979E8"/>
    <w:rsid w:val="00AA1EA4"/>
    <w:rsid w:val="00AA3F85"/>
    <w:rsid w:val="00AB2E32"/>
    <w:rsid w:val="00AE3137"/>
    <w:rsid w:val="00B7798E"/>
    <w:rsid w:val="00B8019F"/>
    <w:rsid w:val="00B83406"/>
    <w:rsid w:val="00BA6A07"/>
    <w:rsid w:val="00BD7714"/>
    <w:rsid w:val="00C03EE7"/>
    <w:rsid w:val="00C058E7"/>
    <w:rsid w:val="00C519A9"/>
    <w:rsid w:val="00C814F2"/>
    <w:rsid w:val="00CA3049"/>
    <w:rsid w:val="00CA68D4"/>
    <w:rsid w:val="00D00092"/>
    <w:rsid w:val="00D62208"/>
    <w:rsid w:val="00D87BAB"/>
    <w:rsid w:val="00DA5C1B"/>
    <w:rsid w:val="00DC76A5"/>
    <w:rsid w:val="00E40028"/>
    <w:rsid w:val="00E82AE4"/>
    <w:rsid w:val="00EB1477"/>
    <w:rsid w:val="00EB5209"/>
    <w:rsid w:val="00EC020F"/>
    <w:rsid w:val="00F136A6"/>
    <w:rsid w:val="00F503B8"/>
    <w:rsid w:val="00F60B81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84DFD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59"/>
    <w:rsid w:val="00784DFD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6983"/>
    <w:pPr>
      <w:widowControl/>
      <w:autoSpaceDE/>
      <w:autoSpaceDN/>
      <w:jc w:val="center"/>
    </w:pPr>
    <w:rPr>
      <w:rFonts w:ascii="Garamond" w:hAnsi="Garamond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6983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semiHidden/>
    <w:unhideWhenUsed/>
    <w:rsid w:val="00C03E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84DFD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59"/>
    <w:rsid w:val="00784DFD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6983"/>
    <w:pPr>
      <w:widowControl/>
      <w:autoSpaceDE/>
      <w:autoSpaceDN/>
      <w:jc w:val="center"/>
    </w:pPr>
    <w:rPr>
      <w:rFonts w:ascii="Garamond" w:hAnsi="Garamond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6983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semiHidden/>
    <w:unhideWhenUsed/>
    <w:rsid w:val="00C03E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38F8412D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Stuart Pearson</cp:lastModifiedBy>
  <cp:revision>6</cp:revision>
  <cp:lastPrinted>2021-12-13T16:32:00Z</cp:lastPrinted>
  <dcterms:created xsi:type="dcterms:W3CDTF">2022-04-01T08:17:00Z</dcterms:created>
  <dcterms:modified xsi:type="dcterms:W3CDTF">2022-12-13T13:39:00Z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