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1FF87F62" w:rsidR="002642CE" w:rsidRPr="002642CE" w:rsidRDefault="008C2DCA" w:rsidP="006536E5">
      <w:pPr>
        <w:pStyle w:val="Hyperlinks"/>
      </w:pPr>
      <w:r>
        <w:rPr>
          <w:noProof/>
          <w:color w:val="4F81BD" w:themeColor="accent1"/>
          <w:lang w:eastAsia="en-GB"/>
        </w:rPr>
        <w:drawing>
          <wp:inline distT="0" distB="0" distL="0" distR="0" wp14:anchorId="1B3B863B" wp14:editId="582B1A65">
            <wp:extent cx="1341120" cy="752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mley Junior 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20" cy="752856"/>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330E3FE"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8C2DCA" w:rsidRPr="008C2DCA">
        <w:rPr>
          <w:color w:val="2F3033"/>
        </w:rPr>
        <w:t>Privacy Notice for Job Applicants</w:t>
      </w:r>
      <w:r w:rsidR="008C2DCA" w:rsidRPr="008C2DCA">
        <w:rPr>
          <w:color w:val="2F3033"/>
        </w:rPr>
        <w:t xml:space="preserve"> and </w:t>
      </w:r>
      <w:r w:rsidR="008C2DCA" w:rsidRPr="008C2DCA">
        <w:rPr>
          <w:color w:val="2F3033"/>
        </w:rPr>
        <w:t>Data Retention Policy</w:t>
      </w:r>
      <w:r w:rsidR="008C2DCA" w:rsidRPr="008C2DCA">
        <w:rPr>
          <w:color w:val="2F3033"/>
        </w:rPr>
        <w:t xml:space="preserve"> which </w:t>
      </w:r>
      <w:r w:rsidR="008C2DCA">
        <w:rPr>
          <w:color w:val="2F3033"/>
        </w:rPr>
        <w:t>can be found on our website</w:t>
      </w:r>
    </w:p>
    <w:p w14:paraId="0907598F" w14:textId="2DED1CB5"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8C2DCA">
        <w:rPr>
          <w:color w:val="2F3033"/>
        </w:rPr>
        <w:t xml:space="preserve">Mrs M Perrins </w:t>
      </w:r>
      <w:r w:rsidR="008C2DCA" w:rsidRPr="001F7DA1">
        <w:rPr>
          <w:color w:val="2F3033"/>
        </w:rPr>
        <w:t>and you can contact them with any questions relating to our handling of you</w:t>
      </w:r>
      <w:r w:rsidR="008C2DCA">
        <w:rPr>
          <w:color w:val="2F3033"/>
        </w:rPr>
        <w:t xml:space="preserve">r data.  You can contact them at </w:t>
      </w:r>
      <w:proofErr w:type="spellStart"/>
      <w:r w:rsidR="008C2DCA">
        <w:rPr>
          <w:szCs w:val="24"/>
          <w:lang w:eastAsia="en-GB"/>
        </w:rPr>
        <w:t>Walmley</w:t>
      </w:r>
      <w:proofErr w:type="spellEnd"/>
      <w:r w:rsidR="008C2DCA">
        <w:rPr>
          <w:szCs w:val="24"/>
          <w:lang w:eastAsia="en-GB"/>
        </w:rPr>
        <w:t xml:space="preserve"> Junior School, on 0121 351 1346.</w:t>
      </w:r>
      <w:r w:rsidR="00C8720D">
        <w:rPr>
          <w:szCs w:val="24"/>
          <w:lang w:eastAsia="en-GB"/>
        </w:rPr>
        <w:t xml:space="preserve"> </w:t>
      </w:r>
      <w:bookmarkStart w:id="0" w:name="_GoBack"/>
      <w:bookmarkEnd w:id="0"/>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C2DCA"/>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8720D"/>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www.w3.org/XML/1998/namespace"/>
    <ds:schemaRef ds:uri="http://purl.org/dc/elements/1.1/"/>
    <ds:schemaRef ds:uri="4ab02c5b-3651-454a-a4fc-08167ab9cd19"/>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93651a9-0d11-4203-9ae4-d9e34f32ab62"/>
    <ds:schemaRef ds:uri="http://purl.org/dc/terms/"/>
  </ds:schemaRefs>
</ds:datastoreItem>
</file>

<file path=customXml/itemProps4.xml><?xml version="1.0" encoding="utf-8"?>
<ds:datastoreItem xmlns:ds="http://schemas.openxmlformats.org/officeDocument/2006/customXml" ds:itemID="{1D4BC688-DFAB-48F0-9BF5-C2D51AE2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A4C688D1.dotm</Template>
  <TotalTime>2</TotalTime>
  <Pages>12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Marie Perrins</cp:lastModifiedBy>
  <cp:revision>3</cp:revision>
  <cp:lastPrinted>2017-09-19T10:34:00Z</cp:lastPrinted>
  <dcterms:created xsi:type="dcterms:W3CDTF">2021-10-15T11:36:00Z</dcterms:created>
  <dcterms:modified xsi:type="dcterms:W3CDTF">2021-10-15T11:37:00Z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