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08" w:rsidRDefault="002245C2" w:rsidP="002245C2">
      <w:pPr>
        <w:tabs>
          <w:tab w:val="left" w:pos="654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DC8523" wp14:editId="33EC946A">
            <wp:simplePos x="0" y="0"/>
            <wp:positionH relativeFrom="column">
              <wp:posOffset>4921244</wp:posOffset>
            </wp:positionH>
            <wp:positionV relativeFrom="paragraph">
              <wp:posOffset>0</wp:posOffset>
            </wp:positionV>
            <wp:extent cx="1214761" cy="110426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482" cy="110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</w:p>
    <w:p w:rsidR="00F73697" w:rsidRDefault="00ED747F" w:rsidP="00F503B8">
      <w:pPr>
        <w:tabs>
          <w:tab w:val="left" w:pos="654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6</w:t>
      </w:r>
      <w:r w:rsidRPr="00ED747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May</w:t>
      </w:r>
      <w:r w:rsidR="009C1F0E" w:rsidRPr="00153A3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2022</w:t>
      </w:r>
    </w:p>
    <w:p w:rsidR="00ED747F" w:rsidRDefault="00ED747F" w:rsidP="00F503B8">
      <w:pPr>
        <w:tabs>
          <w:tab w:val="left" w:pos="654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:rsidR="00ED747F" w:rsidRDefault="002245C2" w:rsidP="002245C2">
      <w:pPr>
        <w:tabs>
          <w:tab w:val="left" w:pos="654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                                            A Banquet fit for a Q</w:t>
      </w:r>
      <w:r w:rsidR="00ED747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ueen</w:t>
      </w:r>
    </w:p>
    <w:p w:rsidR="00153A34" w:rsidRDefault="00153A34" w:rsidP="00F503B8">
      <w:pPr>
        <w:tabs>
          <w:tab w:val="left" w:pos="654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:rsidR="00153A34" w:rsidRPr="00153A34" w:rsidRDefault="00153A34" w:rsidP="00F503B8">
      <w:pPr>
        <w:tabs>
          <w:tab w:val="left" w:pos="654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Dear Parent/Carers</w:t>
      </w:r>
      <w:r w:rsidR="008171A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</w:t>
      </w: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53A34" w:rsidRPr="00DD68E9" w:rsidRDefault="00153A34" w:rsidP="00153A3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kitchen will be doing </w:t>
      </w:r>
      <w:r w:rsidR="000C0F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ED747F">
        <w:rPr>
          <w:rFonts w:asciiTheme="minorHAnsi" w:hAnsiTheme="minorHAnsi" w:cstheme="minorHAnsi"/>
          <w:color w:val="000000" w:themeColor="text1"/>
          <w:sz w:val="24"/>
          <w:szCs w:val="24"/>
        </w:rPr>
        <w:t>Queen’s 70</w:t>
      </w:r>
      <w:r w:rsidR="00ED747F" w:rsidRPr="00ED747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ED74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Jubilee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lunch on </w:t>
      </w:r>
      <w:r w:rsidR="00ED747F">
        <w:rPr>
          <w:rFonts w:asciiTheme="minorHAnsi" w:hAnsiTheme="minorHAnsi" w:cstheme="minorHAnsi"/>
          <w:color w:val="000000" w:themeColor="text1"/>
          <w:sz w:val="24"/>
          <w:szCs w:val="24"/>
        </w:rPr>
        <w:t>Thursday 26</w:t>
      </w:r>
      <w:r w:rsidR="00ED747F" w:rsidRPr="00ED747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ED74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May 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53A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would like to give the </w:t>
      </w:r>
      <w:r w:rsidRPr="00DD68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children who normally have sandwiches the opportunity to have a lunch. </w:t>
      </w:r>
    </w:p>
    <w:p w:rsidR="00153A34" w:rsidRDefault="00153A34" w:rsidP="00153A3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53A34" w:rsidRPr="008171AC" w:rsidRDefault="002245C2" w:rsidP="008171A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menu for the day will be</w:t>
      </w:r>
      <w:r w:rsidR="008171AC" w:rsidRPr="008171AC">
        <w:rPr>
          <w:rFonts w:ascii="Calibri" w:hAnsi="Calibri" w:cs="Calibri"/>
          <w:sz w:val="24"/>
          <w:szCs w:val="24"/>
        </w:rPr>
        <w:t>:</w:t>
      </w:r>
    </w:p>
    <w:p w:rsidR="00ED747F" w:rsidRDefault="00ED747F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Sausage Roll</w:t>
      </w:r>
    </w:p>
    <w:p w:rsidR="00153A34" w:rsidRDefault="00ED747F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Vegan Sausage Roll (V)</w:t>
      </w:r>
    </w:p>
    <w:p w:rsidR="00ED747F" w:rsidRDefault="00ED747F" w:rsidP="00ED747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ED747F" w:rsidRDefault="00ED747F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Chicken Nuggets</w:t>
      </w:r>
    </w:p>
    <w:p w:rsidR="00153A34" w:rsidRDefault="00ED747F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Quorn Dippers</w:t>
      </w:r>
      <w:r w:rsidR="000C0F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(V)</w:t>
      </w:r>
    </w:p>
    <w:p w:rsidR="008171AC" w:rsidRDefault="008171AC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ED747F" w:rsidRDefault="00DD7242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 choice of Sandwiches</w:t>
      </w:r>
      <w:r w:rsidR="002245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(V)</w:t>
      </w:r>
    </w:p>
    <w:p w:rsidR="00DD7242" w:rsidRDefault="002245C2" w:rsidP="002245C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DD7242" w:rsidRDefault="00DD7242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Carrot &amp; Cucumber Sticks</w:t>
      </w:r>
    </w:p>
    <w:p w:rsidR="00DD7242" w:rsidRDefault="00DD7242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Crisps</w:t>
      </w:r>
    </w:p>
    <w:p w:rsidR="00153A34" w:rsidRDefault="008171AC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153A34" w:rsidRDefault="00DD7242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Jubilee</w:t>
      </w:r>
      <w:r w:rsidR="000C0F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Biscuit</w:t>
      </w:r>
    </w:p>
    <w:p w:rsidR="00DD7242" w:rsidRDefault="00DD7242" w:rsidP="00153A3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Fruit Platter</w:t>
      </w: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3A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you would like your child to have a lunch, the cost is £2.50. </w:t>
      </w:r>
      <w:r w:rsidRPr="00153A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Payment for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this</w:t>
      </w:r>
      <w:r w:rsidRPr="00153A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can be made using </w:t>
      </w:r>
      <w:proofErr w:type="spellStart"/>
      <w:r w:rsidRPr="00153A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Scopay</w:t>
      </w:r>
      <w:proofErr w:type="spellEnd"/>
      <w:r w:rsidRPr="00153A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on</w:t>
      </w:r>
      <w:r w:rsidR="00F00C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53A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line payment system. </w:t>
      </w:r>
      <w:r w:rsidR="002245C2">
        <w:rPr>
          <w:rFonts w:asciiTheme="minorHAnsi" w:hAnsiTheme="minorHAnsi" w:cstheme="minorHAnsi"/>
          <w:color w:val="000000" w:themeColor="text1"/>
          <w:sz w:val="24"/>
          <w:szCs w:val="24"/>
        </w:rPr>
        <w:t>Jubilee</w:t>
      </w:r>
      <w:r w:rsidRPr="00153A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lunch can be found in ‘Products’ then ‘</w:t>
      </w:r>
      <w:proofErr w:type="spellStart"/>
      <w:r w:rsidR="00DD7242">
        <w:rPr>
          <w:rFonts w:asciiTheme="minorHAnsi" w:hAnsiTheme="minorHAnsi" w:cstheme="minorHAnsi"/>
          <w:color w:val="000000" w:themeColor="text1"/>
          <w:sz w:val="24"/>
          <w:szCs w:val="24"/>
        </w:rPr>
        <w:t>Jubliee</w:t>
      </w:r>
      <w:proofErr w:type="spellEnd"/>
      <w:r w:rsidR="000C0F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lunch</w:t>
      </w:r>
      <w:r w:rsidR="000550F9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Pr="00153A34">
        <w:rPr>
          <w:rFonts w:asciiTheme="minorHAnsi" w:hAnsiTheme="minorHAnsi" w:cstheme="minorHAnsi"/>
          <w:color w:val="000000" w:themeColor="text1"/>
          <w:sz w:val="24"/>
          <w:szCs w:val="24"/>
        </w:rPr>
        <w:t>. We are asking for payment to be made in advance</w:t>
      </w:r>
      <w:r w:rsidR="00F00C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please</w:t>
      </w:r>
      <w:r w:rsidR="00ED7B2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00C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</w:t>
      </w:r>
      <w:r w:rsidRPr="00153A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this will ensure your child receives a lunch on that day. Payment should be made no later than </w:t>
      </w:r>
      <w:r w:rsidR="00DD724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Monday 16</w:t>
      </w:r>
      <w:r w:rsidR="00DD7242" w:rsidRPr="00DD7242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DD724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May</w:t>
      </w:r>
      <w:r w:rsidR="000C0F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2022</w:t>
      </w:r>
      <w:r w:rsidR="000C0F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D68E9" w:rsidRDefault="00DD68E9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68E9" w:rsidRPr="00DD68E9" w:rsidRDefault="00DD68E9" w:rsidP="00153A3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D68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If your child normally has a lunch on </w:t>
      </w:r>
      <w:proofErr w:type="gramStart"/>
      <w:r w:rsidRPr="00DD68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Thursday’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they will automatically get this special lunch</w:t>
      </w:r>
      <w:bookmarkStart w:id="0" w:name="_GoBack"/>
      <w:bookmarkEnd w:id="0"/>
      <w:r w:rsidRPr="00DD68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  <w:r w:rsidR="002228C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C0F31" w:rsidRDefault="000C0F31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53A34" w:rsidRDefault="00153A34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Mrs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S. Bean</w:t>
      </w:r>
    </w:p>
    <w:p w:rsidR="008171AC" w:rsidRDefault="008171AC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Catering </w:t>
      </w:r>
      <w:r w:rsidR="00DD7242">
        <w:rPr>
          <w:rFonts w:asciiTheme="minorHAnsi" w:hAnsiTheme="minorHAnsi" w:cstheme="minorHAnsi"/>
          <w:color w:val="000000" w:themeColor="text1"/>
          <w:sz w:val="24"/>
          <w:szCs w:val="24"/>
        </w:rPr>
        <w:t>Manager</w:t>
      </w:r>
    </w:p>
    <w:p w:rsidR="000C0F31" w:rsidRDefault="000C0F31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C0F31" w:rsidRDefault="000C0F31" w:rsidP="00153A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C0F31" w:rsidRPr="000C0F31" w:rsidRDefault="000C0F31" w:rsidP="000C0F31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instrText xml:space="preserve"> FILENAME  \p  \* MERGEFORMAT </w:instrTex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separate"/>
      </w:r>
      <w:r w:rsidR="00992608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L:\2021-2022 Letters\Special Jubliee lunch May 22.docx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end"/>
      </w:r>
    </w:p>
    <w:sectPr w:rsidR="000C0F31" w:rsidRPr="000C0F31" w:rsidSect="00433D90">
      <w:headerReference w:type="default" r:id="rId8"/>
      <w:footerReference w:type="default" r:id="rId9"/>
      <w:type w:val="continuous"/>
      <w:pgSz w:w="11900" w:h="16840"/>
      <w:pgMar w:top="1440" w:right="1077" w:bottom="1440" w:left="680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E9" w:rsidRDefault="00DD68E9" w:rsidP="004627DA">
      <w:r>
        <w:separator/>
      </w:r>
    </w:p>
  </w:endnote>
  <w:endnote w:type="continuationSeparator" w:id="0">
    <w:p w:rsidR="00DD68E9" w:rsidRDefault="00DD68E9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E9" w:rsidRDefault="00DD68E9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8E9" w:rsidRDefault="00DD68E9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DD68E9" w:rsidRDefault="00DD68E9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DD68E9" w:rsidRDefault="00DD68E9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DD68E9" w:rsidRDefault="00DD68E9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9CFB4"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<v:path arrowok="t"/>
                <v:textbox inset="0,0,0,0">
                  <w:txbxContent>
                    <w:p w:rsidR="00DD68E9" w:rsidRDefault="00DD68E9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DD68E9" w:rsidRDefault="00DD68E9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DD68E9" w:rsidRDefault="00DD68E9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DD68E9" w:rsidRDefault="00DD68E9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E9" w:rsidRDefault="00DD68E9" w:rsidP="004627DA">
      <w:r>
        <w:separator/>
      </w:r>
    </w:p>
  </w:footnote>
  <w:footnote w:type="continuationSeparator" w:id="0">
    <w:p w:rsidR="00DD68E9" w:rsidRDefault="00DD68E9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E9" w:rsidRDefault="00DD68E9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6128385</wp:posOffset>
          </wp:positionH>
          <wp:positionV relativeFrom="page">
            <wp:posOffset>361315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41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4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42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3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DD68E9" w:rsidRDefault="00DD68E9" w:rsidP="004627DA">
    <w:pPr>
      <w:pStyle w:val="BodyText"/>
    </w:pPr>
  </w:p>
  <w:p w:rsidR="00DD68E9" w:rsidRDefault="00DD68E9" w:rsidP="004627DA">
    <w:pPr>
      <w:pStyle w:val="BodyText"/>
      <w:spacing w:before="11"/>
      <w:jc w:val="center"/>
      <w:rPr>
        <w:sz w:val="23"/>
      </w:rPr>
    </w:pPr>
  </w:p>
  <w:p w:rsidR="00DD68E9" w:rsidRDefault="00DD6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009"/>
    <w:multiLevelType w:val="hybridMultilevel"/>
    <w:tmpl w:val="C4C2D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8"/>
    <w:rsid w:val="000124D3"/>
    <w:rsid w:val="000202BA"/>
    <w:rsid w:val="000550F9"/>
    <w:rsid w:val="00067C71"/>
    <w:rsid w:val="000C0F31"/>
    <w:rsid w:val="00134267"/>
    <w:rsid w:val="00153A34"/>
    <w:rsid w:val="00175328"/>
    <w:rsid w:val="00192984"/>
    <w:rsid w:val="002228CA"/>
    <w:rsid w:val="002245C2"/>
    <w:rsid w:val="002C2D80"/>
    <w:rsid w:val="002F79EA"/>
    <w:rsid w:val="003A21EA"/>
    <w:rsid w:val="00433D90"/>
    <w:rsid w:val="004627DA"/>
    <w:rsid w:val="004C5F3A"/>
    <w:rsid w:val="004E76C4"/>
    <w:rsid w:val="00627717"/>
    <w:rsid w:val="006277D6"/>
    <w:rsid w:val="0064078E"/>
    <w:rsid w:val="00710B1D"/>
    <w:rsid w:val="00796945"/>
    <w:rsid w:val="007F70F8"/>
    <w:rsid w:val="008171AC"/>
    <w:rsid w:val="008970D8"/>
    <w:rsid w:val="008B0613"/>
    <w:rsid w:val="009568A1"/>
    <w:rsid w:val="00963F04"/>
    <w:rsid w:val="00992608"/>
    <w:rsid w:val="009C1F0E"/>
    <w:rsid w:val="00A5292A"/>
    <w:rsid w:val="00A96582"/>
    <w:rsid w:val="00AA68DF"/>
    <w:rsid w:val="00AE3137"/>
    <w:rsid w:val="00B8019F"/>
    <w:rsid w:val="00C058E7"/>
    <w:rsid w:val="00C519A9"/>
    <w:rsid w:val="00CA3049"/>
    <w:rsid w:val="00CA68D4"/>
    <w:rsid w:val="00DD68E9"/>
    <w:rsid w:val="00DD7242"/>
    <w:rsid w:val="00ED747F"/>
    <w:rsid w:val="00ED7B29"/>
    <w:rsid w:val="00F00CB2"/>
    <w:rsid w:val="00F136A6"/>
    <w:rsid w:val="00F503B8"/>
    <w:rsid w:val="00F60B81"/>
    <w:rsid w:val="00F67B63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3447A5"/>
  <w15:docId w15:val="{FB7C856B-07CC-429B-B5CB-DF6CF05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68DF"/>
    <w:pPr>
      <w:keepNext/>
      <w:widowControl/>
      <w:autoSpaceDE/>
      <w:autoSpaceDN/>
      <w:outlineLvl w:val="0"/>
    </w:pPr>
    <w:rPr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68DF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4784AB52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Emma Parker</cp:lastModifiedBy>
  <cp:revision>3</cp:revision>
  <cp:lastPrinted>2022-05-05T10:08:00Z</cp:lastPrinted>
  <dcterms:created xsi:type="dcterms:W3CDTF">2022-05-05T09:44:00Z</dcterms:created>
  <dcterms:modified xsi:type="dcterms:W3CDTF">2022-05-05T10:11:00Z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