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C2" w:rsidRPr="00AA1EA4" w:rsidRDefault="00B83406" w:rsidP="00AA1EA4">
      <w:pPr>
        <w:jc w:val="center"/>
        <w:rPr>
          <w:rFonts w:asciiTheme="minorHAnsi" w:hAnsiTheme="minorHAnsi"/>
          <w:b/>
          <w:color w:val="0070C0"/>
          <w:sz w:val="32"/>
          <w:u w:val="single"/>
        </w:rPr>
      </w:pPr>
      <w:bookmarkStart w:id="0" w:name="_GoBack"/>
      <w:bookmarkEnd w:id="0"/>
      <w:r w:rsidRPr="00AA1EA4">
        <w:rPr>
          <w:rFonts w:asciiTheme="minorHAnsi" w:hAnsiTheme="minorHAnsi"/>
          <w:b/>
          <w:color w:val="0070C0"/>
          <w:sz w:val="32"/>
          <w:u w:val="single"/>
        </w:rPr>
        <w:t>A</w:t>
      </w:r>
      <w:r w:rsidR="00401CC2" w:rsidRPr="00AA1EA4">
        <w:rPr>
          <w:rFonts w:asciiTheme="minorHAnsi" w:hAnsiTheme="minorHAnsi"/>
          <w:b/>
          <w:color w:val="0070C0"/>
          <w:sz w:val="32"/>
          <w:u w:val="single"/>
        </w:rPr>
        <w:t>fter school hot snacks update!</w:t>
      </w:r>
    </w:p>
    <w:p w:rsidR="00401CC2" w:rsidRPr="00401CC2" w:rsidRDefault="00401CC2" w:rsidP="007579E4">
      <w:pPr>
        <w:rPr>
          <w:rFonts w:asciiTheme="minorHAnsi" w:hAnsiTheme="minorHAnsi"/>
          <w:color w:val="0070C0"/>
          <w:sz w:val="10"/>
          <w:szCs w:val="10"/>
        </w:rPr>
      </w:pPr>
    </w:p>
    <w:p w:rsidR="007579E4" w:rsidRDefault="00401CC2" w:rsidP="007579E4">
      <w:pPr>
        <w:rPr>
          <w:rFonts w:asciiTheme="minorHAnsi" w:hAnsiTheme="minorHAnsi"/>
          <w:color w:val="0070C0"/>
          <w:sz w:val="24"/>
        </w:rPr>
      </w:pPr>
      <w:r>
        <w:rPr>
          <w:rFonts w:asciiTheme="minorHAnsi" w:hAnsiTheme="minorHAnsi"/>
          <w:color w:val="0070C0"/>
          <w:sz w:val="24"/>
        </w:rPr>
        <w:t xml:space="preserve">All hot snacks </w:t>
      </w:r>
      <w:r w:rsidR="00654C91">
        <w:rPr>
          <w:rFonts w:asciiTheme="minorHAnsi" w:hAnsiTheme="minorHAnsi"/>
          <w:color w:val="0070C0"/>
          <w:sz w:val="24"/>
        </w:rPr>
        <w:t xml:space="preserve">will continue to be </w:t>
      </w:r>
      <w:r w:rsidR="0074262A">
        <w:rPr>
          <w:rFonts w:asciiTheme="minorHAnsi" w:hAnsiTheme="minorHAnsi"/>
          <w:color w:val="0070C0"/>
          <w:sz w:val="24"/>
        </w:rPr>
        <w:t xml:space="preserve">charged at £1 </w:t>
      </w:r>
      <w:r w:rsidR="00B83406">
        <w:rPr>
          <w:rFonts w:asciiTheme="minorHAnsi" w:hAnsiTheme="minorHAnsi"/>
          <w:color w:val="0070C0"/>
          <w:sz w:val="24"/>
        </w:rPr>
        <w:t>during the S</w:t>
      </w:r>
      <w:r w:rsidR="00654C91">
        <w:rPr>
          <w:rFonts w:asciiTheme="minorHAnsi" w:hAnsiTheme="minorHAnsi"/>
          <w:color w:val="0070C0"/>
          <w:sz w:val="24"/>
        </w:rPr>
        <w:t>ummer Term as we are still assessing how popular these are after school</w:t>
      </w:r>
      <w:r w:rsidR="00B83406">
        <w:rPr>
          <w:rFonts w:asciiTheme="minorHAnsi" w:hAnsiTheme="minorHAnsi"/>
          <w:color w:val="0070C0"/>
          <w:sz w:val="24"/>
        </w:rPr>
        <w:t xml:space="preserve">. Hot snacks </w:t>
      </w:r>
      <w:r w:rsidR="0074262A">
        <w:rPr>
          <w:rFonts w:asciiTheme="minorHAnsi" w:hAnsiTheme="minorHAnsi"/>
          <w:color w:val="0070C0"/>
          <w:sz w:val="24"/>
        </w:rPr>
        <w:t xml:space="preserve">can be ordered each night by your child or by you speaking </w:t>
      </w:r>
      <w:r w:rsidR="0072433D">
        <w:rPr>
          <w:rFonts w:asciiTheme="minorHAnsi" w:hAnsiTheme="minorHAnsi"/>
          <w:color w:val="0070C0"/>
          <w:sz w:val="24"/>
        </w:rPr>
        <w:t xml:space="preserve">to </w:t>
      </w:r>
      <w:r w:rsidR="0074262A">
        <w:rPr>
          <w:rFonts w:asciiTheme="minorHAnsi" w:hAnsiTheme="minorHAnsi"/>
          <w:color w:val="0070C0"/>
          <w:sz w:val="24"/>
        </w:rPr>
        <w:t xml:space="preserve">a member of </w:t>
      </w:r>
      <w:proofErr w:type="spellStart"/>
      <w:r w:rsidR="0074262A">
        <w:rPr>
          <w:rFonts w:asciiTheme="minorHAnsi" w:hAnsiTheme="minorHAnsi"/>
          <w:color w:val="0070C0"/>
          <w:sz w:val="24"/>
        </w:rPr>
        <w:t>Earlybirds</w:t>
      </w:r>
      <w:proofErr w:type="spellEnd"/>
      <w:r w:rsidR="0074262A">
        <w:rPr>
          <w:rFonts w:asciiTheme="minorHAnsi" w:hAnsiTheme="minorHAnsi"/>
          <w:color w:val="0070C0"/>
          <w:sz w:val="24"/>
        </w:rPr>
        <w:t xml:space="preserve"> staff. The charge will be added to your monthly </w:t>
      </w:r>
      <w:proofErr w:type="spellStart"/>
      <w:r w:rsidR="0074262A">
        <w:rPr>
          <w:rFonts w:asciiTheme="minorHAnsi" w:hAnsiTheme="minorHAnsi"/>
          <w:color w:val="0070C0"/>
          <w:sz w:val="24"/>
        </w:rPr>
        <w:t>Earlybirds</w:t>
      </w:r>
      <w:proofErr w:type="spellEnd"/>
      <w:r w:rsidR="0074262A">
        <w:rPr>
          <w:rFonts w:asciiTheme="minorHAnsi" w:hAnsiTheme="minorHAnsi"/>
          <w:color w:val="0070C0"/>
          <w:sz w:val="24"/>
        </w:rPr>
        <w:t xml:space="preserve"> Invoice. </w:t>
      </w:r>
    </w:p>
    <w:p w:rsidR="00401CC2" w:rsidRPr="00654C91" w:rsidRDefault="00401CC2" w:rsidP="007579E4">
      <w:pPr>
        <w:rPr>
          <w:rFonts w:asciiTheme="minorHAnsi" w:hAnsiTheme="minorHAnsi"/>
          <w:color w:val="0070C0"/>
          <w:sz w:val="6"/>
        </w:rPr>
      </w:pPr>
    </w:p>
    <w:p w:rsidR="007579E4" w:rsidRPr="00401CC2" w:rsidRDefault="007579E4" w:rsidP="007579E4">
      <w:pPr>
        <w:rPr>
          <w:rFonts w:asciiTheme="minorHAnsi" w:hAnsiTheme="minorHAnsi"/>
          <w:b/>
          <w:bCs/>
          <w:color w:val="0070C0"/>
          <w:sz w:val="10"/>
          <w:szCs w:val="10"/>
          <w:u w:val="single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6"/>
        <w:gridCol w:w="1866"/>
        <w:gridCol w:w="1866"/>
      </w:tblGrid>
      <w:tr w:rsidR="007C2450" w:rsidTr="00654C91">
        <w:trPr>
          <w:trHeight w:val="1611"/>
        </w:trPr>
        <w:tc>
          <w:tcPr>
            <w:tcW w:w="6406" w:type="dxa"/>
            <w:vMerge w:val="restart"/>
          </w:tcPr>
          <w:p w:rsidR="007C2450" w:rsidRPr="007579E4" w:rsidRDefault="007C2450" w:rsidP="007C2450">
            <w:pPr>
              <w:rPr>
                <w:rFonts w:asciiTheme="minorHAnsi" w:hAnsiTheme="minorHAnsi"/>
                <w:color w:val="0070C0"/>
                <w:sz w:val="24"/>
              </w:rPr>
            </w:pPr>
            <w:r w:rsidRPr="007579E4">
              <w:rPr>
                <w:rFonts w:asciiTheme="minorHAnsi" w:hAnsiTheme="minorHAnsi"/>
                <w:b/>
                <w:bCs/>
                <w:color w:val="0070C0"/>
                <w:sz w:val="24"/>
                <w:u w:val="single"/>
              </w:rPr>
              <w:t>Monday</w:t>
            </w:r>
            <w:r w:rsidRPr="007579E4">
              <w:rPr>
                <w:rFonts w:asciiTheme="minorHAnsi" w:hAnsiTheme="minorHAnsi"/>
                <w:sz w:val="24"/>
              </w:rPr>
              <w:tab/>
            </w:r>
            <w:r>
              <w:rPr>
                <w:rFonts w:asciiTheme="minorHAnsi" w:hAnsiTheme="minorHAnsi"/>
                <w:color w:val="0070C0"/>
                <w:sz w:val="24"/>
              </w:rPr>
              <w:t>Tin on Toast (</w:t>
            </w:r>
            <w:r w:rsidRPr="007579E4">
              <w:rPr>
                <w:rFonts w:asciiTheme="minorHAnsi" w:hAnsiTheme="minorHAnsi"/>
                <w:color w:val="0070C0"/>
                <w:sz w:val="24"/>
              </w:rPr>
              <w:t>beans or spaghetti hoops)</w:t>
            </w:r>
          </w:p>
          <w:p w:rsidR="007C2450" w:rsidRPr="007579E4" w:rsidRDefault="007C2450" w:rsidP="007C2450">
            <w:pPr>
              <w:ind w:left="720" w:firstLine="720"/>
              <w:rPr>
                <w:rFonts w:asciiTheme="minorHAnsi" w:hAnsiTheme="minorHAnsi"/>
                <w:color w:val="0070C0"/>
                <w:sz w:val="24"/>
              </w:rPr>
            </w:pPr>
            <w:r w:rsidRPr="007579E4">
              <w:rPr>
                <w:rFonts w:asciiTheme="minorHAnsi" w:hAnsiTheme="minorHAnsi"/>
                <w:color w:val="0070C0"/>
                <w:sz w:val="24"/>
              </w:rPr>
              <w:t>Tomato Soup</w:t>
            </w:r>
          </w:p>
          <w:p w:rsidR="007C2450" w:rsidRPr="007579E4" w:rsidRDefault="007C2450" w:rsidP="007C2450">
            <w:pPr>
              <w:ind w:left="720" w:firstLine="720"/>
              <w:rPr>
                <w:rFonts w:asciiTheme="minorHAnsi" w:hAnsiTheme="minorHAnsi"/>
                <w:color w:val="0070C0"/>
                <w:sz w:val="24"/>
              </w:rPr>
            </w:pPr>
            <w:r w:rsidRPr="007579E4">
              <w:rPr>
                <w:rFonts w:asciiTheme="minorHAnsi" w:hAnsiTheme="minorHAnsi"/>
                <w:color w:val="0070C0"/>
                <w:sz w:val="24"/>
              </w:rPr>
              <w:t>Chicken Soup</w:t>
            </w:r>
          </w:p>
          <w:p w:rsidR="007C2450" w:rsidRPr="007579E4" w:rsidRDefault="007C2450" w:rsidP="007C2450">
            <w:pPr>
              <w:ind w:left="720" w:firstLine="720"/>
              <w:rPr>
                <w:rFonts w:asciiTheme="minorHAnsi" w:hAnsiTheme="minorHAnsi"/>
                <w:color w:val="FF0000"/>
                <w:sz w:val="24"/>
              </w:rPr>
            </w:pPr>
            <w:r w:rsidRPr="007579E4">
              <w:rPr>
                <w:rFonts w:asciiTheme="minorHAnsi" w:hAnsiTheme="minorHAnsi"/>
                <w:color w:val="0070C0"/>
                <w:sz w:val="24"/>
              </w:rPr>
              <w:t>Toast</w:t>
            </w:r>
            <w:r>
              <w:rPr>
                <w:rFonts w:asciiTheme="minorHAnsi" w:hAnsiTheme="minorHAnsi"/>
                <w:color w:val="0070C0"/>
                <w:sz w:val="24"/>
              </w:rPr>
              <w:t xml:space="preserve"> (butter and jam) </w:t>
            </w:r>
          </w:p>
          <w:p w:rsidR="007C2450" w:rsidRDefault="007C2450" w:rsidP="007C2450">
            <w:pPr>
              <w:ind w:left="720" w:firstLine="720"/>
              <w:rPr>
                <w:rFonts w:asciiTheme="minorHAnsi" w:hAnsiTheme="minorHAnsi"/>
                <w:b/>
                <w:color w:val="C00000"/>
                <w:sz w:val="24"/>
              </w:rPr>
            </w:pPr>
            <w:r w:rsidRPr="007579E4">
              <w:rPr>
                <w:rFonts w:asciiTheme="minorHAnsi" w:hAnsiTheme="minorHAnsi"/>
                <w:b/>
                <w:color w:val="C00000"/>
                <w:sz w:val="24"/>
              </w:rPr>
              <w:t>Special – Sausage Roll (vegan option available)</w:t>
            </w:r>
          </w:p>
          <w:p w:rsidR="00654C91" w:rsidRPr="007579E4" w:rsidRDefault="00654C91" w:rsidP="00654C91">
            <w:pPr>
              <w:ind w:left="720" w:firstLine="720"/>
              <w:rPr>
                <w:rFonts w:asciiTheme="minorHAnsi" w:hAnsiTheme="minorHAnsi"/>
                <w:b/>
                <w:color w:val="C00000"/>
                <w:sz w:val="24"/>
              </w:rPr>
            </w:pPr>
            <w:r w:rsidRPr="007579E4">
              <w:rPr>
                <w:rFonts w:asciiTheme="minorHAnsi" w:hAnsiTheme="minorHAnsi"/>
                <w:b/>
                <w:color w:val="C00000"/>
                <w:sz w:val="24"/>
              </w:rPr>
              <w:t>Special – Cheese and Tomato Pizza</w:t>
            </w:r>
          </w:p>
          <w:p w:rsidR="007C2450" w:rsidRDefault="007C2450" w:rsidP="007C2450">
            <w:pPr>
              <w:ind w:left="720" w:firstLine="720"/>
              <w:rPr>
                <w:rFonts w:asciiTheme="minorHAnsi" w:hAnsiTheme="minorHAnsi"/>
                <w:color w:val="FF0000"/>
                <w:sz w:val="24"/>
              </w:rPr>
            </w:pPr>
          </w:p>
          <w:p w:rsidR="007C2450" w:rsidRPr="007579E4" w:rsidRDefault="007C2450" w:rsidP="007C2450">
            <w:pPr>
              <w:rPr>
                <w:rFonts w:asciiTheme="minorHAnsi" w:hAnsiTheme="minorHAnsi"/>
                <w:color w:val="0070C0"/>
                <w:sz w:val="24"/>
              </w:rPr>
            </w:pPr>
            <w:r w:rsidRPr="007579E4">
              <w:rPr>
                <w:rFonts w:asciiTheme="minorHAnsi" w:hAnsiTheme="minorHAnsi"/>
                <w:b/>
                <w:bCs/>
                <w:color w:val="0070C0"/>
                <w:sz w:val="24"/>
                <w:u w:val="single"/>
              </w:rPr>
              <w:t>Tuesday</w:t>
            </w:r>
            <w:r w:rsidRPr="007579E4">
              <w:rPr>
                <w:rFonts w:asciiTheme="minorHAnsi" w:hAnsiTheme="minorHAnsi"/>
                <w:sz w:val="24"/>
              </w:rPr>
              <w:tab/>
            </w:r>
            <w:r>
              <w:rPr>
                <w:rFonts w:asciiTheme="minorHAnsi" w:hAnsiTheme="minorHAnsi"/>
                <w:color w:val="0070C0"/>
                <w:sz w:val="24"/>
              </w:rPr>
              <w:t>Tin on Toast (</w:t>
            </w:r>
            <w:r w:rsidRPr="007579E4">
              <w:rPr>
                <w:rFonts w:asciiTheme="minorHAnsi" w:hAnsiTheme="minorHAnsi"/>
                <w:color w:val="0070C0"/>
                <w:sz w:val="24"/>
              </w:rPr>
              <w:t>beans or spaghetti hoops)</w:t>
            </w:r>
          </w:p>
          <w:p w:rsidR="007C2450" w:rsidRPr="007579E4" w:rsidRDefault="007C2450" w:rsidP="007C2450">
            <w:pPr>
              <w:ind w:left="720" w:firstLine="720"/>
              <w:rPr>
                <w:rFonts w:asciiTheme="minorHAnsi" w:hAnsiTheme="minorHAnsi"/>
                <w:color w:val="0070C0"/>
                <w:sz w:val="24"/>
              </w:rPr>
            </w:pPr>
            <w:r w:rsidRPr="007579E4">
              <w:rPr>
                <w:rFonts w:asciiTheme="minorHAnsi" w:hAnsiTheme="minorHAnsi"/>
                <w:color w:val="0070C0"/>
                <w:sz w:val="24"/>
              </w:rPr>
              <w:t>Tomato Soup</w:t>
            </w:r>
          </w:p>
          <w:p w:rsidR="007C2450" w:rsidRDefault="007C2450" w:rsidP="007C2450">
            <w:pPr>
              <w:ind w:left="720" w:firstLine="720"/>
              <w:rPr>
                <w:rFonts w:asciiTheme="minorHAnsi" w:hAnsiTheme="minorHAnsi"/>
                <w:color w:val="0070C0"/>
                <w:sz w:val="24"/>
              </w:rPr>
            </w:pPr>
            <w:r w:rsidRPr="007579E4">
              <w:rPr>
                <w:rFonts w:asciiTheme="minorHAnsi" w:hAnsiTheme="minorHAnsi"/>
                <w:color w:val="0070C0"/>
                <w:sz w:val="24"/>
              </w:rPr>
              <w:t>Chicken Soup</w:t>
            </w:r>
          </w:p>
          <w:p w:rsidR="007C2450" w:rsidRPr="007579E4" w:rsidRDefault="007C2450" w:rsidP="007C2450">
            <w:pPr>
              <w:ind w:left="720" w:firstLine="720"/>
              <w:rPr>
                <w:rFonts w:asciiTheme="minorHAnsi" w:hAnsiTheme="minorHAnsi"/>
                <w:color w:val="FF0000"/>
                <w:sz w:val="24"/>
              </w:rPr>
            </w:pPr>
            <w:r w:rsidRPr="007579E4">
              <w:rPr>
                <w:rFonts w:asciiTheme="minorHAnsi" w:hAnsiTheme="minorHAnsi"/>
                <w:color w:val="0070C0"/>
                <w:sz w:val="24"/>
              </w:rPr>
              <w:t>Toast</w:t>
            </w:r>
            <w:r>
              <w:rPr>
                <w:rFonts w:asciiTheme="minorHAnsi" w:hAnsiTheme="minorHAnsi"/>
                <w:color w:val="0070C0"/>
                <w:sz w:val="24"/>
              </w:rPr>
              <w:t xml:space="preserve"> (butter and jam) </w:t>
            </w:r>
          </w:p>
          <w:p w:rsidR="00654C91" w:rsidRDefault="00654C91" w:rsidP="00654C91">
            <w:pPr>
              <w:ind w:left="720" w:firstLine="720"/>
              <w:rPr>
                <w:rFonts w:asciiTheme="minorHAnsi" w:hAnsiTheme="minorHAnsi"/>
                <w:b/>
                <w:color w:val="C00000"/>
                <w:sz w:val="24"/>
              </w:rPr>
            </w:pPr>
            <w:r w:rsidRPr="007579E4">
              <w:rPr>
                <w:rFonts w:asciiTheme="minorHAnsi" w:hAnsiTheme="minorHAnsi"/>
                <w:b/>
                <w:color w:val="C00000"/>
                <w:sz w:val="24"/>
              </w:rPr>
              <w:t>Special – Sausage Roll (vegan option available)</w:t>
            </w:r>
          </w:p>
          <w:p w:rsidR="00654C91" w:rsidRPr="007579E4" w:rsidRDefault="00654C91" w:rsidP="00654C91">
            <w:pPr>
              <w:ind w:left="720" w:firstLine="720"/>
              <w:rPr>
                <w:rFonts w:asciiTheme="minorHAnsi" w:hAnsiTheme="minorHAnsi"/>
                <w:b/>
                <w:color w:val="C00000"/>
                <w:sz w:val="24"/>
              </w:rPr>
            </w:pPr>
            <w:r w:rsidRPr="007579E4">
              <w:rPr>
                <w:rFonts w:asciiTheme="minorHAnsi" w:hAnsiTheme="minorHAnsi"/>
                <w:b/>
                <w:color w:val="C00000"/>
                <w:sz w:val="24"/>
              </w:rPr>
              <w:t>Special – Cheese and Tomato Pizza</w:t>
            </w:r>
          </w:p>
          <w:p w:rsidR="007C2450" w:rsidRDefault="007C2450" w:rsidP="007C2450">
            <w:pPr>
              <w:ind w:left="720" w:firstLine="720"/>
              <w:rPr>
                <w:rFonts w:asciiTheme="minorHAnsi" w:hAnsiTheme="minorHAnsi"/>
                <w:b/>
                <w:bCs/>
                <w:color w:val="0070C0"/>
                <w:sz w:val="24"/>
                <w:u w:val="single"/>
              </w:rPr>
            </w:pPr>
          </w:p>
          <w:p w:rsidR="007C2450" w:rsidRPr="007579E4" w:rsidRDefault="007C2450" w:rsidP="007C2450">
            <w:pPr>
              <w:rPr>
                <w:rFonts w:asciiTheme="minorHAnsi" w:hAnsiTheme="minorHAnsi"/>
                <w:color w:val="0070C0"/>
                <w:sz w:val="24"/>
              </w:rPr>
            </w:pPr>
            <w:r w:rsidRPr="007579E4">
              <w:rPr>
                <w:rFonts w:asciiTheme="minorHAnsi" w:hAnsiTheme="minorHAnsi"/>
                <w:b/>
                <w:bCs/>
                <w:color w:val="0070C0"/>
                <w:sz w:val="24"/>
                <w:u w:val="single"/>
              </w:rPr>
              <w:t>Wednesday</w:t>
            </w:r>
            <w:r w:rsidRPr="007579E4">
              <w:rPr>
                <w:rFonts w:asciiTheme="minorHAnsi" w:hAnsiTheme="minorHAnsi"/>
                <w:sz w:val="24"/>
              </w:rPr>
              <w:tab/>
            </w:r>
            <w:r>
              <w:rPr>
                <w:rFonts w:asciiTheme="minorHAnsi" w:hAnsiTheme="minorHAnsi"/>
                <w:color w:val="0070C0"/>
                <w:sz w:val="24"/>
              </w:rPr>
              <w:t>Tin on Toast (</w:t>
            </w:r>
            <w:r w:rsidRPr="007579E4">
              <w:rPr>
                <w:rFonts w:asciiTheme="minorHAnsi" w:hAnsiTheme="minorHAnsi"/>
                <w:color w:val="0070C0"/>
                <w:sz w:val="24"/>
              </w:rPr>
              <w:t>beans or spaghetti hoops)</w:t>
            </w:r>
          </w:p>
          <w:p w:rsidR="007C2450" w:rsidRPr="007579E4" w:rsidRDefault="007C2450" w:rsidP="007C2450">
            <w:pPr>
              <w:ind w:left="720" w:firstLine="720"/>
              <w:rPr>
                <w:rFonts w:asciiTheme="minorHAnsi" w:hAnsiTheme="minorHAnsi"/>
                <w:color w:val="0070C0"/>
                <w:sz w:val="24"/>
              </w:rPr>
            </w:pPr>
            <w:r w:rsidRPr="007579E4">
              <w:rPr>
                <w:rFonts w:asciiTheme="minorHAnsi" w:hAnsiTheme="minorHAnsi"/>
                <w:color w:val="0070C0"/>
                <w:sz w:val="24"/>
              </w:rPr>
              <w:t>Tomato Soup</w:t>
            </w:r>
          </w:p>
          <w:p w:rsidR="007C2450" w:rsidRPr="007579E4" w:rsidRDefault="007C2450" w:rsidP="007C2450">
            <w:pPr>
              <w:ind w:left="720" w:firstLine="720"/>
              <w:rPr>
                <w:rFonts w:asciiTheme="minorHAnsi" w:hAnsiTheme="minorHAnsi"/>
                <w:color w:val="0070C0"/>
                <w:sz w:val="24"/>
              </w:rPr>
            </w:pPr>
            <w:r w:rsidRPr="007579E4">
              <w:rPr>
                <w:rFonts w:asciiTheme="minorHAnsi" w:hAnsiTheme="minorHAnsi"/>
                <w:color w:val="0070C0"/>
                <w:sz w:val="24"/>
              </w:rPr>
              <w:t>Chicken Soup</w:t>
            </w:r>
          </w:p>
          <w:p w:rsidR="007C2450" w:rsidRPr="007579E4" w:rsidRDefault="007C2450" w:rsidP="007C2450">
            <w:pPr>
              <w:ind w:left="720" w:firstLine="720"/>
              <w:rPr>
                <w:rFonts w:asciiTheme="minorHAnsi" w:hAnsiTheme="minorHAnsi"/>
                <w:color w:val="FF0000"/>
                <w:sz w:val="24"/>
              </w:rPr>
            </w:pPr>
            <w:r w:rsidRPr="007579E4">
              <w:rPr>
                <w:rFonts w:asciiTheme="minorHAnsi" w:hAnsiTheme="minorHAnsi"/>
                <w:color w:val="0070C0"/>
                <w:sz w:val="24"/>
              </w:rPr>
              <w:t>Toast</w:t>
            </w:r>
            <w:r>
              <w:rPr>
                <w:rFonts w:asciiTheme="minorHAnsi" w:hAnsiTheme="minorHAnsi"/>
                <w:color w:val="0070C0"/>
                <w:sz w:val="24"/>
              </w:rPr>
              <w:t xml:space="preserve"> (butter and jam) </w:t>
            </w:r>
          </w:p>
          <w:p w:rsidR="00654C91" w:rsidRDefault="00654C91" w:rsidP="00654C91">
            <w:pPr>
              <w:ind w:left="720" w:firstLine="720"/>
              <w:rPr>
                <w:rFonts w:asciiTheme="minorHAnsi" w:hAnsiTheme="minorHAnsi"/>
                <w:b/>
                <w:color w:val="C00000"/>
                <w:sz w:val="24"/>
              </w:rPr>
            </w:pPr>
            <w:r w:rsidRPr="007579E4">
              <w:rPr>
                <w:rFonts w:asciiTheme="minorHAnsi" w:hAnsiTheme="minorHAnsi"/>
                <w:b/>
                <w:color w:val="C00000"/>
                <w:sz w:val="24"/>
              </w:rPr>
              <w:t>Special – Sausage Roll (vegan option available)</w:t>
            </w:r>
          </w:p>
          <w:p w:rsidR="00654C91" w:rsidRPr="007579E4" w:rsidRDefault="00654C91" w:rsidP="00654C91">
            <w:pPr>
              <w:ind w:left="720" w:firstLine="720"/>
              <w:rPr>
                <w:rFonts w:asciiTheme="minorHAnsi" w:hAnsiTheme="minorHAnsi"/>
                <w:b/>
                <w:color w:val="C00000"/>
                <w:sz w:val="24"/>
              </w:rPr>
            </w:pPr>
            <w:r w:rsidRPr="007579E4">
              <w:rPr>
                <w:rFonts w:asciiTheme="minorHAnsi" w:hAnsiTheme="minorHAnsi"/>
                <w:b/>
                <w:color w:val="C00000"/>
                <w:sz w:val="24"/>
              </w:rPr>
              <w:t>Special – Cheese and Tomato Pizza</w:t>
            </w:r>
          </w:p>
          <w:p w:rsidR="007C2450" w:rsidRDefault="007C2450" w:rsidP="007C2450">
            <w:pPr>
              <w:ind w:left="720" w:firstLine="720"/>
              <w:rPr>
                <w:rFonts w:asciiTheme="minorHAnsi" w:hAnsiTheme="minorHAnsi"/>
                <w:color w:val="0070C0"/>
                <w:sz w:val="24"/>
              </w:rPr>
            </w:pPr>
          </w:p>
          <w:p w:rsidR="007C2450" w:rsidRPr="007579E4" w:rsidRDefault="007C2450" w:rsidP="007C2450">
            <w:pPr>
              <w:rPr>
                <w:rFonts w:asciiTheme="minorHAnsi" w:hAnsiTheme="minorHAnsi"/>
                <w:color w:val="0070C0"/>
                <w:sz w:val="24"/>
              </w:rPr>
            </w:pPr>
            <w:r w:rsidRPr="007579E4">
              <w:rPr>
                <w:rFonts w:asciiTheme="minorHAnsi" w:hAnsiTheme="minorHAnsi"/>
                <w:b/>
                <w:bCs/>
                <w:color w:val="0070C0"/>
                <w:sz w:val="24"/>
                <w:u w:val="single"/>
              </w:rPr>
              <w:t>Thursday</w:t>
            </w:r>
            <w:r w:rsidRPr="007579E4">
              <w:rPr>
                <w:rFonts w:asciiTheme="minorHAnsi" w:hAnsiTheme="minorHAnsi"/>
                <w:sz w:val="24"/>
              </w:rPr>
              <w:tab/>
            </w:r>
            <w:r>
              <w:rPr>
                <w:rFonts w:asciiTheme="minorHAnsi" w:hAnsiTheme="minorHAnsi"/>
                <w:color w:val="0070C0"/>
                <w:sz w:val="24"/>
              </w:rPr>
              <w:t>Tin on Toast (</w:t>
            </w:r>
            <w:r w:rsidRPr="007579E4">
              <w:rPr>
                <w:rFonts w:asciiTheme="minorHAnsi" w:hAnsiTheme="minorHAnsi"/>
                <w:color w:val="0070C0"/>
                <w:sz w:val="24"/>
              </w:rPr>
              <w:t>beans or spaghetti hoops)</w:t>
            </w:r>
          </w:p>
          <w:p w:rsidR="007C2450" w:rsidRPr="007579E4" w:rsidRDefault="007C2450" w:rsidP="007C2450">
            <w:pPr>
              <w:ind w:left="720" w:firstLine="720"/>
              <w:rPr>
                <w:rFonts w:asciiTheme="minorHAnsi" w:hAnsiTheme="minorHAnsi"/>
                <w:color w:val="0070C0"/>
                <w:sz w:val="24"/>
              </w:rPr>
            </w:pPr>
            <w:r w:rsidRPr="007579E4">
              <w:rPr>
                <w:rFonts w:asciiTheme="minorHAnsi" w:hAnsiTheme="minorHAnsi"/>
                <w:color w:val="0070C0"/>
                <w:sz w:val="24"/>
              </w:rPr>
              <w:t>Tomato Soup</w:t>
            </w:r>
          </w:p>
          <w:p w:rsidR="007C2450" w:rsidRPr="007579E4" w:rsidRDefault="007C2450" w:rsidP="007C2450">
            <w:pPr>
              <w:ind w:left="720" w:firstLine="720"/>
              <w:rPr>
                <w:rFonts w:asciiTheme="minorHAnsi" w:hAnsiTheme="minorHAnsi"/>
                <w:color w:val="0070C0"/>
                <w:sz w:val="24"/>
              </w:rPr>
            </w:pPr>
            <w:r w:rsidRPr="007579E4">
              <w:rPr>
                <w:rFonts w:asciiTheme="minorHAnsi" w:hAnsiTheme="minorHAnsi"/>
                <w:color w:val="0070C0"/>
                <w:sz w:val="24"/>
              </w:rPr>
              <w:t>Chicken Soup</w:t>
            </w:r>
          </w:p>
          <w:p w:rsidR="007C2450" w:rsidRPr="007579E4" w:rsidRDefault="007C2450" w:rsidP="007C2450">
            <w:pPr>
              <w:ind w:left="720" w:firstLine="720"/>
              <w:rPr>
                <w:rFonts w:asciiTheme="minorHAnsi" w:hAnsiTheme="minorHAnsi"/>
                <w:color w:val="FF0000"/>
                <w:sz w:val="24"/>
              </w:rPr>
            </w:pPr>
            <w:r w:rsidRPr="007579E4">
              <w:rPr>
                <w:rFonts w:asciiTheme="minorHAnsi" w:hAnsiTheme="minorHAnsi"/>
                <w:color w:val="0070C0"/>
                <w:sz w:val="24"/>
              </w:rPr>
              <w:t>Toast</w:t>
            </w:r>
            <w:r>
              <w:rPr>
                <w:rFonts w:asciiTheme="minorHAnsi" w:hAnsiTheme="minorHAnsi"/>
                <w:color w:val="0070C0"/>
                <w:sz w:val="24"/>
              </w:rPr>
              <w:t xml:space="preserve"> (butter and jam) </w:t>
            </w:r>
          </w:p>
          <w:p w:rsidR="00654C91" w:rsidRDefault="00654C91" w:rsidP="00654C91">
            <w:pPr>
              <w:ind w:left="720" w:firstLine="720"/>
              <w:rPr>
                <w:rFonts w:asciiTheme="minorHAnsi" w:hAnsiTheme="minorHAnsi"/>
                <w:b/>
                <w:color w:val="C00000"/>
                <w:sz w:val="24"/>
              </w:rPr>
            </w:pPr>
            <w:r w:rsidRPr="007579E4">
              <w:rPr>
                <w:rFonts w:asciiTheme="minorHAnsi" w:hAnsiTheme="minorHAnsi"/>
                <w:b/>
                <w:color w:val="C00000"/>
                <w:sz w:val="24"/>
              </w:rPr>
              <w:t>Special – Sausage Roll (vegan option available)</w:t>
            </w:r>
          </w:p>
          <w:p w:rsidR="00654C91" w:rsidRPr="007579E4" w:rsidRDefault="00654C91" w:rsidP="00654C91">
            <w:pPr>
              <w:ind w:left="720" w:firstLine="720"/>
              <w:rPr>
                <w:rFonts w:asciiTheme="minorHAnsi" w:hAnsiTheme="minorHAnsi"/>
                <w:b/>
                <w:color w:val="C00000"/>
                <w:sz w:val="24"/>
              </w:rPr>
            </w:pPr>
            <w:r w:rsidRPr="007579E4">
              <w:rPr>
                <w:rFonts w:asciiTheme="minorHAnsi" w:hAnsiTheme="minorHAnsi"/>
                <w:b/>
                <w:color w:val="C00000"/>
                <w:sz w:val="24"/>
              </w:rPr>
              <w:t>Special – Cheese and Tomato Pizza</w:t>
            </w:r>
          </w:p>
          <w:p w:rsidR="007C2450" w:rsidRDefault="007C2450" w:rsidP="007C2450">
            <w:pPr>
              <w:ind w:left="720" w:firstLine="720"/>
              <w:rPr>
                <w:rFonts w:asciiTheme="minorHAnsi" w:hAnsiTheme="minorHAnsi"/>
                <w:color w:val="FF0000"/>
                <w:sz w:val="24"/>
              </w:rPr>
            </w:pPr>
          </w:p>
          <w:p w:rsidR="007C2450" w:rsidRPr="007579E4" w:rsidRDefault="007C2450" w:rsidP="007C2450">
            <w:pPr>
              <w:rPr>
                <w:rFonts w:asciiTheme="minorHAnsi" w:hAnsiTheme="minorHAnsi"/>
                <w:color w:val="0070C0"/>
                <w:sz w:val="24"/>
              </w:rPr>
            </w:pPr>
            <w:r w:rsidRPr="007579E4">
              <w:rPr>
                <w:rFonts w:asciiTheme="minorHAnsi" w:hAnsiTheme="minorHAnsi"/>
                <w:b/>
                <w:bCs/>
                <w:color w:val="0070C0"/>
                <w:sz w:val="24"/>
                <w:u w:val="single"/>
              </w:rPr>
              <w:t>Friday</w:t>
            </w:r>
            <w:r w:rsidRPr="007579E4">
              <w:rPr>
                <w:rFonts w:asciiTheme="minorHAnsi" w:hAnsiTheme="minorHAnsi"/>
                <w:sz w:val="24"/>
              </w:rPr>
              <w:tab/>
            </w:r>
            <w:r w:rsidRPr="007579E4">
              <w:rPr>
                <w:rFonts w:asciiTheme="minorHAnsi" w:hAnsiTheme="minorHAnsi"/>
                <w:sz w:val="24"/>
              </w:rPr>
              <w:tab/>
            </w:r>
            <w:r>
              <w:rPr>
                <w:rFonts w:asciiTheme="minorHAnsi" w:hAnsiTheme="minorHAnsi"/>
                <w:color w:val="0070C0"/>
                <w:sz w:val="24"/>
              </w:rPr>
              <w:t>Tin on Toast (</w:t>
            </w:r>
            <w:r w:rsidRPr="007579E4">
              <w:rPr>
                <w:rFonts w:asciiTheme="minorHAnsi" w:hAnsiTheme="minorHAnsi"/>
                <w:color w:val="0070C0"/>
                <w:sz w:val="24"/>
              </w:rPr>
              <w:t>beans or spaghetti hoops)</w:t>
            </w:r>
          </w:p>
          <w:p w:rsidR="007C2450" w:rsidRPr="007579E4" w:rsidRDefault="007C2450" w:rsidP="007C2450">
            <w:pPr>
              <w:ind w:left="720" w:firstLine="720"/>
              <w:rPr>
                <w:rFonts w:asciiTheme="minorHAnsi" w:hAnsiTheme="minorHAnsi"/>
                <w:color w:val="0070C0"/>
                <w:sz w:val="24"/>
              </w:rPr>
            </w:pPr>
            <w:r w:rsidRPr="007579E4">
              <w:rPr>
                <w:rFonts w:asciiTheme="minorHAnsi" w:hAnsiTheme="minorHAnsi"/>
                <w:color w:val="0070C0"/>
                <w:sz w:val="24"/>
              </w:rPr>
              <w:t>Tomato Soup</w:t>
            </w:r>
          </w:p>
          <w:p w:rsidR="007C2450" w:rsidRPr="007579E4" w:rsidRDefault="007C2450" w:rsidP="007C2450">
            <w:pPr>
              <w:ind w:left="720" w:firstLine="720"/>
              <w:rPr>
                <w:rFonts w:asciiTheme="minorHAnsi" w:hAnsiTheme="minorHAnsi"/>
                <w:color w:val="0070C0"/>
                <w:sz w:val="24"/>
              </w:rPr>
            </w:pPr>
            <w:r w:rsidRPr="007579E4">
              <w:rPr>
                <w:rFonts w:asciiTheme="minorHAnsi" w:hAnsiTheme="minorHAnsi"/>
                <w:color w:val="0070C0"/>
                <w:sz w:val="24"/>
              </w:rPr>
              <w:t>Chicken Soup</w:t>
            </w:r>
          </w:p>
          <w:p w:rsidR="007C2450" w:rsidRPr="007C2450" w:rsidRDefault="007C2450" w:rsidP="007C2450">
            <w:pPr>
              <w:ind w:left="720" w:firstLine="720"/>
              <w:rPr>
                <w:rFonts w:asciiTheme="minorHAnsi" w:hAnsiTheme="minorHAnsi"/>
                <w:color w:val="FF0000"/>
                <w:sz w:val="24"/>
              </w:rPr>
            </w:pPr>
            <w:r w:rsidRPr="007579E4">
              <w:rPr>
                <w:rFonts w:asciiTheme="minorHAnsi" w:hAnsiTheme="minorHAnsi"/>
                <w:color w:val="0070C0"/>
                <w:sz w:val="24"/>
              </w:rPr>
              <w:t>Toast</w:t>
            </w:r>
            <w:r>
              <w:rPr>
                <w:rFonts w:asciiTheme="minorHAnsi" w:hAnsiTheme="minorHAnsi"/>
                <w:color w:val="0070C0"/>
                <w:sz w:val="24"/>
              </w:rPr>
              <w:t xml:space="preserve"> (butter and jam) </w:t>
            </w:r>
          </w:p>
        </w:tc>
        <w:tc>
          <w:tcPr>
            <w:tcW w:w="3732" w:type="dxa"/>
            <w:gridSpan w:val="2"/>
          </w:tcPr>
          <w:p w:rsidR="007C2450" w:rsidRDefault="007C2450" w:rsidP="007C245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822FE8" wp14:editId="6374CA25">
                  <wp:extent cx="1432243" cy="952500"/>
                  <wp:effectExtent l="0" t="0" r="0" b="0"/>
                  <wp:docPr id="1" name="Picture 1" descr="Greggs Sausage Ro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ggs Sausage Ro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002" cy="95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450" w:rsidTr="00654C91">
        <w:trPr>
          <w:trHeight w:val="1611"/>
        </w:trPr>
        <w:tc>
          <w:tcPr>
            <w:tcW w:w="6406" w:type="dxa"/>
            <w:vMerge/>
          </w:tcPr>
          <w:p w:rsidR="007C2450" w:rsidRPr="007579E4" w:rsidRDefault="007C2450" w:rsidP="007C2450">
            <w:pPr>
              <w:rPr>
                <w:rFonts w:asciiTheme="minorHAnsi" w:hAnsiTheme="minorHAnsi"/>
                <w:b/>
                <w:bCs/>
                <w:color w:val="0070C0"/>
                <w:sz w:val="24"/>
                <w:u w:val="single"/>
              </w:rPr>
            </w:pPr>
          </w:p>
        </w:tc>
        <w:tc>
          <w:tcPr>
            <w:tcW w:w="3732" w:type="dxa"/>
            <w:gridSpan w:val="2"/>
          </w:tcPr>
          <w:p w:rsidR="007C2450" w:rsidRDefault="007C2450" w:rsidP="007C245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7BD8D1" wp14:editId="34398891">
                  <wp:extent cx="1747141" cy="876300"/>
                  <wp:effectExtent l="0" t="0" r="5715" b="0"/>
                  <wp:docPr id="2" name="Picture 2" descr="Americans Hate Beans On Toast According To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ericans Hate Beans On Toast According To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57874" cy="88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450" w:rsidTr="00654C91">
        <w:trPr>
          <w:trHeight w:val="1611"/>
        </w:trPr>
        <w:tc>
          <w:tcPr>
            <w:tcW w:w="6406" w:type="dxa"/>
            <w:vMerge/>
          </w:tcPr>
          <w:p w:rsidR="007C2450" w:rsidRPr="007579E4" w:rsidRDefault="007C2450" w:rsidP="007C2450">
            <w:pPr>
              <w:rPr>
                <w:rFonts w:asciiTheme="minorHAnsi" w:hAnsiTheme="minorHAnsi"/>
                <w:b/>
                <w:bCs/>
                <w:color w:val="0070C0"/>
                <w:sz w:val="24"/>
                <w:u w:val="single"/>
              </w:rPr>
            </w:pPr>
          </w:p>
        </w:tc>
        <w:tc>
          <w:tcPr>
            <w:tcW w:w="3732" w:type="dxa"/>
            <w:gridSpan w:val="2"/>
          </w:tcPr>
          <w:p w:rsidR="007C2450" w:rsidRDefault="007C2450" w:rsidP="007C245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38F6D3" wp14:editId="0A61AF75">
                  <wp:extent cx="1323975" cy="1047750"/>
                  <wp:effectExtent l="0" t="0" r="9525" b="0"/>
                  <wp:docPr id="3" name="Picture 3" descr="Rate My Plate on Twitter: &amp;quot;Sketty Hoops on Toast by Ben H  https://t.co/pQ8y9tNgm5&amp;quot; /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ate My Plate on Twitter: &amp;quot;Sketty Hoops on Toast by Ben H  https://t.co/pQ8y9tNgm5&amp;quot; /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244" cy="1052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450" w:rsidTr="00654C91">
        <w:trPr>
          <w:trHeight w:val="1611"/>
        </w:trPr>
        <w:tc>
          <w:tcPr>
            <w:tcW w:w="6406" w:type="dxa"/>
            <w:vMerge/>
          </w:tcPr>
          <w:p w:rsidR="007C2450" w:rsidRPr="007579E4" w:rsidRDefault="007C2450" w:rsidP="007C2450">
            <w:pPr>
              <w:rPr>
                <w:rFonts w:asciiTheme="minorHAnsi" w:hAnsiTheme="minorHAnsi"/>
                <w:b/>
                <w:bCs/>
                <w:color w:val="0070C0"/>
                <w:sz w:val="24"/>
                <w:u w:val="single"/>
              </w:rPr>
            </w:pPr>
          </w:p>
        </w:tc>
        <w:tc>
          <w:tcPr>
            <w:tcW w:w="1866" w:type="dxa"/>
          </w:tcPr>
          <w:p w:rsidR="007C2450" w:rsidRDefault="007C2450" w:rsidP="007C245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94D4D3" wp14:editId="48B57AC5">
                  <wp:extent cx="1038225" cy="1038225"/>
                  <wp:effectExtent l="0" t="0" r="9525" b="9525"/>
                  <wp:docPr id="4" name="Picture 4" descr="Heinz Cream of Chicken Soup 400g | Tinned Soup | Iceland Foo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inz Cream of Chicken Soup 400g | Tinned Soup | Iceland Foo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:rsidR="007C2450" w:rsidRDefault="007C2450" w:rsidP="007C245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33A26B" wp14:editId="58EACE51">
                  <wp:extent cx="1038225" cy="1038225"/>
                  <wp:effectExtent l="0" t="0" r="9525" b="9525"/>
                  <wp:docPr id="5" name="Picture 5" descr="Heinz Cream of Tomato Soup, 400g (Case of 24) — BritishGram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inz Cream of Tomato Soup, 400g (Case of 24) — BritishGram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450" w:rsidTr="00654C91">
        <w:trPr>
          <w:trHeight w:val="1712"/>
        </w:trPr>
        <w:tc>
          <w:tcPr>
            <w:tcW w:w="6406" w:type="dxa"/>
            <w:vMerge/>
          </w:tcPr>
          <w:p w:rsidR="007C2450" w:rsidRPr="007579E4" w:rsidRDefault="007C2450" w:rsidP="007C2450">
            <w:pPr>
              <w:rPr>
                <w:rFonts w:asciiTheme="minorHAnsi" w:hAnsiTheme="minorHAnsi"/>
                <w:b/>
                <w:bCs/>
                <w:color w:val="0070C0"/>
                <w:sz w:val="24"/>
                <w:u w:val="single"/>
              </w:rPr>
            </w:pPr>
          </w:p>
        </w:tc>
        <w:tc>
          <w:tcPr>
            <w:tcW w:w="3732" w:type="dxa"/>
            <w:gridSpan w:val="2"/>
          </w:tcPr>
          <w:p w:rsidR="007C2450" w:rsidRDefault="007C2450" w:rsidP="007C245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F9E566" wp14:editId="07E24A15">
                  <wp:extent cx="1514475" cy="972759"/>
                  <wp:effectExtent l="0" t="0" r="0" b="0"/>
                  <wp:docPr id="7" name="Picture 7" descr="Square Slice Of Vegetarian Mozzarella And Cheddar Cheese Pizza With Tomato  Sauce Over White Background Stock Photo, Picture And Royalty Free Image.  Image 6369527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quare Slice Of Vegetarian Mozzarella And Cheddar Cheese Pizza With Tomato  Sauce Over White Background Stock Photo, Picture And Royalty Free Image.  Image 6369527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952" cy="978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C91" w:rsidRDefault="00654C91" w:rsidP="00654C91">
      <w:pPr>
        <w:ind w:left="720" w:firstLine="720"/>
        <w:rPr>
          <w:rFonts w:asciiTheme="minorHAnsi" w:hAnsiTheme="minorHAnsi"/>
          <w:b/>
          <w:color w:val="C00000"/>
          <w:sz w:val="24"/>
        </w:rPr>
      </w:pPr>
      <w:r w:rsidRPr="007579E4">
        <w:rPr>
          <w:rFonts w:asciiTheme="minorHAnsi" w:hAnsiTheme="minorHAnsi"/>
          <w:b/>
          <w:color w:val="C00000"/>
          <w:sz w:val="24"/>
        </w:rPr>
        <w:t>Special – Sausage Roll (vegan option available)</w:t>
      </w:r>
    </w:p>
    <w:p w:rsidR="00654C91" w:rsidRPr="007579E4" w:rsidRDefault="00654C91" w:rsidP="00654C91">
      <w:pPr>
        <w:ind w:left="720" w:firstLine="720"/>
        <w:rPr>
          <w:rFonts w:asciiTheme="minorHAnsi" w:hAnsiTheme="minorHAnsi"/>
          <w:b/>
          <w:color w:val="C00000"/>
          <w:sz w:val="24"/>
        </w:rPr>
      </w:pPr>
      <w:r w:rsidRPr="007579E4">
        <w:rPr>
          <w:rFonts w:asciiTheme="minorHAnsi" w:hAnsiTheme="minorHAnsi"/>
          <w:b/>
          <w:color w:val="C00000"/>
          <w:sz w:val="24"/>
        </w:rPr>
        <w:t>Special – Cheese and Tomato Pizza</w:t>
      </w:r>
    </w:p>
    <w:p w:rsidR="005E5924" w:rsidRPr="005E5924" w:rsidRDefault="005E5924" w:rsidP="007C245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5E5924" w:rsidRPr="005E5924" w:rsidSect="005E5924">
      <w:headerReference w:type="default" r:id="rId14"/>
      <w:footerReference w:type="default" r:id="rId15"/>
      <w:type w:val="continuous"/>
      <w:pgSz w:w="11900" w:h="16840"/>
      <w:pgMar w:top="1440" w:right="985" w:bottom="1440" w:left="993" w:header="2268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F6" w:rsidRDefault="008D41F6" w:rsidP="004627DA">
      <w:r>
        <w:separator/>
      </w:r>
    </w:p>
  </w:endnote>
  <w:endnote w:type="continuationSeparator" w:id="0">
    <w:p w:rsidR="008D41F6" w:rsidRDefault="008D41F6" w:rsidP="0046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F6" w:rsidRDefault="008D41F6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489CFB4" wp14:editId="1F5FE65F">
              <wp:simplePos x="0" y="0"/>
              <wp:positionH relativeFrom="page">
                <wp:posOffset>0</wp:posOffset>
              </wp:positionH>
              <wp:positionV relativeFrom="page">
                <wp:posOffset>9604733</wp:posOffset>
              </wp:positionV>
              <wp:extent cx="7556500" cy="1570019"/>
              <wp:effectExtent l="0" t="0" r="0" b="0"/>
              <wp:wrapNone/>
              <wp:docPr id="19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1570019"/>
                        <a:chOff x="0" y="15106"/>
                        <a:chExt cx="11900" cy="1734"/>
                      </a:xfrm>
                    </wpg:grpSpPr>
                    <wps:wsp>
                      <wps:cNvPr id="20" name="Rectangle 17"/>
                      <wps:cNvSpPr>
                        <a:spLocks/>
                      </wps:cNvSpPr>
                      <wps:spPr bwMode="auto">
                        <a:xfrm>
                          <a:off x="0" y="15208"/>
                          <a:ext cx="11900" cy="1632"/>
                        </a:xfrm>
                        <a:prstGeom prst="rect">
                          <a:avLst/>
                        </a:prstGeom>
                        <a:solidFill>
                          <a:srgbClr val="0046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6"/>
                      <wps:cNvSpPr>
                        <a:spLocks/>
                      </wps:cNvSpPr>
                      <wps:spPr bwMode="auto">
                        <a:xfrm>
                          <a:off x="0" y="15106"/>
                          <a:ext cx="11900" cy="103"/>
                        </a:xfrm>
                        <a:prstGeom prst="rect">
                          <a:avLst/>
                        </a:pr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Text Box 15"/>
                      <wps:cNvSpPr txBox="1">
                        <a:spLocks/>
                      </wps:cNvSpPr>
                      <wps:spPr bwMode="auto">
                        <a:xfrm>
                          <a:off x="0" y="15106"/>
                          <a:ext cx="11900" cy="1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1F6" w:rsidRDefault="008D41F6" w:rsidP="004627DA">
                            <w:pPr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:rsidR="008D41F6" w:rsidRDefault="008D41F6" w:rsidP="004627DA">
                            <w:pPr>
                              <w:ind w:left="89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Walmley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 Junior School,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Walmley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 Ash Road,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Walmley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, Sutton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Coldfield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>, B76 1JB</w:t>
                            </w:r>
                          </w:p>
                          <w:p w:rsidR="008D41F6" w:rsidRDefault="008D41F6" w:rsidP="004627DA">
                            <w:pPr>
                              <w:spacing w:before="130"/>
                              <w:ind w:left="890"/>
                              <w:rPr>
                                <w:b/>
                              </w:rPr>
                            </w:pPr>
                            <w:r>
                              <w:rPr>
                                <w:color w:val="FFEC00"/>
                              </w:rPr>
                              <w:t xml:space="preserve">T: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0121 351 1346 </w:t>
                            </w:r>
                            <w:r>
                              <w:rPr>
                                <w:color w:val="FFEC00"/>
                              </w:rPr>
                              <w:t xml:space="preserve">F: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0121 313 0194 </w:t>
                            </w:r>
                            <w:r>
                              <w:rPr>
                                <w:color w:val="FFEC00"/>
                              </w:rPr>
                              <w:t xml:space="preserve">W: </w:t>
                            </w:r>
                            <w:hyperlink r:id="rId1">
                              <w:r>
                                <w:rPr>
                                  <w:b/>
                                  <w:color w:val="FFFFFF"/>
                                </w:rPr>
                                <w:t>www.walmley-jun.bham.sch.uk</w:t>
                              </w:r>
                            </w:hyperlink>
                            <w:r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</w:rPr>
                              <w:t xml:space="preserve">E: </w:t>
                            </w:r>
                            <w:hyperlink r:id="rId2">
                              <w:r>
                                <w:rPr>
                                  <w:b/>
                                  <w:color w:val="FFFFFF"/>
                                </w:rPr>
                                <w:t>enquiry@walmley-jun.bham.sch.uk</w:t>
                              </w:r>
                            </w:hyperlink>
                          </w:p>
                          <w:p w:rsidR="008D41F6" w:rsidRDefault="008D41F6" w:rsidP="004627DA">
                            <w:pPr>
                              <w:spacing w:before="196"/>
                              <w:ind w:left="893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Respect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Honesty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Kindness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Generosity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Perseverance</w:t>
                            </w:r>
                            <w:r>
                              <w:rPr>
                                <w:color w:val="FFFFFF"/>
                                <w:spacing w:val="53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Politeness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Conscientiousness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0;margin-top:756.3pt;width:595pt;height:123.6pt;z-index:251657216;mso-position-horizontal-relative:page;mso-position-vertical-relative:page" coordorigin=",15106" coordsize="11900,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">
              <v:rect id="Rectangle 17" o:spid="_x0000_s1027" style="position:absolute;top:15208;width:11900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VW8EA&#10;AADbAAAADwAAAGRycy9kb3ducmV2LnhtbERPy2oCMRTdC/5DuEJ3mlGh1dEopSq2Sx/Qurud3E4G&#10;JzfDJI3Tv28WgsvDeS/Xna1FpNZXjhWMRxkI4sLpiksF59NuOAPhA7LG2jEp+CMP61W/t8Rcuxsf&#10;KB5DKVII+xwVmBCaXEpfGLLoR64hTtyPay2GBNtS6hZvKdzWcpJlz9JixanBYENvhorr8dcqmE9x&#10;XF8/tl/naPZxc4ovl8/tt1JPg+51ASJQFx7iu/tdK5ik9elL+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qVVvBAAAA2wAAAA8AAAAAAAAAAAAAAAAAmAIAAGRycy9kb3du&#10;cmV2LnhtbFBLBQYAAAAABAAEAPUAAACGAwAAAAA=&#10;" fillcolor="#004684" stroked="f">
                <v:path arrowok="t"/>
              </v:rect>
              <v:rect id="Rectangle 16" o:spid="_x0000_s1028" style="position:absolute;top:15106;width:11900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b6q8YA&#10;AADbAAAADwAAAGRycy9kb3ducmV2LnhtbESPQWvCQBSE7wX/w/KEXoJuFCySuoooFg/F0kTvr9nX&#10;JDX7Nuyumvrru4VCj8PMfMMsVr1pxZWcbywrmIxTEMSl1Q1XCo7FbjQH4QOyxtYyKfgmD6vl4GGB&#10;mbY3fqdrHioRIewzVFCH0GVS+rImg35sO+LofVpnMETpKqkd3iLctHKapk/SYMNxocaONjWV5/xi&#10;FCTaFi+7r2OzPc3ePpLqULyeZnelHof9+hlEoD78h//ae61gOoH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b6q8YAAADbAAAADwAAAAAAAAAAAAAAAACYAgAAZHJz&#10;L2Rvd25yZXYueG1sUEsFBgAAAAAEAAQA9QAAAIsDAAAAAA==&#10;" fillcolor="#ffec00" stroked="f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top:15106;width:11900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/CMMA&#10;AADbAAAADwAAAGRycy9kb3ducmV2LnhtbESPQWsCMRSE7wX/Q3hCbzXbhVpZjVIUaaH0oLbg8bF5&#10;bhY3L0sS1/jvG6HQ4zAz3zCLVbKdGMiH1rGC50kBgrh2uuVGwfdh+zQDESKyxs4xKbhRgNVy9LDA&#10;Srsr72jYx0ZkCIcKFZgY+0rKUBuyGCauJ87eyXmLMUvfSO3xmuG2k2VRTKXFlvOCwZ7Whurz/mIV&#10;/Kz77Wc6GvwaXvT7pnzd3XydlHocp7c5iEgp/of/2h9aQVnC/Uv+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p/CMMAAADbAAAADwAAAAAAAAAAAAAAAACYAgAAZHJzL2Rv&#10;d25yZXYueG1sUEsFBgAAAAAEAAQA9QAAAIgDAAAAAA==&#10;" filled="f" stroked="f">
                <v:path arrowok="t"/>
                <v:textbox inset="0,0,0,0">
                  <w:txbxContent>
                    <w:p w:rsidR="007579E4" w:rsidRDefault="007579E4" w:rsidP="004627DA">
                      <w:pPr>
                        <w:spacing w:before="8"/>
                        <w:rPr>
                          <w:sz w:val="29"/>
                        </w:rPr>
                      </w:pPr>
                    </w:p>
                    <w:p w:rsidR="007579E4" w:rsidRDefault="007579E4" w:rsidP="004627DA">
                      <w:pPr>
                        <w:ind w:left="89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FFFFFF"/>
                          <w:sz w:val="18"/>
                        </w:rPr>
                        <w:t>Walmley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 xml:space="preserve"> Junior School, </w:t>
                      </w:r>
                      <w:proofErr w:type="spellStart"/>
                      <w:r>
                        <w:rPr>
                          <w:color w:val="FFFFFF"/>
                          <w:sz w:val="18"/>
                        </w:rPr>
                        <w:t>Walmley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 xml:space="preserve"> Ash Road, </w:t>
                      </w:r>
                      <w:proofErr w:type="spellStart"/>
                      <w:r>
                        <w:rPr>
                          <w:color w:val="FFFFFF"/>
                          <w:sz w:val="18"/>
                        </w:rPr>
                        <w:t>Walmley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 xml:space="preserve">, Sutton </w:t>
                      </w:r>
                      <w:proofErr w:type="spellStart"/>
                      <w:r>
                        <w:rPr>
                          <w:color w:val="FFFFFF"/>
                          <w:sz w:val="18"/>
                        </w:rPr>
                        <w:t>Coldfield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>, B76 1JB</w:t>
                      </w:r>
                    </w:p>
                    <w:p w:rsidR="007579E4" w:rsidRDefault="007579E4" w:rsidP="004627DA">
                      <w:pPr>
                        <w:spacing w:before="130"/>
                        <w:ind w:left="890"/>
                        <w:rPr>
                          <w:b/>
                        </w:rPr>
                      </w:pPr>
                      <w:r>
                        <w:rPr>
                          <w:color w:val="FFEC00"/>
                        </w:rPr>
                        <w:t xml:space="preserve">T: </w:t>
                      </w:r>
                      <w:r>
                        <w:rPr>
                          <w:b/>
                          <w:color w:val="FFFFFF"/>
                        </w:rPr>
                        <w:t xml:space="preserve">0121 351 1346 </w:t>
                      </w:r>
                      <w:r>
                        <w:rPr>
                          <w:color w:val="FFEC00"/>
                        </w:rPr>
                        <w:t xml:space="preserve">F: </w:t>
                      </w:r>
                      <w:r>
                        <w:rPr>
                          <w:b/>
                          <w:color w:val="FFFFFF"/>
                        </w:rPr>
                        <w:t xml:space="preserve">0121 313 0194 </w:t>
                      </w:r>
                      <w:r>
                        <w:rPr>
                          <w:color w:val="FFEC00"/>
                        </w:rPr>
                        <w:t xml:space="preserve">W: </w:t>
                      </w:r>
                      <w:hyperlink r:id="rId3">
                        <w:r>
                          <w:rPr>
                            <w:b/>
                            <w:color w:val="FFFFFF"/>
                          </w:rPr>
                          <w:t>www.walmley-jun.bham.sch.uk</w:t>
                        </w:r>
                      </w:hyperlink>
                      <w:r>
                        <w:rPr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color w:val="FFEC00"/>
                        </w:rPr>
                        <w:t xml:space="preserve">E: </w:t>
                      </w:r>
                      <w:hyperlink r:id="rId4">
                        <w:r>
                          <w:rPr>
                            <w:b/>
                            <w:color w:val="FFFFFF"/>
                          </w:rPr>
                          <w:t>enquiry@walmley-jun.bham.sch.uk</w:t>
                        </w:r>
                      </w:hyperlink>
                    </w:p>
                    <w:p w:rsidR="007579E4" w:rsidRDefault="007579E4" w:rsidP="004627DA">
                      <w:pPr>
                        <w:spacing w:before="196"/>
                        <w:ind w:left="893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w w:val="90"/>
                          <w:sz w:val="28"/>
                        </w:rPr>
                        <w:t>Respect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Honesty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Kindness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Generosity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Perseverance</w:t>
                      </w:r>
                      <w:r>
                        <w:rPr>
                          <w:color w:val="FFFFFF"/>
                          <w:spacing w:val="53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Politeness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Conscientiousness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F6" w:rsidRDefault="008D41F6" w:rsidP="004627DA">
      <w:r>
        <w:separator/>
      </w:r>
    </w:p>
  </w:footnote>
  <w:footnote w:type="continuationSeparator" w:id="0">
    <w:p w:rsidR="008D41F6" w:rsidRDefault="008D41F6" w:rsidP="0046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F6" w:rsidRDefault="008D41F6" w:rsidP="004627DA">
    <w:pPr>
      <w:pStyle w:val="BodyText"/>
      <w:tabs>
        <w:tab w:val="left" w:pos="4302"/>
        <w:tab w:val="left" w:pos="8469"/>
      </w:tabs>
      <w:ind w:left="1299"/>
    </w:pPr>
    <w:r>
      <w:rPr>
        <w:noProof/>
        <w:lang w:val="en-GB" w:eastAsia="en-GB"/>
      </w:rPr>
      <w:drawing>
        <wp:anchor distT="0" distB="0" distL="0" distR="0" simplePos="0" relativeHeight="251616256" behindDoc="0" locked="0" layoutInCell="1" allowOverlap="1" wp14:anchorId="0E8BFD06" wp14:editId="488504F8">
          <wp:simplePos x="0" y="0"/>
          <wp:positionH relativeFrom="page">
            <wp:posOffset>6128385</wp:posOffset>
          </wp:positionH>
          <wp:positionV relativeFrom="page">
            <wp:posOffset>361315</wp:posOffset>
          </wp:positionV>
          <wp:extent cx="887730" cy="525145"/>
          <wp:effectExtent l="0" t="0" r="0" b="0"/>
          <wp:wrapThrough wrapText="bothSides">
            <wp:wrapPolygon edited="0">
              <wp:start x="0" y="0"/>
              <wp:lineTo x="0" y="20895"/>
              <wp:lineTo x="21322" y="20895"/>
              <wp:lineTo x="21322" y="0"/>
              <wp:lineTo x="0" y="0"/>
            </wp:wrapPolygon>
          </wp:wrapThrough>
          <wp:docPr id="36" name="image9.jpeg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773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534336" behindDoc="0" locked="0" layoutInCell="1" allowOverlap="1" wp14:anchorId="553DFABD" wp14:editId="6D253C3E">
          <wp:simplePos x="0" y="0"/>
          <wp:positionH relativeFrom="page">
            <wp:posOffset>6541135</wp:posOffset>
          </wp:positionH>
          <wp:positionV relativeFrom="page">
            <wp:posOffset>1103053</wp:posOffset>
          </wp:positionV>
          <wp:extent cx="603885" cy="589280"/>
          <wp:effectExtent l="0" t="0" r="0" b="0"/>
          <wp:wrapThrough wrapText="bothSides">
            <wp:wrapPolygon edited="0">
              <wp:start x="0" y="0"/>
              <wp:lineTo x="0" y="20948"/>
              <wp:lineTo x="21350" y="20948"/>
              <wp:lineTo x="21350" y="0"/>
              <wp:lineTo x="0" y="0"/>
            </wp:wrapPolygon>
          </wp:wrapThrough>
          <wp:docPr id="3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3885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575296" behindDoc="0" locked="0" layoutInCell="1" allowOverlap="1" wp14:anchorId="4B56C07B" wp14:editId="0A7285A3">
          <wp:simplePos x="0" y="0"/>
          <wp:positionH relativeFrom="page">
            <wp:posOffset>390525</wp:posOffset>
          </wp:positionH>
          <wp:positionV relativeFrom="page">
            <wp:posOffset>1063625</wp:posOffset>
          </wp:positionV>
          <wp:extent cx="632460" cy="632460"/>
          <wp:effectExtent l="0" t="0" r="0" b="0"/>
          <wp:wrapThrough wrapText="bothSides">
            <wp:wrapPolygon edited="0">
              <wp:start x="0" y="0"/>
              <wp:lineTo x="0" y="21253"/>
              <wp:lineTo x="21253" y="21253"/>
              <wp:lineTo x="21253" y="0"/>
              <wp:lineTo x="0" y="0"/>
            </wp:wrapPolygon>
          </wp:wrapThrough>
          <wp:docPr id="38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8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3246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98176" behindDoc="0" locked="0" layoutInCell="1" allowOverlap="1" wp14:anchorId="7FE91162" wp14:editId="27CA352C">
          <wp:simplePos x="0" y="0"/>
          <wp:positionH relativeFrom="page">
            <wp:posOffset>1328420</wp:posOffset>
          </wp:positionH>
          <wp:positionV relativeFrom="page">
            <wp:posOffset>1058776</wp:posOffset>
          </wp:positionV>
          <wp:extent cx="602615" cy="628650"/>
          <wp:effectExtent l="0" t="0" r="0" b="0"/>
          <wp:wrapThrough wrapText="bothSides">
            <wp:wrapPolygon edited="0">
              <wp:start x="0" y="0"/>
              <wp:lineTo x="0" y="21382"/>
              <wp:lineTo x="20940" y="21382"/>
              <wp:lineTo x="20940" y="0"/>
              <wp:lineTo x="0" y="0"/>
            </wp:wrapPolygon>
          </wp:wrapThrough>
          <wp:docPr id="39" name="image10.jpeg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0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0261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39136" behindDoc="0" locked="0" layoutInCell="1" allowOverlap="1" wp14:anchorId="40A84699" wp14:editId="58631AA8">
          <wp:simplePos x="0" y="0"/>
          <wp:positionH relativeFrom="column">
            <wp:posOffset>327602</wp:posOffset>
          </wp:positionH>
          <wp:positionV relativeFrom="paragraph">
            <wp:posOffset>-1169323</wp:posOffset>
          </wp:positionV>
          <wp:extent cx="705485" cy="588010"/>
          <wp:effectExtent l="0" t="0" r="0" b="0"/>
          <wp:wrapThrough wrapText="bothSides">
            <wp:wrapPolygon edited="0">
              <wp:start x="0" y="0"/>
              <wp:lineTo x="0" y="20994"/>
              <wp:lineTo x="21386" y="20994"/>
              <wp:lineTo x="21386" y="0"/>
              <wp:lineTo x="0" y="0"/>
            </wp:wrapPolygon>
          </wp:wrapThrough>
          <wp:docPr id="40" name="image11.jpeg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1.jpe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821056" behindDoc="0" locked="0" layoutInCell="1" allowOverlap="1" wp14:anchorId="4CFA63F5" wp14:editId="26177DA3">
          <wp:simplePos x="0" y="0"/>
          <wp:positionH relativeFrom="margin">
            <wp:posOffset>2189480</wp:posOffset>
          </wp:positionH>
          <wp:positionV relativeFrom="margin">
            <wp:posOffset>-1846522</wp:posOffset>
          </wp:positionV>
          <wp:extent cx="2062480" cy="1464310"/>
          <wp:effectExtent l="0" t="0" r="0" b="0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creenshot 2019-12-09 at 10.48.46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146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position w:val="16"/>
      </w:rPr>
      <w:tab/>
    </w:r>
  </w:p>
  <w:p w:rsidR="008D41F6" w:rsidRDefault="008D41F6" w:rsidP="004627DA">
    <w:pPr>
      <w:pStyle w:val="BodyText"/>
    </w:pPr>
  </w:p>
  <w:p w:rsidR="008D41F6" w:rsidRDefault="008D41F6" w:rsidP="004627DA">
    <w:pPr>
      <w:pStyle w:val="BodyText"/>
      <w:spacing w:before="11"/>
      <w:jc w:val="center"/>
      <w:rPr>
        <w:sz w:val="23"/>
      </w:rPr>
    </w:pPr>
  </w:p>
  <w:p w:rsidR="008D41F6" w:rsidRDefault="008D41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50017"/>
    <w:multiLevelType w:val="hybridMultilevel"/>
    <w:tmpl w:val="63E23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52B2E"/>
    <w:multiLevelType w:val="hybridMultilevel"/>
    <w:tmpl w:val="6BC84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8782A"/>
    <w:multiLevelType w:val="multilevel"/>
    <w:tmpl w:val="885A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DA7740"/>
    <w:multiLevelType w:val="hybridMultilevel"/>
    <w:tmpl w:val="34528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B31AC"/>
    <w:multiLevelType w:val="hybridMultilevel"/>
    <w:tmpl w:val="BBF655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4F5677"/>
    <w:multiLevelType w:val="multilevel"/>
    <w:tmpl w:val="DA8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583009"/>
    <w:multiLevelType w:val="hybridMultilevel"/>
    <w:tmpl w:val="C4C2DA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B8"/>
    <w:rsid w:val="000108DA"/>
    <w:rsid w:val="000202BA"/>
    <w:rsid w:val="00067C71"/>
    <w:rsid w:val="000B4269"/>
    <w:rsid w:val="00134267"/>
    <w:rsid w:val="00156D33"/>
    <w:rsid w:val="00161B8F"/>
    <w:rsid w:val="00175328"/>
    <w:rsid w:val="00192984"/>
    <w:rsid w:val="001D74FA"/>
    <w:rsid w:val="002B1E11"/>
    <w:rsid w:val="002C2D80"/>
    <w:rsid w:val="002E680F"/>
    <w:rsid w:val="002F79EA"/>
    <w:rsid w:val="00326274"/>
    <w:rsid w:val="00341339"/>
    <w:rsid w:val="00401CC2"/>
    <w:rsid w:val="00433D90"/>
    <w:rsid w:val="004627DA"/>
    <w:rsid w:val="00487F54"/>
    <w:rsid w:val="004B253A"/>
    <w:rsid w:val="004B4F8E"/>
    <w:rsid w:val="004B76B6"/>
    <w:rsid w:val="004C5F3A"/>
    <w:rsid w:val="004D2D02"/>
    <w:rsid w:val="004E76C4"/>
    <w:rsid w:val="005700E8"/>
    <w:rsid w:val="005D59EF"/>
    <w:rsid w:val="005E5924"/>
    <w:rsid w:val="005F0B1F"/>
    <w:rsid w:val="005F45F4"/>
    <w:rsid w:val="00623105"/>
    <w:rsid w:val="006277D6"/>
    <w:rsid w:val="00636983"/>
    <w:rsid w:val="0064078E"/>
    <w:rsid w:val="00654C91"/>
    <w:rsid w:val="00710B1D"/>
    <w:rsid w:val="0072433D"/>
    <w:rsid w:val="0074262A"/>
    <w:rsid w:val="007579E4"/>
    <w:rsid w:val="007625E5"/>
    <w:rsid w:val="00784DFD"/>
    <w:rsid w:val="007C2450"/>
    <w:rsid w:val="007D6A2B"/>
    <w:rsid w:val="007F70F8"/>
    <w:rsid w:val="008970D8"/>
    <w:rsid w:val="008B0613"/>
    <w:rsid w:val="008D41F6"/>
    <w:rsid w:val="008F528F"/>
    <w:rsid w:val="0092588A"/>
    <w:rsid w:val="00963F04"/>
    <w:rsid w:val="00964D49"/>
    <w:rsid w:val="00996DAD"/>
    <w:rsid w:val="00A3676D"/>
    <w:rsid w:val="00A4742E"/>
    <w:rsid w:val="00A66E2A"/>
    <w:rsid w:val="00A739AA"/>
    <w:rsid w:val="00A96582"/>
    <w:rsid w:val="00A979E8"/>
    <w:rsid w:val="00AA1EA4"/>
    <w:rsid w:val="00AA3F85"/>
    <w:rsid w:val="00AB2E32"/>
    <w:rsid w:val="00AE3137"/>
    <w:rsid w:val="00B7798E"/>
    <w:rsid w:val="00B8019F"/>
    <w:rsid w:val="00B83406"/>
    <w:rsid w:val="00BA6A07"/>
    <w:rsid w:val="00BD7714"/>
    <w:rsid w:val="00C03EE7"/>
    <w:rsid w:val="00C058E7"/>
    <w:rsid w:val="00C519A9"/>
    <w:rsid w:val="00C814F2"/>
    <w:rsid w:val="00CA3049"/>
    <w:rsid w:val="00CA68D4"/>
    <w:rsid w:val="00D00092"/>
    <w:rsid w:val="00D62208"/>
    <w:rsid w:val="00D87BAB"/>
    <w:rsid w:val="00DA5C1B"/>
    <w:rsid w:val="00DC76A5"/>
    <w:rsid w:val="00E40028"/>
    <w:rsid w:val="00E82AE4"/>
    <w:rsid w:val="00EB1477"/>
    <w:rsid w:val="00EB5209"/>
    <w:rsid w:val="00EC020F"/>
    <w:rsid w:val="00F136A6"/>
    <w:rsid w:val="00F503B8"/>
    <w:rsid w:val="00F60B81"/>
    <w:rsid w:val="00F7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Footer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2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7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2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7DA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63F0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1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784DFD"/>
    <w:pPr>
      <w:widowControl/>
      <w:autoSpaceDE/>
      <w:autoSpaceDN/>
    </w:pPr>
    <w:rPr>
      <w:lang w:val="en-GB"/>
    </w:rPr>
  </w:style>
  <w:style w:type="table" w:styleId="TableGrid">
    <w:name w:val="Table Grid"/>
    <w:basedOn w:val="TableNormal"/>
    <w:uiPriority w:val="59"/>
    <w:rsid w:val="00784DFD"/>
    <w:pPr>
      <w:widowControl/>
      <w:autoSpaceDE/>
      <w:autoSpaceDN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36983"/>
    <w:pPr>
      <w:widowControl/>
      <w:autoSpaceDE/>
      <w:autoSpaceDN/>
      <w:jc w:val="center"/>
    </w:pPr>
    <w:rPr>
      <w:rFonts w:ascii="Garamond" w:hAnsi="Garamond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36983"/>
    <w:rPr>
      <w:rFonts w:ascii="Garamond" w:eastAsia="Times New Roman" w:hAnsi="Garamond" w:cs="Times New Roman"/>
      <w:b/>
      <w:sz w:val="24"/>
      <w:szCs w:val="20"/>
      <w:lang w:val="en-GB"/>
    </w:rPr>
  </w:style>
  <w:style w:type="character" w:styleId="Hyperlink">
    <w:name w:val="Hyperlink"/>
    <w:semiHidden/>
    <w:unhideWhenUsed/>
    <w:rsid w:val="00C03EE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25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25E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Footer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2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7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2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7DA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63F0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1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784DFD"/>
    <w:pPr>
      <w:widowControl/>
      <w:autoSpaceDE/>
      <w:autoSpaceDN/>
    </w:pPr>
    <w:rPr>
      <w:lang w:val="en-GB"/>
    </w:rPr>
  </w:style>
  <w:style w:type="table" w:styleId="TableGrid">
    <w:name w:val="Table Grid"/>
    <w:basedOn w:val="TableNormal"/>
    <w:uiPriority w:val="59"/>
    <w:rsid w:val="00784DFD"/>
    <w:pPr>
      <w:widowControl/>
      <w:autoSpaceDE/>
      <w:autoSpaceDN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36983"/>
    <w:pPr>
      <w:widowControl/>
      <w:autoSpaceDE/>
      <w:autoSpaceDN/>
      <w:jc w:val="center"/>
    </w:pPr>
    <w:rPr>
      <w:rFonts w:ascii="Garamond" w:hAnsi="Garamond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36983"/>
    <w:rPr>
      <w:rFonts w:ascii="Garamond" w:eastAsia="Times New Roman" w:hAnsi="Garamond" w:cs="Times New Roman"/>
      <w:b/>
      <w:sz w:val="24"/>
      <w:szCs w:val="20"/>
      <w:lang w:val="en-GB"/>
    </w:rPr>
  </w:style>
  <w:style w:type="character" w:styleId="Hyperlink">
    <w:name w:val="Hyperlink"/>
    <w:semiHidden/>
    <w:unhideWhenUsed/>
    <w:rsid w:val="00C03EE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25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25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mley-jun.bham.sch.uk/" TargetMode="External"/><Relationship Id="rId2" Type="http://schemas.openxmlformats.org/officeDocument/2006/relationships/hyperlink" Target="mailto:enquiry@walmley-jun.bham.sch.uk" TargetMode="External"/><Relationship Id="rId1" Type="http://schemas.openxmlformats.org/officeDocument/2006/relationships/hyperlink" Target="http://www.walmley-jun.bham.sch.uk/" TargetMode="External"/><Relationship Id="rId4" Type="http://schemas.openxmlformats.org/officeDocument/2006/relationships/hyperlink" Target="mailto:enquiry@walmley-jun.bham.sch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jpe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EB3F2E86</Template>
  <TotalTime>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L_Head_Ofstead_2019-v2</vt:lpstr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L_Head_Ofstead_2019-v2</dc:title>
  <dc:creator>Marie Perrins</dc:creator>
  <cp:lastModifiedBy>Stuart Pearson</cp:lastModifiedBy>
  <cp:revision>4</cp:revision>
  <cp:lastPrinted>2021-12-13T16:32:00Z</cp:lastPrinted>
  <dcterms:created xsi:type="dcterms:W3CDTF">2022-04-01T08:17:00Z</dcterms:created>
  <dcterms:modified xsi:type="dcterms:W3CDTF">2022-04-01T08:29:00Z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Adobe Illustrator CC 23.1 (Macintosh)</vt:lpwstr>
  </property>
  <property fmtid="{D5CDD505-2E9C-101B-9397-08002B2CF9AE}" pid="4" name="LastSaved">
    <vt:filetime>2019-12-09T00:00:00Z</vt:filetime>
  </property>
</Properties>
</file>