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15" w:rsidRPr="00945926" w:rsidRDefault="00945926" w:rsidP="00945926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color w:val="0070C0"/>
          <w:sz w:val="28"/>
          <w:szCs w:val="28"/>
          <w:u w:val="single"/>
        </w:rPr>
        <w:t>Earlybirds</w:t>
      </w:r>
      <w:proofErr w:type="spellEnd"/>
      <w:r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Booking Form </w:t>
      </w:r>
    </w:p>
    <w:p w:rsidR="006C4715" w:rsidRPr="006C4715" w:rsidRDefault="006C4715" w:rsidP="006C4715">
      <w:pPr>
        <w:rPr>
          <w:rFonts w:asciiTheme="minorHAnsi" w:hAnsiTheme="minorHAnsi"/>
          <w:b/>
          <w:color w:val="1F497D" w:themeColor="text2"/>
          <w:sz w:val="28"/>
          <w:szCs w:val="28"/>
          <w:u w:val="single"/>
        </w:rPr>
      </w:pPr>
    </w:p>
    <w:p w:rsidR="006C4715" w:rsidRPr="00711019" w:rsidRDefault="00945926" w:rsidP="006C4715">
      <w:pPr>
        <w:rPr>
          <w:rFonts w:asciiTheme="minorHAnsi" w:hAnsiTheme="minorHAnsi"/>
          <w:b/>
          <w:color w:val="0070C0"/>
          <w:szCs w:val="20"/>
        </w:rPr>
      </w:pPr>
      <w:r w:rsidRPr="00711019">
        <w:rPr>
          <w:rFonts w:asciiTheme="minorHAnsi" w:hAnsiTheme="minorHAnsi"/>
          <w:b/>
          <w:color w:val="0070C0"/>
          <w:szCs w:val="20"/>
        </w:rPr>
        <w:t>Child’s Name: _______________</w:t>
      </w:r>
      <w:r w:rsidR="00711019">
        <w:rPr>
          <w:rFonts w:asciiTheme="minorHAnsi" w:hAnsiTheme="minorHAnsi"/>
          <w:b/>
          <w:color w:val="0070C0"/>
          <w:szCs w:val="20"/>
        </w:rPr>
        <w:t>____________________________</w:t>
      </w:r>
      <w:r w:rsidR="006C4715" w:rsidRPr="00711019">
        <w:rPr>
          <w:rFonts w:asciiTheme="minorHAnsi" w:hAnsiTheme="minorHAnsi"/>
          <w:b/>
          <w:color w:val="0070C0"/>
          <w:szCs w:val="20"/>
        </w:rPr>
        <w:t xml:space="preserve">                    Month</w:t>
      </w:r>
      <w:proofErr w:type="gramStart"/>
      <w:r w:rsidR="00711019">
        <w:rPr>
          <w:rFonts w:asciiTheme="minorHAnsi" w:hAnsiTheme="minorHAnsi"/>
          <w:b/>
          <w:color w:val="0070C0"/>
          <w:szCs w:val="20"/>
        </w:rPr>
        <w:t>:_</w:t>
      </w:r>
      <w:proofErr w:type="gramEnd"/>
      <w:r w:rsidR="00711019">
        <w:rPr>
          <w:rFonts w:asciiTheme="minorHAnsi" w:hAnsiTheme="minorHAnsi"/>
          <w:b/>
          <w:color w:val="0070C0"/>
          <w:szCs w:val="20"/>
        </w:rPr>
        <w:t>_______________</w:t>
      </w:r>
      <w:bookmarkStart w:id="0" w:name="_GoBack"/>
      <w:bookmarkEnd w:id="0"/>
    </w:p>
    <w:p w:rsidR="006C4715" w:rsidRPr="00945926" w:rsidRDefault="006C4715" w:rsidP="006C4715">
      <w:pPr>
        <w:rPr>
          <w:rFonts w:asciiTheme="minorHAnsi" w:hAnsiTheme="minorHAnsi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Week Commencing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6C4715" w:rsidRPr="00945926" w:rsidRDefault="006C4715" w:rsidP="006C4715">
      <w:pPr>
        <w:rPr>
          <w:rFonts w:asciiTheme="minorHAnsi" w:hAnsiTheme="minorHAnsi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Week Commencing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6C4715" w:rsidRPr="00945926" w:rsidRDefault="006C4715" w:rsidP="006C4715">
      <w:pPr>
        <w:rPr>
          <w:rFonts w:asciiTheme="minorHAnsi" w:hAnsiTheme="minorHAnsi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Week Commencing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6C4715" w:rsidRPr="00945926" w:rsidRDefault="006C4715" w:rsidP="006C4715">
      <w:pPr>
        <w:rPr>
          <w:rFonts w:asciiTheme="minorHAnsi" w:hAnsiTheme="minorHAnsi"/>
          <w:b/>
          <w:color w:val="0070C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Week Commencing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6C4715" w:rsidRPr="00945926" w:rsidRDefault="006C4715" w:rsidP="006C4715">
      <w:pPr>
        <w:rPr>
          <w:rFonts w:asciiTheme="minorHAnsi" w:hAnsiTheme="minorHAnsi"/>
          <w:b/>
          <w:color w:val="0070C0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</w:tblGrid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Week Commencing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7.30-8.45</w:t>
            </w:r>
          </w:p>
        </w:tc>
        <w:tc>
          <w:tcPr>
            <w:tcW w:w="2552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3.30-4.30</w:t>
            </w:r>
          </w:p>
        </w:tc>
        <w:tc>
          <w:tcPr>
            <w:tcW w:w="2410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PM</w:t>
            </w:r>
          </w:p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4.30-5.30</w:t>
            </w: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  <w:tr w:rsidR="00945926" w:rsidRPr="00945926" w:rsidTr="00945926">
        <w:trPr>
          <w:jc w:val="center"/>
        </w:trPr>
        <w:tc>
          <w:tcPr>
            <w:tcW w:w="1951" w:type="dxa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945926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Friday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C4715" w:rsidRPr="00945926" w:rsidRDefault="006C4715" w:rsidP="0094592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6C4715" w:rsidRPr="006C4715" w:rsidRDefault="006C4715" w:rsidP="00945926">
      <w:pPr>
        <w:widowControl/>
        <w:autoSpaceDE/>
        <w:autoSpaceDN/>
        <w:spacing w:before="100" w:beforeAutospacing="1" w:after="100" w:afterAutospacing="1"/>
        <w:rPr>
          <w:rFonts w:asciiTheme="minorHAnsi" w:hAnsiTheme="minorHAnsi"/>
          <w:bCs/>
          <w:color w:val="0070C0"/>
          <w:sz w:val="24"/>
        </w:rPr>
      </w:pPr>
    </w:p>
    <w:sectPr w:rsidR="006C4715" w:rsidRPr="006C4715" w:rsidSect="00433D90">
      <w:headerReference w:type="default" r:id="rId8"/>
      <w:footerReference w:type="default" r:id="rId9"/>
      <w:type w:val="continuous"/>
      <w:pgSz w:w="11900" w:h="16840"/>
      <w:pgMar w:top="1440" w:right="1077" w:bottom="1440" w:left="680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FB" w:rsidRDefault="00D340FB" w:rsidP="004627DA">
      <w:r>
        <w:separator/>
      </w:r>
    </w:p>
  </w:endnote>
  <w:endnote w:type="continuationSeparator" w:id="0">
    <w:p w:rsidR="00D340FB" w:rsidRDefault="00D340FB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FB" w:rsidRDefault="00D340F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FB" w:rsidRDefault="00D340FB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D340FB" w:rsidRDefault="00D340FB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D340FB" w:rsidRDefault="00D340FB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D340FB" w:rsidRDefault="00D340FB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VW8EA&#10;AADbAAAADwAAAGRycy9kb3ducmV2LnhtbERPy2oCMRTdC/5DuEJ3mlGh1dEopSq2Sx/Qurud3E4G&#10;JzfDJI3Tv28WgsvDeS/Xna1FpNZXjhWMRxkI4sLpiksF59NuOAPhA7LG2jEp+CMP61W/t8Rcuxsf&#10;KB5DKVII+xwVmBCaXEpfGLLoR64hTtyPay2GBNtS6hZvKdzWcpJlz9JixanBYENvhorr8dcqmE9x&#10;XF8/tl/naPZxc4ovl8/tt1JPg+51ASJQFx7iu/tdK5ik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VVvBAAAA2wAAAA8AAAAAAAAAAAAAAAAAmAIAAGRycy9kb3du&#10;cmV2LnhtbFBLBQYAAAAABAAEAPUAAACGAw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6q8YA&#10;AADbAAAADwAAAGRycy9kb3ducmV2LnhtbESPQWvCQBSE7wX/w/KEXoJuFCySuoooFg/F0kTvr9nX&#10;JDX7Nuyumvrru4VCj8PMfMMsVr1pxZWcbywrmIxTEMSl1Q1XCo7FbjQH4QOyxtYyKfgmD6vl4GGB&#10;mbY3fqdrHioRIewzVFCH0GVS+rImg35sO+LofVpnMETpKqkd3iLctHKapk/SYMNxocaONjWV5/xi&#10;FCTaFi+7r2OzPc3ePpLqULyeZnelHof9+hlEoD78h//ae61gO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6q8YAAADbAAAADwAAAAAAAAAAAAAAAACYAgAAZHJz&#10;L2Rvd25yZXYueG1sUEsFBgAAAAAEAAQA9QAAAIsD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/CMMA&#10;AADb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/CMMAAADbAAAADwAAAAAAAAAAAAAAAACYAgAAZHJzL2Rv&#10;d25yZXYueG1sUEsFBgAAAAAEAAQA9QAAAIgDAAAAAA==&#10;" filled="f" stroked="f">
                <v:path arrowok="t"/>
                <v:textbox inset="0,0,0,0">
                  <w:txbxContent>
                    <w:p w:rsidR="00D340FB" w:rsidRDefault="00D340FB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D340FB" w:rsidRDefault="00D340FB" w:rsidP="004627DA">
                      <w:pPr>
                        <w:ind w:left="89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D340FB" w:rsidRDefault="00D340FB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D340FB" w:rsidRDefault="00D340FB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FB" w:rsidRDefault="00D340FB" w:rsidP="004627DA">
      <w:r>
        <w:separator/>
      </w:r>
    </w:p>
  </w:footnote>
  <w:footnote w:type="continuationSeparator" w:id="0">
    <w:p w:rsidR="00D340FB" w:rsidRDefault="00D340FB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FB" w:rsidRDefault="00D340FB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16256" behindDoc="0" locked="0" layoutInCell="1" allowOverlap="1" wp14:anchorId="0E8BFD06" wp14:editId="488504F8">
          <wp:simplePos x="0" y="0"/>
          <wp:positionH relativeFrom="page">
            <wp:posOffset>5389245</wp:posOffset>
          </wp:positionH>
          <wp:positionV relativeFrom="page">
            <wp:posOffset>1130935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41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3433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22"/>
        <w:lang w:val="en-GB" w:eastAsia="en-GB"/>
      </w:rPr>
      <w:drawing>
        <wp:anchor distT="0" distB="0" distL="114300" distR="114300" simplePos="0" relativeHeight="251780096" behindDoc="0" locked="0" layoutInCell="1" allowOverlap="1" wp14:anchorId="6238ED54" wp14:editId="0DA23BF7">
          <wp:simplePos x="0" y="0"/>
          <wp:positionH relativeFrom="column">
            <wp:posOffset>4937125</wp:posOffset>
          </wp:positionH>
          <wp:positionV relativeFrom="paragraph">
            <wp:posOffset>-1171921</wp:posOffset>
          </wp:positionV>
          <wp:extent cx="1773555" cy="429260"/>
          <wp:effectExtent l="0" t="0" r="0" b="0"/>
          <wp:wrapThrough wrapText="bothSides">
            <wp:wrapPolygon edited="0">
              <wp:start x="0" y="0"/>
              <wp:lineTo x="0" y="21089"/>
              <wp:lineTo x="21499" y="21089"/>
              <wp:lineTo x="21499" y="0"/>
              <wp:lineTo x="0" y="0"/>
            </wp:wrapPolygon>
          </wp:wrapThrough>
          <wp:docPr id="44" name="image12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575296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4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98176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42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3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21056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D340FB" w:rsidRDefault="00D340FB" w:rsidP="004627DA">
    <w:pPr>
      <w:pStyle w:val="BodyText"/>
    </w:pPr>
  </w:p>
  <w:p w:rsidR="00D340FB" w:rsidRDefault="00D340FB" w:rsidP="004627DA">
    <w:pPr>
      <w:pStyle w:val="BodyText"/>
      <w:spacing w:before="11"/>
      <w:jc w:val="center"/>
      <w:rPr>
        <w:sz w:val="23"/>
      </w:rPr>
    </w:pPr>
  </w:p>
  <w:p w:rsidR="00D340FB" w:rsidRDefault="00D34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EC1"/>
    <w:multiLevelType w:val="hybridMultilevel"/>
    <w:tmpl w:val="44A03C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3009"/>
    <w:multiLevelType w:val="hybridMultilevel"/>
    <w:tmpl w:val="C4C2D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8"/>
    <w:rsid w:val="000202BA"/>
    <w:rsid w:val="00067C71"/>
    <w:rsid w:val="000767A1"/>
    <w:rsid w:val="00134267"/>
    <w:rsid w:val="001502BF"/>
    <w:rsid w:val="00192984"/>
    <w:rsid w:val="002142AD"/>
    <w:rsid w:val="00245C2D"/>
    <w:rsid w:val="002C2D80"/>
    <w:rsid w:val="002F79EA"/>
    <w:rsid w:val="003B25B8"/>
    <w:rsid w:val="00433D90"/>
    <w:rsid w:val="004627DA"/>
    <w:rsid w:val="004C5F3A"/>
    <w:rsid w:val="006277D6"/>
    <w:rsid w:val="0064078E"/>
    <w:rsid w:val="00663985"/>
    <w:rsid w:val="006C4715"/>
    <w:rsid w:val="00710B1D"/>
    <w:rsid w:val="00711019"/>
    <w:rsid w:val="00794113"/>
    <w:rsid w:val="007F70F8"/>
    <w:rsid w:val="00847FC8"/>
    <w:rsid w:val="008970D8"/>
    <w:rsid w:val="008B0613"/>
    <w:rsid w:val="00900AD9"/>
    <w:rsid w:val="00945926"/>
    <w:rsid w:val="00963F04"/>
    <w:rsid w:val="00AE3137"/>
    <w:rsid w:val="00B8019F"/>
    <w:rsid w:val="00BC60F9"/>
    <w:rsid w:val="00C058E7"/>
    <w:rsid w:val="00C519A9"/>
    <w:rsid w:val="00CA3049"/>
    <w:rsid w:val="00CA68D4"/>
    <w:rsid w:val="00D340FB"/>
    <w:rsid w:val="00D871A8"/>
    <w:rsid w:val="00DC7A90"/>
    <w:rsid w:val="00F503B8"/>
    <w:rsid w:val="00F60B81"/>
    <w:rsid w:val="00F70F24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A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A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8CF68835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Stuart Pearson</cp:lastModifiedBy>
  <cp:revision>4</cp:revision>
  <cp:lastPrinted>2021-05-14T13:44:00Z</cp:lastPrinted>
  <dcterms:created xsi:type="dcterms:W3CDTF">2021-05-25T10:12:00Z</dcterms:created>
  <dcterms:modified xsi:type="dcterms:W3CDTF">2021-05-25T10:23:00Z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