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38"/>
        <w:gridCol w:w="1226"/>
        <w:gridCol w:w="1226"/>
        <w:gridCol w:w="1226"/>
        <w:gridCol w:w="1226"/>
        <w:gridCol w:w="1226"/>
        <w:gridCol w:w="1226"/>
        <w:gridCol w:w="1228"/>
        <w:gridCol w:w="1226"/>
        <w:gridCol w:w="1491"/>
      </w:tblGrid>
      <w:tr w:rsidR="006017AB" w:rsidTr="00DA4794">
        <w:trPr>
          <w:trHeight w:val="1266"/>
        </w:trPr>
        <w:tc>
          <w:tcPr>
            <w:tcW w:w="1838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Governor Name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FGB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23.09.2020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F&amp;P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21.10.2020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FGB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09.12.2020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F&amp;P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03.02.2021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Zoom Meeting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 xml:space="preserve">F&amp;P 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18.03.2021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 xml:space="preserve">Zoom Meeting 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FGB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24.03.2021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Zoom Meeting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F&amp;P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26.05.2021</w:t>
            </w:r>
          </w:p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 xml:space="preserve">Zoom Meeting 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F&amp;P</w:t>
            </w:r>
          </w:p>
          <w:p w:rsidR="006017AB" w:rsidRPr="00DA4794" w:rsidRDefault="006430E0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07</w:t>
            </w:r>
            <w:r w:rsidR="006017AB" w:rsidRPr="00DA4794">
              <w:rPr>
                <w:b/>
                <w:color w:val="0070C0"/>
              </w:rPr>
              <w:t>.07.2021</w:t>
            </w: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FGB</w:t>
            </w:r>
          </w:p>
          <w:p w:rsidR="006017AB" w:rsidRPr="00DA4794" w:rsidRDefault="006430E0" w:rsidP="006017AB">
            <w:pPr>
              <w:jc w:val="center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07</w:t>
            </w:r>
            <w:r w:rsidR="006017AB" w:rsidRPr="00DA4794">
              <w:rPr>
                <w:b/>
                <w:color w:val="0070C0"/>
              </w:rPr>
              <w:t>.07.2021</w:t>
            </w:r>
          </w:p>
        </w:tc>
      </w:tr>
      <w:tr w:rsidR="006017AB" w:rsidTr="00DA4794">
        <w:tc>
          <w:tcPr>
            <w:tcW w:w="1838" w:type="dxa"/>
          </w:tcPr>
          <w:p w:rsidR="006017AB" w:rsidRPr="00DA4794" w:rsidRDefault="00110DE9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 xml:space="preserve">A. </w:t>
            </w:r>
            <w:r w:rsidR="006017AB" w:rsidRPr="00DA4794">
              <w:rPr>
                <w:b/>
                <w:color w:val="0070C0"/>
              </w:rPr>
              <w:t>Land</w:t>
            </w:r>
            <w:r w:rsidRPr="00DA4794">
              <w:rPr>
                <w:b/>
                <w:color w:val="0070C0"/>
              </w:rPr>
              <w:t xml:space="preserve"> 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110DE9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 xml:space="preserve">L.. </w:t>
            </w:r>
            <w:r w:rsidR="006017AB" w:rsidRPr="00DA4794">
              <w:rPr>
                <w:b/>
                <w:color w:val="0070C0"/>
              </w:rPr>
              <w:t>Mansfield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N. Pettitt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Apologies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T. Stewart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C. Kenny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E. Hall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Apologies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H. Cooney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Apologies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>P. Colden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</w:tcPr>
          <w:p w:rsidR="006017AB" w:rsidRPr="00DA4794" w:rsidRDefault="006017AB" w:rsidP="006017AB">
            <w:pPr>
              <w:jc w:val="center"/>
              <w:rPr>
                <w:color w:val="0070C0"/>
                <w:highlight w:val="lightGray"/>
              </w:rPr>
            </w:pP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  <w:highlight w:val="lightGray"/>
              </w:rPr>
            </w:pPr>
          </w:p>
        </w:tc>
        <w:tc>
          <w:tcPr>
            <w:tcW w:w="1491" w:type="dxa"/>
          </w:tcPr>
          <w:p w:rsidR="006017AB" w:rsidRPr="00DA4794" w:rsidRDefault="006017AB" w:rsidP="006017AB">
            <w:pPr>
              <w:jc w:val="center"/>
              <w:rPr>
                <w:color w:val="0070C0"/>
                <w:highlight w:val="lightGray"/>
              </w:rPr>
            </w:pPr>
          </w:p>
        </w:tc>
      </w:tr>
      <w:tr w:rsidR="006017AB" w:rsidTr="00DA4794">
        <w:tc>
          <w:tcPr>
            <w:tcW w:w="1838" w:type="dxa"/>
          </w:tcPr>
          <w:p w:rsidR="006017AB" w:rsidRPr="00DA4794" w:rsidRDefault="006017AB" w:rsidP="00110DE9">
            <w:pPr>
              <w:jc w:val="both"/>
              <w:rPr>
                <w:b/>
                <w:color w:val="0070C0"/>
              </w:rPr>
            </w:pPr>
            <w:r w:rsidRPr="00DA4794">
              <w:rPr>
                <w:b/>
                <w:color w:val="0070C0"/>
              </w:rPr>
              <w:t xml:space="preserve">E. </w:t>
            </w:r>
            <w:proofErr w:type="spellStart"/>
            <w:r w:rsidRPr="00DA4794">
              <w:rPr>
                <w:b/>
                <w:color w:val="0070C0"/>
              </w:rPr>
              <w:t>Louca</w:t>
            </w:r>
            <w:proofErr w:type="spellEnd"/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Absent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N/A</w:t>
            </w:r>
          </w:p>
        </w:tc>
        <w:tc>
          <w:tcPr>
            <w:tcW w:w="1226" w:type="dxa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</w:tcPr>
          <w:p w:rsidR="006017AB" w:rsidRPr="00DA4794" w:rsidRDefault="00110DE9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</w:rPr>
            </w:pPr>
            <w:r w:rsidRPr="00DA4794">
              <w:rPr>
                <w:color w:val="0070C0"/>
              </w:rPr>
              <w:t>X</w:t>
            </w:r>
          </w:p>
        </w:tc>
        <w:tc>
          <w:tcPr>
            <w:tcW w:w="1228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  <w:highlight w:val="lightGray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  <w:highlight w:val="lightGray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6017AB" w:rsidRPr="00DA4794" w:rsidRDefault="006017AB" w:rsidP="006017AB">
            <w:pPr>
              <w:jc w:val="center"/>
              <w:rPr>
                <w:color w:val="0070C0"/>
                <w:highlight w:val="lightGray"/>
              </w:rPr>
            </w:pPr>
          </w:p>
        </w:tc>
      </w:tr>
    </w:tbl>
    <w:p w:rsidR="00AE6AD5" w:rsidRPr="00AB6DAE" w:rsidRDefault="00DA4794">
      <w:bookmarkStart w:id="0" w:name="_GoBack"/>
      <w:bookmarkEnd w:id="0"/>
    </w:p>
    <w:sectPr w:rsidR="00AE6AD5" w:rsidRPr="00AB6DAE" w:rsidSect="00E404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00" w:rsidRDefault="00401000" w:rsidP="00401000">
      <w:pPr>
        <w:spacing w:after="0" w:line="240" w:lineRule="auto"/>
      </w:pPr>
      <w:r>
        <w:separator/>
      </w:r>
    </w:p>
  </w:endnote>
  <w:endnote w:type="continuationSeparator" w:id="0">
    <w:p w:rsidR="00401000" w:rsidRDefault="00401000" w:rsidP="004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00" w:rsidRDefault="00401000" w:rsidP="00401000">
      <w:pPr>
        <w:spacing w:after="0" w:line="240" w:lineRule="auto"/>
      </w:pPr>
      <w:r>
        <w:separator/>
      </w:r>
    </w:p>
  </w:footnote>
  <w:footnote w:type="continuationSeparator" w:id="0">
    <w:p w:rsidR="00401000" w:rsidRDefault="00401000" w:rsidP="0040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Pr="00DA4794" w:rsidRDefault="00401000" w:rsidP="00401000">
    <w:pPr>
      <w:pStyle w:val="Header"/>
      <w:jc w:val="center"/>
      <w:rPr>
        <w:b/>
        <w:color w:val="0070C0"/>
        <w:sz w:val="28"/>
        <w:szCs w:val="28"/>
      </w:rPr>
    </w:pPr>
    <w:proofErr w:type="spellStart"/>
    <w:r w:rsidRPr="00DA4794">
      <w:rPr>
        <w:b/>
        <w:color w:val="0070C0"/>
        <w:sz w:val="28"/>
        <w:szCs w:val="28"/>
      </w:rPr>
      <w:t>Walmley</w:t>
    </w:r>
    <w:proofErr w:type="spellEnd"/>
    <w:r w:rsidRPr="00DA4794">
      <w:rPr>
        <w:b/>
        <w:color w:val="0070C0"/>
        <w:sz w:val="28"/>
        <w:szCs w:val="28"/>
      </w:rPr>
      <w:t xml:space="preserve"> Junior School – Record of Governor attendance 2020 - 2021</w:t>
    </w:r>
  </w:p>
  <w:p w:rsidR="00401000" w:rsidRDefault="00401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A4C"/>
    <w:multiLevelType w:val="hybridMultilevel"/>
    <w:tmpl w:val="8952AB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ECD"/>
    <w:multiLevelType w:val="hybridMultilevel"/>
    <w:tmpl w:val="F288FC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D74"/>
    <w:multiLevelType w:val="hybridMultilevel"/>
    <w:tmpl w:val="8D1258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103A"/>
    <w:multiLevelType w:val="hybridMultilevel"/>
    <w:tmpl w:val="952C57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1FED"/>
    <w:multiLevelType w:val="hybridMultilevel"/>
    <w:tmpl w:val="0860B6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3D38"/>
    <w:multiLevelType w:val="hybridMultilevel"/>
    <w:tmpl w:val="8DDEF0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1A60"/>
    <w:multiLevelType w:val="hybridMultilevel"/>
    <w:tmpl w:val="00B22F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5C1E"/>
    <w:multiLevelType w:val="hybridMultilevel"/>
    <w:tmpl w:val="E4042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1AA9"/>
    <w:multiLevelType w:val="hybridMultilevel"/>
    <w:tmpl w:val="EC1695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5866"/>
    <w:multiLevelType w:val="hybridMultilevel"/>
    <w:tmpl w:val="1368BB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F"/>
    <w:rsid w:val="000D3B47"/>
    <w:rsid w:val="00110DE9"/>
    <w:rsid w:val="00207ECE"/>
    <w:rsid w:val="00227D01"/>
    <w:rsid w:val="002A6FA5"/>
    <w:rsid w:val="00305A99"/>
    <w:rsid w:val="00401000"/>
    <w:rsid w:val="004C0DE5"/>
    <w:rsid w:val="004F328C"/>
    <w:rsid w:val="006017AB"/>
    <w:rsid w:val="006430E0"/>
    <w:rsid w:val="006656CC"/>
    <w:rsid w:val="006B1BFA"/>
    <w:rsid w:val="00A73EE5"/>
    <w:rsid w:val="00AB6DAE"/>
    <w:rsid w:val="00D711F9"/>
    <w:rsid w:val="00DA4794"/>
    <w:rsid w:val="00E404FF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00"/>
  </w:style>
  <w:style w:type="paragraph" w:styleId="Footer">
    <w:name w:val="footer"/>
    <w:basedOn w:val="Normal"/>
    <w:link w:val="Foot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00"/>
  </w:style>
  <w:style w:type="paragraph" w:styleId="Footer">
    <w:name w:val="footer"/>
    <w:basedOn w:val="Normal"/>
    <w:link w:val="FooterChar"/>
    <w:uiPriority w:val="99"/>
    <w:unhideWhenUsed/>
    <w:rsid w:val="00401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359081B1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Duffy</dc:creator>
  <cp:lastModifiedBy>Stuart Pearson</cp:lastModifiedBy>
  <cp:revision>2</cp:revision>
  <dcterms:created xsi:type="dcterms:W3CDTF">2021-05-19T07:42:00Z</dcterms:created>
  <dcterms:modified xsi:type="dcterms:W3CDTF">2021-05-19T07:42:00Z</dcterms:modified>
</cp:coreProperties>
</file>