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F5" w:rsidRDefault="00FD01F5" w:rsidP="00FD01F5">
      <w:r>
        <w:t>23</w:t>
      </w:r>
      <w:r w:rsidRPr="00616386">
        <w:rPr>
          <w:vertAlign w:val="superscript"/>
        </w:rPr>
        <w:t>rd</w:t>
      </w:r>
      <w:r>
        <w:t xml:space="preserve"> October 2020</w:t>
      </w:r>
    </w:p>
    <w:p w:rsidR="00FD01F5" w:rsidRDefault="00FD01F5" w:rsidP="00FD01F5"/>
    <w:p w:rsidR="00FD01F5" w:rsidRPr="00134C5D" w:rsidRDefault="00FD01F5" w:rsidP="00FD01F5">
      <w:r w:rsidRPr="00134C5D">
        <w:t>Dear Parents/</w:t>
      </w:r>
      <w:proofErr w:type="spellStart"/>
      <w:r w:rsidRPr="00134C5D">
        <w:t>Carers</w:t>
      </w:r>
      <w:proofErr w:type="spellEnd"/>
      <w:r>
        <w:t>,</w:t>
      </w:r>
      <w:r w:rsidRPr="00134C5D">
        <w:tab/>
      </w:r>
      <w:r w:rsidRPr="00134C5D">
        <w:tab/>
      </w:r>
      <w:r w:rsidRPr="00134C5D">
        <w:tab/>
      </w:r>
      <w:r w:rsidRPr="00134C5D">
        <w:tab/>
      </w:r>
      <w:r w:rsidRPr="00134C5D">
        <w:tab/>
      </w:r>
      <w:r w:rsidRPr="00134C5D">
        <w:tab/>
      </w:r>
      <w:r w:rsidRPr="00134C5D">
        <w:tab/>
      </w:r>
      <w:r w:rsidRPr="00134C5D">
        <w:tab/>
      </w:r>
      <w:r w:rsidRPr="00134C5D">
        <w:tab/>
      </w:r>
    </w:p>
    <w:p w:rsidR="00FD01F5" w:rsidRPr="00134C5D" w:rsidRDefault="00FD01F5" w:rsidP="00FD01F5">
      <w:r w:rsidRPr="00134C5D">
        <w:tab/>
      </w:r>
      <w:r w:rsidRPr="00134C5D">
        <w:tab/>
      </w:r>
      <w:r w:rsidRPr="00134C5D">
        <w:tab/>
      </w:r>
      <w:r w:rsidRPr="00134C5D">
        <w:tab/>
      </w:r>
      <w:r w:rsidRPr="00134C5D">
        <w:tab/>
      </w:r>
      <w:r w:rsidRPr="00134C5D">
        <w:tab/>
      </w:r>
    </w:p>
    <w:p w:rsidR="00FD01F5" w:rsidRPr="00134C5D" w:rsidRDefault="00FD01F5" w:rsidP="00FD01F5">
      <w:pPr>
        <w:rPr>
          <w:b/>
        </w:rPr>
      </w:pPr>
      <w:r w:rsidRPr="00134C5D">
        <w:rPr>
          <w:b/>
        </w:rPr>
        <w:t>Year 3 – Woodlands Trip</w:t>
      </w:r>
      <w:r>
        <w:rPr>
          <w:rFonts w:ascii="Calibri" w:hAnsi="Calibri" w:cs="Calibri"/>
          <w:color w:val="000000"/>
          <w:shd w:val="clear" w:color="auto" w:fill="FFFFFF"/>
        </w:rPr>
        <w:t> </w:t>
      </w:r>
    </w:p>
    <w:p w:rsidR="00FD01F5" w:rsidRPr="00134C5D" w:rsidRDefault="00FD01F5" w:rsidP="00FD01F5"/>
    <w:p w:rsidR="00FD01F5" w:rsidRPr="0085159B" w:rsidRDefault="00FD01F5" w:rsidP="00FD01F5">
      <w:pPr>
        <w:rPr>
          <w:b/>
        </w:rPr>
      </w:pPr>
      <w:r w:rsidRPr="00134C5D">
        <w:t xml:space="preserve">A day visit to Woodlands Camp in </w:t>
      </w:r>
      <w:proofErr w:type="spellStart"/>
      <w:r w:rsidRPr="00134C5D">
        <w:t>Streetly</w:t>
      </w:r>
      <w:proofErr w:type="spellEnd"/>
      <w:r w:rsidRPr="00134C5D">
        <w:t xml:space="preserve"> has been arranged for each of our Year 3 classes</w:t>
      </w:r>
      <w:r>
        <w:t xml:space="preserve"> in March 2021</w:t>
      </w:r>
      <w:r w:rsidRPr="00134C5D">
        <w:t xml:space="preserve">. These will take place on </w:t>
      </w:r>
      <w:r w:rsidR="000908D6">
        <w:rPr>
          <w:b/>
        </w:rPr>
        <w:t>Monday 1</w:t>
      </w:r>
      <w:r>
        <w:rPr>
          <w:b/>
        </w:rPr>
        <w:t>5</w:t>
      </w:r>
      <w:r w:rsidRPr="00D94FB2">
        <w:rPr>
          <w:b/>
          <w:vertAlign w:val="superscript"/>
        </w:rPr>
        <w:t>th</w:t>
      </w:r>
      <w:r>
        <w:rPr>
          <w:b/>
          <w:vertAlign w:val="superscript"/>
        </w:rPr>
        <w:t xml:space="preserve"> </w:t>
      </w:r>
      <w:r>
        <w:rPr>
          <w:b/>
        </w:rPr>
        <w:t xml:space="preserve">March for Y3.1, </w:t>
      </w:r>
      <w:r w:rsidR="000908D6">
        <w:rPr>
          <w:b/>
        </w:rPr>
        <w:t xml:space="preserve">Tuesday </w:t>
      </w:r>
      <w:r>
        <w:rPr>
          <w:b/>
        </w:rPr>
        <w:t>16</w:t>
      </w:r>
      <w:r w:rsidRPr="00616386">
        <w:rPr>
          <w:b/>
          <w:vertAlign w:val="superscript"/>
        </w:rPr>
        <w:t>th</w:t>
      </w:r>
      <w:r>
        <w:rPr>
          <w:b/>
        </w:rPr>
        <w:t xml:space="preserve"> March for Y3.3 and</w:t>
      </w:r>
      <w:r w:rsidR="000908D6">
        <w:rPr>
          <w:b/>
        </w:rPr>
        <w:t xml:space="preserve"> Thursday</w:t>
      </w:r>
      <w:r>
        <w:rPr>
          <w:b/>
        </w:rPr>
        <w:t xml:space="preserve"> 18</w:t>
      </w:r>
      <w:r w:rsidRPr="00616386">
        <w:rPr>
          <w:b/>
          <w:vertAlign w:val="superscript"/>
        </w:rPr>
        <w:t>th</w:t>
      </w:r>
      <w:r>
        <w:rPr>
          <w:b/>
        </w:rPr>
        <w:t xml:space="preserve"> March for Y3.2.  </w:t>
      </w:r>
    </w:p>
    <w:p w:rsidR="00FD01F5" w:rsidRPr="00134C5D" w:rsidRDefault="00FD01F5" w:rsidP="00FD01F5"/>
    <w:p w:rsidR="00FD01F5" w:rsidRPr="00134C5D" w:rsidRDefault="00FD01F5" w:rsidP="00FD01F5">
      <w:r w:rsidRPr="00134C5D">
        <w:t xml:space="preserve">Woodlands Camp is a long established </w:t>
      </w:r>
      <w:proofErr w:type="spellStart"/>
      <w:r w:rsidRPr="00134C5D">
        <w:t>centre</w:t>
      </w:r>
      <w:proofErr w:type="spellEnd"/>
      <w:r w:rsidRPr="00134C5D">
        <w:t>, well used by many Birmingham Schools, which offers children of all ages the opportunity to experience a wide variety of outdoor activities.  The National Curriculum includes outdoor activities as an integral part of Physical Education and Woodlands Camp offers an excellent introduction to such activities for young children.  We have taken our Year 3 children there many times and they have great fun!</w:t>
      </w:r>
    </w:p>
    <w:p w:rsidR="00FD01F5" w:rsidRPr="00134C5D" w:rsidRDefault="00FD01F5" w:rsidP="00FD01F5"/>
    <w:p w:rsidR="000908D6" w:rsidRDefault="000908D6" w:rsidP="00FD01F5">
      <w:r>
        <w:t xml:space="preserve">Unfortunately, the current situation regarding COVID-19 is clearly having an impact on our ability to run educational visits. However, this trip to Woodlands has activities that are all outdoors and the </w:t>
      </w:r>
      <w:proofErr w:type="spellStart"/>
      <w:r>
        <w:t>centre</w:t>
      </w:r>
      <w:proofErr w:type="spellEnd"/>
      <w:r>
        <w:t xml:space="preserve"> have adapted their </w:t>
      </w:r>
      <w:proofErr w:type="spellStart"/>
      <w:r>
        <w:t>programme</w:t>
      </w:r>
      <w:proofErr w:type="spellEnd"/>
      <w:r>
        <w:t xml:space="preserve"> to keep children as safe as possible (in addition to their normal rigorous safety measures). We are visiting a class at a time and we will not come into contact with anyone else apart from the instructors. Good hygiene practices will continue, just as they do in school. We hope this will give you some reassurance, because this is a trip we do not want them to miss!</w:t>
      </w:r>
    </w:p>
    <w:p w:rsidR="000908D6" w:rsidRDefault="000908D6" w:rsidP="00FD01F5"/>
    <w:p w:rsidR="00FD01F5" w:rsidRPr="00134C5D" w:rsidRDefault="00FD01F5" w:rsidP="00FD01F5">
      <w:r>
        <w:t xml:space="preserve">On the day of their visit, </w:t>
      </w:r>
      <w:r w:rsidRPr="00134C5D">
        <w:t xml:space="preserve">each class will leave school at 9.15 am and </w:t>
      </w:r>
      <w:r w:rsidRPr="00675B8D">
        <w:t>return to school at approximately 3:30 pm.</w:t>
      </w:r>
      <w:r w:rsidRPr="00134C5D">
        <w:t xml:space="preserve">  The activities are as follows: an a</w:t>
      </w:r>
      <w:r>
        <w:t xml:space="preserve">ssault/obstacle course, archery, </w:t>
      </w:r>
      <w:proofErr w:type="spellStart"/>
      <w:r>
        <w:t>zipwire</w:t>
      </w:r>
      <w:proofErr w:type="spellEnd"/>
      <w:r>
        <w:t xml:space="preserve"> </w:t>
      </w:r>
      <w:r w:rsidRPr="00134C5D">
        <w:t>and double-hulled canoeing.</w:t>
      </w:r>
      <w:r>
        <w:t xml:space="preserve"> </w:t>
      </w:r>
      <w:r w:rsidRPr="00134C5D">
        <w:t xml:space="preserve"> All children will be required to wear a life jacket and helmet during the water activity.</w:t>
      </w:r>
      <w:r>
        <w:t xml:space="preserve">  </w:t>
      </w:r>
      <w:r w:rsidRPr="00134C5D">
        <w:t xml:space="preserve">If you have any queries or questions, please do not hesitate to contact </w:t>
      </w:r>
      <w:r>
        <w:t>your child’s class teacher</w:t>
      </w:r>
      <w:r w:rsidRPr="00134C5D">
        <w:t xml:space="preserve">. </w:t>
      </w:r>
    </w:p>
    <w:p w:rsidR="00FD01F5" w:rsidRDefault="00FD01F5" w:rsidP="00FD01F5"/>
    <w:p w:rsidR="00FD01F5" w:rsidRPr="00134C5D" w:rsidRDefault="00FD01F5" w:rsidP="00FD01F5">
      <w:r w:rsidRPr="00134C5D">
        <w:t xml:space="preserve">All instruction in the activities will be given by fully qualified members of staff at the </w:t>
      </w:r>
      <w:proofErr w:type="spellStart"/>
      <w:r w:rsidRPr="00134C5D">
        <w:t>centre</w:t>
      </w:r>
      <w:proofErr w:type="spellEnd"/>
      <w:r w:rsidRPr="00134C5D">
        <w:t>.  The children will need to be dressed in suitable (old) clot</w:t>
      </w:r>
      <w:r>
        <w:t>hing for the activities and bring a packed lunch with a drink. A c</w:t>
      </w:r>
      <w:r w:rsidRPr="00134C5D">
        <w:t xml:space="preserve">lothes list </w:t>
      </w:r>
      <w:r>
        <w:t>will be sent out nearer the time</w:t>
      </w:r>
      <w:r w:rsidRPr="00134C5D">
        <w:t>.</w:t>
      </w:r>
    </w:p>
    <w:p w:rsidR="00FD01F5" w:rsidRDefault="00FD01F5" w:rsidP="00FD01F5"/>
    <w:p w:rsidR="00FD01F5" w:rsidRDefault="00FD01F5" w:rsidP="00FD01F5">
      <w:r>
        <w:t xml:space="preserve">The cost of the trip is </w:t>
      </w:r>
      <w:r w:rsidRPr="00675B8D">
        <w:rPr>
          <w:b/>
        </w:rPr>
        <w:t>£39.50</w:t>
      </w:r>
      <w:r w:rsidRPr="006422AF">
        <w:t xml:space="preserve"> </w:t>
      </w:r>
      <w:r>
        <w:t>and</w:t>
      </w:r>
      <w:r w:rsidRPr="00134C5D">
        <w:t xml:space="preserve"> includes activities at the </w:t>
      </w:r>
      <w:proofErr w:type="spellStart"/>
      <w:r w:rsidRPr="00134C5D">
        <w:t>centre</w:t>
      </w:r>
      <w:proofErr w:type="spellEnd"/>
      <w:r w:rsidRPr="00134C5D">
        <w:t>, insurance and transport by coach</w:t>
      </w:r>
      <w:r>
        <w:t>.  Please pay using our online payment system by Tuesday 15</w:t>
      </w:r>
      <w:r w:rsidRPr="00616386">
        <w:rPr>
          <w:vertAlign w:val="superscript"/>
        </w:rPr>
        <w:t>th</w:t>
      </w:r>
      <w:r>
        <w:t xml:space="preserve"> December 2020</w:t>
      </w:r>
      <w:r w:rsidRPr="00824249">
        <w:t xml:space="preserve">.  </w:t>
      </w:r>
      <w:r w:rsidRPr="00824249">
        <w:rPr>
          <w:b/>
        </w:rPr>
        <w:t>If there</w:t>
      </w:r>
      <w:r w:rsidRPr="00A03EF4">
        <w:rPr>
          <w:b/>
        </w:rPr>
        <w:t xml:space="preserve"> are not enough voluntary contributions the trip will not go ahead</w:t>
      </w:r>
      <w:r>
        <w:t xml:space="preserve">.  Contact the school office if you have any queries or concerns with regards to payment for this.  </w:t>
      </w:r>
    </w:p>
    <w:p w:rsidR="00FD01F5" w:rsidRDefault="00FD01F5" w:rsidP="00FD01F5"/>
    <w:p w:rsidR="00FD01F5" w:rsidRDefault="00FD01F5" w:rsidP="00FD01F5">
      <w:pPr>
        <w:outlineLvl w:val="0"/>
      </w:pPr>
      <w:r w:rsidRPr="00134C5D">
        <w:t>Yours sincerely</w:t>
      </w:r>
      <w:r>
        <w:t>,</w:t>
      </w:r>
    </w:p>
    <w:p w:rsidR="00FD01F5" w:rsidRDefault="00FD01F5" w:rsidP="00FD01F5">
      <w:pPr>
        <w:outlineLvl w:val="0"/>
      </w:pPr>
    </w:p>
    <w:p w:rsidR="00FD01F5" w:rsidRDefault="00FD01F5" w:rsidP="00FD01F5">
      <w:pPr>
        <w:outlineLvl w:val="0"/>
      </w:pPr>
    </w:p>
    <w:p w:rsidR="00FD01F5" w:rsidRPr="00134C5D" w:rsidRDefault="00FD01F5" w:rsidP="00FD01F5">
      <w:pPr>
        <w:outlineLvl w:val="0"/>
      </w:pPr>
      <w:bookmarkStart w:id="0" w:name="_GoBack"/>
      <w:bookmarkEnd w:id="0"/>
    </w:p>
    <w:p w:rsidR="00FD01F5" w:rsidRDefault="00FD01F5" w:rsidP="00FD01F5">
      <w:pPr>
        <w:outlineLvl w:val="0"/>
      </w:pPr>
      <w:r>
        <w:t>Miss Pearson</w:t>
      </w:r>
      <w:r>
        <w:tab/>
        <w:t xml:space="preserve">      </w:t>
      </w:r>
      <w:r w:rsidRPr="00134C5D">
        <w:tab/>
      </w:r>
      <w:r>
        <w:t xml:space="preserve">Miss </w:t>
      </w:r>
      <w:proofErr w:type="spellStart"/>
      <w:r>
        <w:t>Westrup</w:t>
      </w:r>
      <w:proofErr w:type="spellEnd"/>
      <w:r>
        <w:tab/>
        <w:t xml:space="preserve">                Mrs Baker </w:t>
      </w:r>
      <w:r>
        <w:tab/>
      </w:r>
      <w:r w:rsidRPr="00134C5D">
        <w:tab/>
      </w:r>
      <w:r>
        <w:tab/>
      </w:r>
    </w:p>
    <w:p w:rsidR="00FD01F5" w:rsidRDefault="00FD01F5" w:rsidP="00FD01F5"/>
    <w:p w:rsidR="00FD01F5" w:rsidRDefault="00FD01F5" w:rsidP="00FD01F5"/>
    <w:p w:rsidR="00FD01F5" w:rsidRDefault="00FD01F5" w:rsidP="00FD01F5"/>
    <w:p w:rsidR="00FD01F5" w:rsidRPr="00F65AA3" w:rsidRDefault="00FD01F5" w:rsidP="00FD01F5">
      <w:pPr>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L:\2020-2021 Letters\Y3 woodlands visit letter March 2021.doc</w:t>
      </w:r>
      <w:r>
        <w:rPr>
          <w:sz w:val="16"/>
          <w:szCs w:val="16"/>
        </w:rPr>
        <w:fldChar w:fldCharType="end"/>
      </w:r>
    </w:p>
    <w:p w:rsidR="00F503B8" w:rsidRPr="007F70F8" w:rsidRDefault="00F503B8" w:rsidP="00F503B8">
      <w:pPr>
        <w:rPr>
          <w:rFonts w:asciiTheme="minorHAnsi" w:hAnsiTheme="minorHAnsi" w:cstheme="minorHAnsi"/>
          <w:sz w:val="20"/>
          <w:lang w:val="en-GB"/>
        </w:rPr>
      </w:pPr>
    </w:p>
    <w:p w:rsidR="00F73697" w:rsidRPr="007F70F8" w:rsidRDefault="00F503B8" w:rsidP="00F503B8">
      <w:pPr>
        <w:tabs>
          <w:tab w:val="left" w:pos="6540"/>
        </w:tabs>
        <w:rPr>
          <w:rFonts w:asciiTheme="minorHAnsi" w:hAnsiTheme="minorHAnsi" w:cstheme="minorHAnsi"/>
          <w:sz w:val="20"/>
          <w:lang w:val="en-GB"/>
        </w:rPr>
      </w:pPr>
      <w:r w:rsidRPr="007F70F8">
        <w:rPr>
          <w:rFonts w:asciiTheme="minorHAnsi" w:hAnsiTheme="minorHAnsi" w:cstheme="minorHAnsi"/>
          <w:sz w:val="20"/>
          <w:lang w:val="en-GB"/>
        </w:rPr>
        <w:tab/>
      </w:r>
    </w:p>
    <w:sectPr w:rsidR="00F73697" w:rsidRPr="007F70F8" w:rsidSect="00433D90">
      <w:headerReference w:type="default" r:id="rId7"/>
      <w:footerReference w:type="default" r:id="rId8"/>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67" w:rsidRDefault="00134267" w:rsidP="004627DA">
      <w:r>
        <w:separator/>
      </w:r>
    </w:p>
  </w:endnote>
  <w:endnote w:type="continuationSeparator" w:id="0">
    <w:p w:rsidR="00134267" w:rsidRDefault="00134267"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67" w:rsidRDefault="00134267">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267" w:rsidRDefault="00134267" w:rsidP="004627DA">
                            <w:pPr>
                              <w:spacing w:before="8"/>
                              <w:rPr>
                                <w:sz w:val="29"/>
                              </w:rPr>
                            </w:pPr>
                          </w:p>
                          <w:p w:rsidR="00134267" w:rsidRDefault="00134267"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34267" w:rsidRDefault="00134267"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134267" w:rsidRDefault="00134267"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134267" w:rsidRDefault="00134267" w:rsidP="004627DA">
                      <w:pPr>
                        <w:spacing w:before="8"/>
                        <w:rPr>
                          <w:sz w:val="29"/>
                        </w:rPr>
                      </w:pPr>
                    </w:p>
                    <w:p w:rsidR="00134267" w:rsidRDefault="00134267" w:rsidP="004627DA">
                      <w:pPr>
                        <w:ind w:left="890"/>
                        <w:rPr>
                          <w:sz w:val="18"/>
                        </w:rPr>
                      </w:pPr>
                      <w:r>
                        <w:rPr>
                          <w:color w:val="FFFFFF"/>
                          <w:sz w:val="18"/>
                        </w:rPr>
                        <w:t xml:space="preserve">Walmley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34267" w:rsidRDefault="00134267"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134267" w:rsidRDefault="00134267"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67" w:rsidRDefault="00134267" w:rsidP="004627DA">
      <w:r>
        <w:separator/>
      </w:r>
    </w:p>
  </w:footnote>
  <w:footnote w:type="continuationSeparator" w:id="0">
    <w:p w:rsidR="00134267" w:rsidRDefault="00134267"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67" w:rsidRDefault="00134267"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134267" w:rsidRDefault="00134267" w:rsidP="004627DA">
    <w:pPr>
      <w:pStyle w:val="BodyText"/>
    </w:pPr>
  </w:p>
  <w:p w:rsidR="00134267" w:rsidRDefault="00134267" w:rsidP="004627DA">
    <w:pPr>
      <w:pStyle w:val="BodyText"/>
      <w:spacing w:before="11"/>
      <w:jc w:val="center"/>
      <w:rPr>
        <w:sz w:val="23"/>
      </w:rPr>
    </w:pPr>
  </w:p>
  <w:p w:rsidR="00134267" w:rsidRDefault="001342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8"/>
    <w:rsid w:val="000202BA"/>
    <w:rsid w:val="00067C71"/>
    <w:rsid w:val="000908D6"/>
    <w:rsid w:val="00134267"/>
    <w:rsid w:val="00433D90"/>
    <w:rsid w:val="004627DA"/>
    <w:rsid w:val="005F61DA"/>
    <w:rsid w:val="0064078E"/>
    <w:rsid w:val="007F70F8"/>
    <w:rsid w:val="00963F04"/>
    <w:rsid w:val="00C058E7"/>
    <w:rsid w:val="00CA3049"/>
    <w:rsid w:val="00CA68D4"/>
    <w:rsid w:val="00F503B8"/>
    <w:rsid w:val="00F73697"/>
    <w:rsid w:val="00FD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26D0F"/>
  <w15:docId w15:val="{E6AB4534-3C14-4254-BFD9-CF26265E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FD0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B7B27CC3</Template>
  <TotalTime>37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Mrs R Davies (walmley-jun)</cp:lastModifiedBy>
  <cp:revision>4</cp:revision>
  <cp:lastPrinted>2020-10-23T08:51:00Z</cp:lastPrinted>
  <dcterms:created xsi:type="dcterms:W3CDTF">2020-10-23T08:52:00Z</dcterms:created>
  <dcterms:modified xsi:type="dcterms:W3CDTF">2020-10-23T12:29:00Z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