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9786E" w14:textId="77777777" w:rsidR="00736427" w:rsidRDefault="00736427"/>
    <w:p w14:paraId="13587DCA" w14:textId="77777777" w:rsidR="00736427" w:rsidRDefault="00736427"/>
    <w:p w14:paraId="04B7A592" w14:textId="1FE9CAB6" w:rsidR="00736427" w:rsidRDefault="00736427" w:rsidP="00736427">
      <w:pPr>
        <w:rPr>
          <w:color w:val="002060"/>
        </w:rPr>
      </w:pPr>
    </w:p>
    <w:p w14:paraId="67125D9D" w14:textId="552BDA18" w:rsidR="00C55EAE" w:rsidRPr="00C55EAE" w:rsidRDefault="00C55EAE" w:rsidP="00736427">
      <w:pPr>
        <w:rPr>
          <w:color w:val="002060"/>
          <w:sz w:val="22"/>
          <w:szCs w:val="22"/>
        </w:rPr>
      </w:pPr>
      <w:r w:rsidRPr="00C55EAE">
        <w:rPr>
          <w:color w:val="002060"/>
          <w:sz w:val="22"/>
          <w:szCs w:val="22"/>
        </w:rPr>
        <w:t>8</w:t>
      </w:r>
      <w:r w:rsidRPr="00C55EAE">
        <w:rPr>
          <w:color w:val="002060"/>
          <w:sz w:val="22"/>
          <w:szCs w:val="22"/>
          <w:vertAlign w:val="superscript"/>
        </w:rPr>
        <w:t>th</w:t>
      </w:r>
      <w:r w:rsidRPr="00C55EAE">
        <w:rPr>
          <w:color w:val="002060"/>
          <w:sz w:val="22"/>
          <w:szCs w:val="22"/>
        </w:rPr>
        <w:t xml:space="preserve"> June 2020</w:t>
      </w:r>
    </w:p>
    <w:p w14:paraId="0E5AB259" w14:textId="77777777" w:rsidR="00C55EAE" w:rsidRDefault="00C55EAE" w:rsidP="00736427">
      <w:pPr>
        <w:rPr>
          <w:color w:val="002060"/>
        </w:rPr>
      </w:pPr>
    </w:p>
    <w:p w14:paraId="14577DF3" w14:textId="1BD30E8F" w:rsidR="00736427" w:rsidRPr="00C55EAE" w:rsidRDefault="00736427" w:rsidP="00736427">
      <w:pPr>
        <w:rPr>
          <w:color w:val="002060"/>
          <w:sz w:val="22"/>
          <w:szCs w:val="22"/>
        </w:rPr>
      </w:pPr>
      <w:r w:rsidRPr="00C55EAE">
        <w:rPr>
          <w:color w:val="002060"/>
          <w:sz w:val="22"/>
          <w:szCs w:val="22"/>
        </w:rPr>
        <w:t>Dear Year 6 Parents/Carers</w:t>
      </w:r>
    </w:p>
    <w:p w14:paraId="23097ED6" w14:textId="401DBA92" w:rsidR="00736427" w:rsidRPr="00C55EAE" w:rsidRDefault="00736427">
      <w:pPr>
        <w:rPr>
          <w:sz w:val="22"/>
          <w:szCs w:val="22"/>
        </w:rPr>
      </w:pPr>
    </w:p>
    <w:p w14:paraId="58D20F83" w14:textId="6C673EB2" w:rsidR="006E4F4E" w:rsidRPr="00C55EAE" w:rsidRDefault="006E4F4E">
      <w:pPr>
        <w:rPr>
          <w:b/>
          <w:color w:val="002060"/>
          <w:sz w:val="22"/>
          <w:szCs w:val="22"/>
          <w:u w:val="single"/>
        </w:rPr>
      </w:pPr>
      <w:r w:rsidRPr="00C55EAE">
        <w:rPr>
          <w:b/>
          <w:color w:val="002060"/>
          <w:sz w:val="22"/>
          <w:szCs w:val="22"/>
          <w:u w:val="single"/>
        </w:rPr>
        <w:t>Leavers’ Video</w:t>
      </w:r>
    </w:p>
    <w:p w14:paraId="57369F25" w14:textId="68314839" w:rsidR="008244E8" w:rsidRPr="00C55EAE" w:rsidRDefault="009B5A6B">
      <w:pPr>
        <w:rPr>
          <w:color w:val="002060"/>
          <w:sz w:val="22"/>
          <w:szCs w:val="22"/>
        </w:rPr>
      </w:pPr>
      <w:r w:rsidRPr="00C55EAE">
        <w:rPr>
          <w:color w:val="002060"/>
          <w:sz w:val="22"/>
          <w:szCs w:val="22"/>
        </w:rPr>
        <w:t xml:space="preserve">As you may be aware, our Year 6 children and staff would usually put together a Leavers’ Assembly to mark the end of their time at </w:t>
      </w:r>
      <w:proofErr w:type="spellStart"/>
      <w:r w:rsidRPr="00C55EAE">
        <w:rPr>
          <w:color w:val="002060"/>
          <w:sz w:val="22"/>
          <w:szCs w:val="22"/>
        </w:rPr>
        <w:t>Walmley</w:t>
      </w:r>
      <w:proofErr w:type="spellEnd"/>
      <w:r w:rsidRPr="00C55EAE">
        <w:rPr>
          <w:color w:val="002060"/>
          <w:sz w:val="22"/>
          <w:szCs w:val="22"/>
        </w:rPr>
        <w:t xml:space="preserve"> Junior School. However, in </w:t>
      </w:r>
      <w:r w:rsidR="008244E8" w:rsidRPr="00C55EAE">
        <w:rPr>
          <w:color w:val="002060"/>
          <w:sz w:val="22"/>
          <w:szCs w:val="22"/>
        </w:rPr>
        <w:t>light of the current circumstances and social distancing measures</w:t>
      </w:r>
      <w:r w:rsidR="009C76CE" w:rsidRPr="00C55EAE">
        <w:rPr>
          <w:color w:val="002060"/>
          <w:sz w:val="22"/>
          <w:szCs w:val="22"/>
        </w:rPr>
        <w:t>,</w:t>
      </w:r>
      <w:r w:rsidR="008244E8" w:rsidRPr="00C55EAE">
        <w:rPr>
          <w:color w:val="002060"/>
          <w:sz w:val="22"/>
          <w:szCs w:val="22"/>
        </w:rPr>
        <w:t xml:space="preserve"> </w:t>
      </w:r>
      <w:r w:rsidRPr="00C55EAE">
        <w:rPr>
          <w:color w:val="002060"/>
          <w:sz w:val="22"/>
          <w:szCs w:val="22"/>
        </w:rPr>
        <w:t xml:space="preserve">this will not be possible this year. </w:t>
      </w:r>
      <w:r w:rsidR="008244E8" w:rsidRPr="00C55EAE">
        <w:rPr>
          <w:color w:val="002060"/>
          <w:sz w:val="22"/>
          <w:szCs w:val="22"/>
        </w:rPr>
        <w:t>We are pleased to be able to offer the children the op</w:t>
      </w:r>
      <w:r w:rsidR="009C76CE" w:rsidRPr="00C55EAE">
        <w:rPr>
          <w:color w:val="002060"/>
          <w:sz w:val="22"/>
          <w:szCs w:val="22"/>
        </w:rPr>
        <w:t>portunity to take away a L</w:t>
      </w:r>
      <w:r w:rsidR="00057B65" w:rsidRPr="00C55EAE">
        <w:rPr>
          <w:color w:val="002060"/>
          <w:sz w:val="22"/>
          <w:szCs w:val="22"/>
        </w:rPr>
        <w:t>eaver</w:t>
      </w:r>
      <w:r w:rsidR="008244E8" w:rsidRPr="00C55EAE">
        <w:rPr>
          <w:color w:val="002060"/>
          <w:sz w:val="22"/>
          <w:szCs w:val="22"/>
        </w:rPr>
        <w:t>s</w:t>
      </w:r>
      <w:r w:rsidR="00057B65" w:rsidRPr="00C55EAE">
        <w:rPr>
          <w:color w:val="002060"/>
          <w:sz w:val="22"/>
          <w:szCs w:val="22"/>
        </w:rPr>
        <w:t>’</w:t>
      </w:r>
      <w:r w:rsidR="009C76CE" w:rsidRPr="00C55EAE">
        <w:rPr>
          <w:color w:val="002060"/>
          <w:sz w:val="22"/>
          <w:szCs w:val="22"/>
        </w:rPr>
        <w:t xml:space="preserve"> V</w:t>
      </w:r>
      <w:r w:rsidR="008244E8" w:rsidRPr="00C55EAE">
        <w:rPr>
          <w:color w:val="002060"/>
          <w:sz w:val="22"/>
          <w:szCs w:val="22"/>
        </w:rPr>
        <w:t xml:space="preserve">ideo which will be </w:t>
      </w:r>
      <w:r w:rsidR="00D86598" w:rsidRPr="00C55EAE">
        <w:rPr>
          <w:color w:val="002060"/>
          <w:sz w:val="22"/>
          <w:szCs w:val="22"/>
        </w:rPr>
        <w:t>distributed via a link to OneDrive.</w:t>
      </w:r>
      <w:r w:rsidR="008244E8" w:rsidRPr="00C55EAE">
        <w:rPr>
          <w:color w:val="002060"/>
          <w:sz w:val="22"/>
          <w:szCs w:val="22"/>
        </w:rPr>
        <w:t xml:space="preserve"> This will be a fantastic way to remember their time at </w:t>
      </w:r>
      <w:proofErr w:type="spellStart"/>
      <w:r w:rsidR="008244E8" w:rsidRPr="00C55EAE">
        <w:rPr>
          <w:color w:val="002060"/>
          <w:sz w:val="22"/>
          <w:szCs w:val="22"/>
        </w:rPr>
        <w:t>Walmley</w:t>
      </w:r>
      <w:proofErr w:type="spellEnd"/>
      <w:r w:rsidR="008244E8" w:rsidRPr="00C55EAE">
        <w:rPr>
          <w:color w:val="002060"/>
          <w:sz w:val="22"/>
          <w:szCs w:val="22"/>
        </w:rPr>
        <w:t xml:space="preserve"> Junior School and something that they can </w:t>
      </w:r>
      <w:r w:rsidR="009C76CE" w:rsidRPr="00C55EAE">
        <w:rPr>
          <w:color w:val="002060"/>
          <w:sz w:val="22"/>
          <w:szCs w:val="22"/>
        </w:rPr>
        <w:t>look back at for</w:t>
      </w:r>
      <w:r w:rsidR="008244E8" w:rsidRPr="00C55EAE">
        <w:rPr>
          <w:color w:val="002060"/>
          <w:sz w:val="22"/>
          <w:szCs w:val="22"/>
        </w:rPr>
        <w:t xml:space="preserve"> many years to come.  </w:t>
      </w:r>
    </w:p>
    <w:p w14:paraId="49BC885F" w14:textId="6D9CD8A1" w:rsidR="00F5536F" w:rsidRPr="00C55EAE" w:rsidRDefault="00F5536F">
      <w:pPr>
        <w:rPr>
          <w:sz w:val="22"/>
          <w:szCs w:val="22"/>
        </w:rPr>
      </w:pPr>
    </w:p>
    <w:p w14:paraId="4F1359FC" w14:textId="5CF28D20" w:rsidR="00F5536F" w:rsidRPr="00C55EAE" w:rsidRDefault="00F5536F">
      <w:pPr>
        <w:rPr>
          <w:color w:val="002060"/>
          <w:sz w:val="22"/>
          <w:szCs w:val="22"/>
        </w:rPr>
      </w:pPr>
      <w:r w:rsidRPr="00C55EAE">
        <w:rPr>
          <w:color w:val="002060"/>
          <w:sz w:val="22"/>
          <w:szCs w:val="22"/>
        </w:rPr>
        <w:t xml:space="preserve">We would like you to choose one of the following </w:t>
      </w:r>
      <w:r w:rsidR="00C709D1" w:rsidRPr="00C55EAE">
        <w:rPr>
          <w:color w:val="002060"/>
          <w:sz w:val="22"/>
          <w:szCs w:val="22"/>
        </w:rPr>
        <w:t xml:space="preserve">options and send us a </w:t>
      </w:r>
      <w:r w:rsidR="006D4165" w:rsidRPr="00C55EAE">
        <w:rPr>
          <w:color w:val="002060"/>
          <w:sz w:val="22"/>
          <w:szCs w:val="22"/>
        </w:rPr>
        <w:t xml:space="preserve">short video </w:t>
      </w:r>
      <w:r w:rsidR="00E66E62" w:rsidRPr="00C55EAE">
        <w:rPr>
          <w:color w:val="002060"/>
          <w:sz w:val="22"/>
          <w:szCs w:val="22"/>
        </w:rPr>
        <w:t xml:space="preserve">(no more than 10 seconds) </w:t>
      </w:r>
      <w:r w:rsidR="00667B32" w:rsidRPr="00C55EAE">
        <w:rPr>
          <w:color w:val="002060"/>
          <w:sz w:val="22"/>
          <w:szCs w:val="22"/>
        </w:rPr>
        <w:t xml:space="preserve">or a picture to </w:t>
      </w:r>
      <w:r w:rsidR="00667B32" w:rsidRPr="00C55EAE">
        <w:rPr>
          <w:b/>
          <w:color w:val="002060"/>
          <w:sz w:val="22"/>
          <w:szCs w:val="22"/>
        </w:rPr>
        <w:t>enquiry@walmley-jun.bham.sch.uk</w:t>
      </w:r>
      <w:r w:rsidR="00667B32" w:rsidRPr="00C55EAE">
        <w:rPr>
          <w:color w:val="002060"/>
          <w:sz w:val="22"/>
          <w:szCs w:val="22"/>
        </w:rPr>
        <w:t xml:space="preserve">. </w:t>
      </w:r>
    </w:p>
    <w:p w14:paraId="0CB3CB53" w14:textId="688BECBE" w:rsidR="00F5536F" w:rsidRPr="00C55EAE" w:rsidRDefault="00F5536F">
      <w:pPr>
        <w:rPr>
          <w:color w:val="002060"/>
          <w:sz w:val="22"/>
          <w:szCs w:val="22"/>
        </w:rPr>
      </w:pPr>
    </w:p>
    <w:p w14:paraId="5988CC92" w14:textId="77777777" w:rsidR="00E06AE1" w:rsidRPr="00C55EAE" w:rsidRDefault="00C709D1" w:rsidP="00E06AE1">
      <w:pPr>
        <w:pStyle w:val="ListParagraph"/>
        <w:numPr>
          <w:ilvl w:val="0"/>
          <w:numId w:val="1"/>
        </w:numPr>
        <w:rPr>
          <w:color w:val="002060"/>
          <w:sz w:val="22"/>
          <w:szCs w:val="22"/>
        </w:rPr>
      </w:pPr>
      <w:r w:rsidRPr="00C55EAE">
        <w:rPr>
          <w:color w:val="002060"/>
          <w:sz w:val="22"/>
          <w:szCs w:val="22"/>
        </w:rPr>
        <w:t>“When I grow up, I would like to be…”</w:t>
      </w:r>
    </w:p>
    <w:p w14:paraId="5B061AB3" w14:textId="7B35C9BA" w:rsidR="00F5536F" w:rsidRPr="00C55EAE" w:rsidRDefault="00E06AE1" w:rsidP="00E06AE1">
      <w:pPr>
        <w:pStyle w:val="ListParagraph"/>
        <w:numPr>
          <w:ilvl w:val="0"/>
          <w:numId w:val="1"/>
        </w:numPr>
        <w:rPr>
          <w:color w:val="002060"/>
          <w:sz w:val="22"/>
          <w:szCs w:val="22"/>
        </w:rPr>
      </w:pPr>
      <w:r w:rsidRPr="00C55EAE">
        <w:rPr>
          <w:color w:val="002060"/>
          <w:sz w:val="22"/>
          <w:szCs w:val="22"/>
        </w:rPr>
        <w:t xml:space="preserve">“My favourite thing about </w:t>
      </w:r>
      <w:proofErr w:type="spellStart"/>
      <w:r w:rsidRPr="00C55EAE">
        <w:rPr>
          <w:color w:val="002060"/>
          <w:sz w:val="22"/>
          <w:szCs w:val="22"/>
        </w:rPr>
        <w:t>Walmley</w:t>
      </w:r>
      <w:proofErr w:type="spellEnd"/>
      <w:r w:rsidRPr="00C55EAE">
        <w:rPr>
          <w:color w:val="002060"/>
          <w:sz w:val="22"/>
          <w:szCs w:val="22"/>
        </w:rPr>
        <w:t xml:space="preserve"> is…”</w:t>
      </w:r>
    </w:p>
    <w:p w14:paraId="66A88073" w14:textId="7F9D727D" w:rsidR="00E06AE1" w:rsidRPr="00C55EAE" w:rsidRDefault="00E06AE1" w:rsidP="00F5536F">
      <w:pPr>
        <w:pStyle w:val="ListParagraph"/>
        <w:numPr>
          <w:ilvl w:val="0"/>
          <w:numId w:val="1"/>
        </w:numPr>
        <w:rPr>
          <w:color w:val="002060"/>
          <w:sz w:val="22"/>
          <w:szCs w:val="22"/>
        </w:rPr>
      </w:pPr>
      <w:r w:rsidRPr="00C55EAE">
        <w:rPr>
          <w:color w:val="002060"/>
          <w:sz w:val="22"/>
          <w:szCs w:val="22"/>
        </w:rPr>
        <w:t xml:space="preserve">Use one word to summarise your time at </w:t>
      </w:r>
      <w:proofErr w:type="spellStart"/>
      <w:r w:rsidRPr="00C55EAE">
        <w:rPr>
          <w:color w:val="002060"/>
          <w:sz w:val="22"/>
          <w:szCs w:val="22"/>
        </w:rPr>
        <w:t>Walmley</w:t>
      </w:r>
      <w:proofErr w:type="spellEnd"/>
      <w:r w:rsidRPr="00C55EAE">
        <w:rPr>
          <w:color w:val="002060"/>
          <w:sz w:val="22"/>
          <w:szCs w:val="22"/>
        </w:rPr>
        <w:t xml:space="preserve"> (spoken or a poster being held with your chosen word)</w:t>
      </w:r>
    </w:p>
    <w:p w14:paraId="5F2AD347" w14:textId="46982813" w:rsidR="00E06AE1" w:rsidRPr="00C55EAE" w:rsidRDefault="00E06AE1" w:rsidP="006E4F4E">
      <w:pPr>
        <w:pStyle w:val="ListParagraph"/>
        <w:numPr>
          <w:ilvl w:val="0"/>
          <w:numId w:val="1"/>
        </w:numPr>
        <w:rPr>
          <w:color w:val="002060"/>
          <w:sz w:val="22"/>
          <w:szCs w:val="22"/>
        </w:rPr>
      </w:pPr>
      <w:r w:rsidRPr="00C55EAE">
        <w:rPr>
          <w:color w:val="002060"/>
          <w:sz w:val="22"/>
          <w:szCs w:val="22"/>
        </w:rPr>
        <w:t xml:space="preserve">A memory from your time at </w:t>
      </w:r>
      <w:proofErr w:type="spellStart"/>
      <w:r w:rsidRPr="00C55EAE">
        <w:rPr>
          <w:color w:val="002060"/>
          <w:sz w:val="22"/>
          <w:szCs w:val="22"/>
        </w:rPr>
        <w:t>Walmley</w:t>
      </w:r>
      <w:proofErr w:type="spellEnd"/>
      <w:r w:rsidRPr="00C55EAE">
        <w:rPr>
          <w:color w:val="002060"/>
          <w:sz w:val="22"/>
          <w:szCs w:val="22"/>
        </w:rPr>
        <w:t xml:space="preserve"> </w:t>
      </w:r>
      <w:r w:rsidR="007C7BF7" w:rsidRPr="00C55EAE">
        <w:rPr>
          <w:color w:val="002060"/>
          <w:sz w:val="22"/>
          <w:szCs w:val="22"/>
        </w:rPr>
        <w:t>(</w:t>
      </w:r>
      <w:r w:rsidR="00AD59E6" w:rsidRPr="00C55EAE">
        <w:rPr>
          <w:color w:val="002060"/>
          <w:sz w:val="22"/>
          <w:szCs w:val="22"/>
        </w:rPr>
        <w:t>this could be a funny or happy experience from your time in school or on a school trip).</w:t>
      </w:r>
    </w:p>
    <w:p w14:paraId="2C66E7F0" w14:textId="74BFC3A9" w:rsidR="00736427" w:rsidRPr="00C55EAE" w:rsidRDefault="00736427">
      <w:pPr>
        <w:rPr>
          <w:color w:val="002060"/>
          <w:sz w:val="22"/>
          <w:szCs w:val="22"/>
        </w:rPr>
      </w:pPr>
    </w:p>
    <w:p w14:paraId="6A5A86F2" w14:textId="00195274" w:rsidR="00667B32" w:rsidRPr="00C55EAE" w:rsidRDefault="00E06AE1">
      <w:pPr>
        <w:rPr>
          <w:color w:val="002060"/>
          <w:sz w:val="22"/>
          <w:szCs w:val="22"/>
        </w:rPr>
      </w:pPr>
      <w:r w:rsidRPr="00C55EAE">
        <w:rPr>
          <w:color w:val="002060"/>
          <w:sz w:val="22"/>
          <w:szCs w:val="22"/>
        </w:rPr>
        <w:t>We would like you to be creative when filming. You could dress up, use props or put your school uniform on for the final time</w:t>
      </w:r>
      <w:r w:rsidR="00667B32" w:rsidRPr="00C55EAE">
        <w:rPr>
          <w:color w:val="002060"/>
          <w:sz w:val="22"/>
          <w:szCs w:val="22"/>
        </w:rPr>
        <w:t xml:space="preserve">. All of the pictures and videos will be collated </w:t>
      </w:r>
      <w:r w:rsidR="009C76CE" w:rsidRPr="00C55EAE">
        <w:rPr>
          <w:color w:val="002060"/>
          <w:sz w:val="22"/>
          <w:szCs w:val="22"/>
        </w:rPr>
        <w:t>and will form part of our 2020 L</w:t>
      </w:r>
      <w:r w:rsidR="00667B32" w:rsidRPr="00C55EAE">
        <w:rPr>
          <w:color w:val="002060"/>
          <w:sz w:val="22"/>
          <w:szCs w:val="22"/>
        </w:rPr>
        <w:t>eavers’</w:t>
      </w:r>
      <w:r w:rsidR="009C76CE" w:rsidRPr="00C55EAE">
        <w:rPr>
          <w:color w:val="002060"/>
          <w:sz w:val="22"/>
          <w:szCs w:val="22"/>
        </w:rPr>
        <w:t xml:space="preserve"> V</w:t>
      </w:r>
      <w:r w:rsidR="00667B32" w:rsidRPr="00C55EAE">
        <w:rPr>
          <w:color w:val="002060"/>
          <w:sz w:val="22"/>
          <w:szCs w:val="22"/>
        </w:rPr>
        <w:t>ideo</w:t>
      </w:r>
      <w:r w:rsidRPr="00C55EAE">
        <w:rPr>
          <w:color w:val="002060"/>
          <w:sz w:val="22"/>
          <w:szCs w:val="22"/>
        </w:rPr>
        <w:t xml:space="preserve">. </w:t>
      </w:r>
      <w:r w:rsidR="00667B32" w:rsidRPr="00C55EAE">
        <w:rPr>
          <w:color w:val="002060"/>
          <w:sz w:val="22"/>
          <w:szCs w:val="22"/>
        </w:rPr>
        <w:t>If an</w:t>
      </w:r>
      <w:r w:rsidR="009C76CE" w:rsidRPr="00C55EAE">
        <w:rPr>
          <w:color w:val="002060"/>
          <w:sz w:val="22"/>
          <w:szCs w:val="22"/>
        </w:rPr>
        <w:t xml:space="preserve">y parents have a photograph of their </w:t>
      </w:r>
      <w:r w:rsidR="00667B32" w:rsidRPr="00C55EAE">
        <w:rPr>
          <w:color w:val="002060"/>
          <w:sz w:val="22"/>
          <w:szCs w:val="22"/>
        </w:rPr>
        <w:t xml:space="preserve">child throughout their time at </w:t>
      </w:r>
      <w:proofErr w:type="spellStart"/>
      <w:r w:rsidR="00667B32" w:rsidRPr="00C55EAE">
        <w:rPr>
          <w:color w:val="002060"/>
          <w:sz w:val="22"/>
          <w:szCs w:val="22"/>
        </w:rPr>
        <w:t>Walmley</w:t>
      </w:r>
      <w:proofErr w:type="spellEnd"/>
      <w:r w:rsidR="00667B32" w:rsidRPr="00C55EAE">
        <w:rPr>
          <w:color w:val="002060"/>
          <w:sz w:val="22"/>
          <w:szCs w:val="22"/>
        </w:rPr>
        <w:t xml:space="preserve"> that yo</w:t>
      </w:r>
      <w:r w:rsidR="009C76CE" w:rsidRPr="00C55EAE">
        <w:rPr>
          <w:color w:val="002060"/>
          <w:sz w:val="22"/>
          <w:szCs w:val="22"/>
        </w:rPr>
        <w:t>u would like to be part of the Leavers’ V</w:t>
      </w:r>
      <w:r w:rsidR="00667B32" w:rsidRPr="00C55EAE">
        <w:rPr>
          <w:color w:val="002060"/>
          <w:sz w:val="22"/>
          <w:szCs w:val="22"/>
        </w:rPr>
        <w:t xml:space="preserve">ideo, please send it in. For the children that are coming into school, there will be opportunities for you to film your videos in school time. </w:t>
      </w:r>
    </w:p>
    <w:p w14:paraId="6F99F292" w14:textId="7FFBC578" w:rsidR="006E4F4E" w:rsidRPr="00C55EAE" w:rsidRDefault="006E4F4E">
      <w:pPr>
        <w:rPr>
          <w:color w:val="002060"/>
          <w:sz w:val="22"/>
          <w:szCs w:val="22"/>
        </w:rPr>
      </w:pPr>
    </w:p>
    <w:p w14:paraId="78D3854D" w14:textId="196248BB" w:rsidR="006E4F4E" w:rsidRPr="00C55EAE" w:rsidRDefault="006E4F4E">
      <w:pPr>
        <w:rPr>
          <w:b/>
          <w:color w:val="002060"/>
          <w:sz w:val="22"/>
          <w:szCs w:val="22"/>
          <w:u w:val="single"/>
        </w:rPr>
      </w:pPr>
      <w:r w:rsidRPr="00C55EAE">
        <w:rPr>
          <w:b/>
          <w:color w:val="002060"/>
          <w:sz w:val="22"/>
          <w:szCs w:val="22"/>
          <w:u w:val="single"/>
        </w:rPr>
        <w:t>Home Learning</w:t>
      </w:r>
    </w:p>
    <w:p w14:paraId="6A8CFC15" w14:textId="2145AF85" w:rsidR="006E4F4E" w:rsidRPr="00C55EAE" w:rsidRDefault="006E4F4E">
      <w:pPr>
        <w:rPr>
          <w:color w:val="002060"/>
          <w:sz w:val="22"/>
          <w:szCs w:val="22"/>
        </w:rPr>
      </w:pPr>
      <w:r w:rsidRPr="00C55EAE">
        <w:rPr>
          <w:color w:val="002060"/>
          <w:sz w:val="22"/>
          <w:szCs w:val="22"/>
        </w:rPr>
        <w:t xml:space="preserve">In order for the children who aren’t returning to school to still feel part of the learning, all resources will </w:t>
      </w:r>
      <w:r w:rsidR="009C76CE" w:rsidRPr="00C55EAE">
        <w:rPr>
          <w:color w:val="002060"/>
          <w:sz w:val="22"/>
          <w:szCs w:val="22"/>
        </w:rPr>
        <w:t xml:space="preserve">continue to </w:t>
      </w:r>
      <w:r w:rsidRPr="00C55EAE">
        <w:rPr>
          <w:color w:val="002060"/>
          <w:sz w:val="22"/>
          <w:szCs w:val="22"/>
        </w:rPr>
        <w:t>be uploaded to the website each morning. This will include a secon</w:t>
      </w:r>
      <w:r w:rsidR="00260F8D" w:rsidRPr="00C55EAE">
        <w:rPr>
          <w:color w:val="002060"/>
          <w:sz w:val="22"/>
          <w:szCs w:val="22"/>
        </w:rPr>
        <w:t xml:space="preserve">dary school transition booklet which can either be downloaded and printed at home or collected from the school office. </w:t>
      </w:r>
      <w:r w:rsidR="009C76CE" w:rsidRPr="00C55EAE">
        <w:rPr>
          <w:color w:val="002060"/>
          <w:sz w:val="22"/>
          <w:szCs w:val="22"/>
        </w:rPr>
        <w:t>Work will continue to be set on the school website after the two-week transition for all pupils until the end of term.</w:t>
      </w:r>
    </w:p>
    <w:p w14:paraId="41732BDD" w14:textId="7A6695D9" w:rsidR="00667B32" w:rsidRPr="00C55EAE" w:rsidRDefault="00667B32">
      <w:pPr>
        <w:rPr>
          <w:color w:val="002060"/>
          <w:sz w:val="22"/>
          <w:szCs w:val="22"/>
        </w:rPr>
      </w:pPr>
    </w:p>
    <w:p w14:paraId="6EBD7AD2" w14:textId="1F72C405" w:rsidR="00E06AE1" w:rsidRPr="00C55EAE" w:rsidRDefault="00667B32">
      <w:pPr>
        <w:rPr>
          <w:b/>
          <w:color w:val="002060"/>
          <w:sz w:val="22"/>
          <w:szCs w:val="22"/>
          <w:u w:val="single"/>
        </w:rPr>
      </w:pPr>
      <w:r w:rsidRPr="00C55EAE">
        <w:rPr>
          <w:b/>
          <w:color w:val="002060"/>
          <w:sz w:val="22"/>
          <w:szCs w:val="22"/>
          <w:u w:val="single"/>
        </w:rPr>
        <w:t>Celebration Picnic</w:t>
      </w:r>
    </w:p>
    <w:p w14:paraId="6873F23B" w14:textId="5E435EE9" w:rsidR="00736427" w:rsidRPr="00C55EAE" w:rsidRDefault="00667B32" w:rsidP="00736427">
      <w:pPr>
        <w:rPr>
          <w:color w:val="002060"/>
          <w:sz w:val="22"/>
          <w:szCs w:val="22"/>
        </w:rPr>
      </w:pPr>
      <w:r w:rsidRPr="00C55EAE">
        <w:rPr>
          <w:color w:val="002060"/>
          <w:sz w:val="22"/>
          <w:szCs w:val="22"/>
        </w:rPr>
        <w:t>W</w:t>
      </w:r>
      <w:r w:rsidR="00736427" w:rsidRPr="00C55EAE">
        <w:rPr>
          <w:color w:val="002060"/>
          <w:sz w:val="22"/>
          <w:szCs w:val="22"/>
        </w:rPr>
        <w:t>e would also like to offer the opportunity for all children</w:t>
      </w:r>
      <w:r w:rsidR="009C76CE" w:rsidRPr="00C55EAE">
        <w:rPr>
          <w:color w:val="002060"/>
          <w:sz w:val="22"/>
          <w:szCs w:val="22"/>
        </w:rPr>
        <w:t xml:space="preserve"> in Year 6 to attend a special Leavers’ P</w:t>
      </w:r>
      <w:r w:rsidR="00736427" w:rsidRPr="00C55EAE">
        <w:rPr>
          <w:color w:val="002060"/>
          <w:sz w:val="22"/>
          <w:szCs w:val="22"/>
        </w:rPr>
        <w:t>icnic which will take place on the school field</w:t>
      </w:r>
      <w:r w:rsidR="009C76CE" w:rsidRPr="00C55EAE">
        <w:rPr>
          <w:color w:val="002060"/>
          <w:sz w:val="22"/>
          <w:szCs w:val="22"/>
        </w:rPr>
        <w:t xml:space="preserve"> on Thursday 18</w:t>
      </w:r>
      <w:r w:rsidR="009C76CE" w:rsidRPr="00C55EAE">
        <w:rPr>
          <w:color w:val="002060"/>
          <w:sz w:val="22"/>
          <w:szCs w:val="22"/>
          <w:vertAlign w:val="superscript"/>
        </w:rPr>
        <w:t>th</w:t>
      </w:r>
      <w:r w:rsidR="009C76CE" w:rsidRPr="00C55EAE">
        <w:rPr>
          <w:color w:val="002060"/>
          <w:sz w:val="22"/>
          <w:szCs w:val="22"/>
        </w:rPr>
        <w:t xml:space="preserve"> June 2020 at 2:30pm</w:t>
      </w:r>
      <w:r w:rsidR="00736427" w:rsidRPr="00C55EAE">
        <w:rPr>
          <w:color w:val="002060"/>
          <w:sz w:val="22"/>
          <w:szCs w:val="22"/>
        </w:rPr>
        <w:t>. We would like children to bring a picnic blanket</w:t>
      </w:r>
      <w:r w:rsidR="009C76CE" w:rsidRPr="00C55EAE">
        <w:rPr>
          <w:color w:val="002060"/>
          <w:sz w:val="22"/>
          <w:szCs w:val="22"/>
        </w:rPr>
        <w:t xml:space="preserve"> and we will </w:t>
      </w:r>
      <w:r w:rsidR="00E66E62" w:rsidRPr="00C55EAE">
        <w:rPr>
          <w:color w:val="002060"/>
          <w:sz w:val="22"/>
          <w:szCs w:val="22"/>
        </w:rPr>
        <w:t>provid</w:t>
      </w:r>
      <w:r w:rsidR="009B5666" w:rsidRPr="00C55EAE">
        <w:rPr>
          <w:color w:val="002060"/>
          <w:sz w:val="22"/>
          <w:szCs w:val="22"/>
        </w:rPr>
        <w:t>e a piece of cake and a</w:t>
      </w:r>
      <w:r w:rsidR="00E66E62" w:rsidRPr="00C55EAE">
        <w:rPr>
          <w:color w:val="002060"/>
          <w:sz w:val="22"/>
          <w:szCs w:val="22"/>
        </w:rPr>
        <w:t xml:space="preserve"> </w:t>
      </w:r>
      <w:proofErr w:type="spellStart"/>
      <w:r w:rsidR="00E66E62" w:rsidRPr="00C55EAE">
        <w:rPr>
          <w:color w:val="002060"/>
          <w:sz w:val="22"/>
          <w:szCs w:val="22"/>
        </w:rPr>
        <w:t>slushie</w:t>
      </w:r>
      <w:proofErr w:type="spellEnd"/>
      <w:r w:rsidR="009B5666" w:rsidRPr="00C55EAE">
        <w:rPr>
          <w:color w:val="002060"/>
          <w:sz w:val="22"/>
          <w:szCs w:val="22"/>
        </w:rPr>
        <w:t>.</w:t>
      </w:r>
      <w:r w:rsidR="00E66E62" w:rsidRPr="00C55EAE">
        <w:rPr>
          <w:color w:val="002060"/>
          <w:sz w:val="22"/>
          <w:szCs w:val="22"/>
        </w:rPr>
        <w:t xml:space="preserve"> </w:t>
      </w:r>
      <w:r w:rsidR="00736427" w:rsidRPr="00C55EAE">
        <w:rPr>
          <w:color w:val="002060"/>
          <w:sz w:val="22"/>
          <w:szCs w:val="22"/>
        </w:rPr>
        <w:t xml:space="preserve">This will be an opportunity for the children to say one final goodbye to their friends and teachers. </w:t>
      </w:r>
      <w:r w:rsidR="009C76CE" w:rsidRPr="00C55EAE">
        <w:rPr>
          <w:color w:val="002060"/>
          <w:sz w:val="22"/>
          <w:szCs w:val="22"/>
        </w:rPr>
        <w:t xml:space="preserve">This will be open to all Year 6 children, including those who have not attended the transition programme. </w:t>
      </w:r>
    </w:p>
    <w:p w14:paraId="3A9343AC" w14:textId="3E97E351" w:rsidR="009C76CE" w:rsidRPr="00C55EAE" w:rsidRDefault="009C76CE" w:rsidP="00736427">
      <w:pPr>
        <w:rPr>
          <w:color w:val="002060"/>
          <w:sz w:val="22"/>
          <w:szCs w:val="22"/>
        </w:rPr>
      </w:pPr>
    </w:p>
    <w:p w14:paraId="63F87F5A" w14:textId="6A859C50" w:rsidR="009C76CE" w:rsidRPr="00C55EAE" w:rsidRDefault="009C76CE" w:rsidP="00736427">
      <w:pPr>
        <w:rPr>
          <w:b/>
          <w:color w:val="002060"/>
          <w:sz w:val="22"/>
          <w:szCs w:val="22"/>
          <w:u w:val="single"/>
        </w:rPr>
      </w:pPr>
      <w:r w:rsidRPr="00C55EAE">
        <w:rPr>
          <w:b/>
          <w:color w:val="002060"/>
          <w:sz w:val="22"/>
          <w:szCs w:val="22"/>
          <w:u w:val="single"/>
        </w:rPr>
        <w:t>Leavers’ Hoodies</w:t>
      </w:r>
    </w:p>
    <w:p w14:paraId="22CA91BD" w14:textId="5B271294" w:rsidR="009C76CE" w:rsidRPr="00C55EAE" w:rsidRDefault="009C76CE" w:rsidP="00736427">
      <w:pPr>
        <w:rPr>
          <w:color w:val="002060"/>
          <w:sz w:val="22"/>
          <w:szCs w:val="22"/>
        </w:rPr>
      </w:pPr>
      <w:r w:rsidRPr="00C55EAE">
        <w:rPr>
          <w:color w:val="002060"/>
          <w:sz w:val="22"/>
          <w:szCs w:val="22"/>
        </w:rPr>
        <w:t>Hoodies should be ordered and paid for by Wednesday 10</w:t>
      </w:r>
      <w:r w:rsidRPr="00C55EAE">
        <w:rPr>
          <w:color w:val="002060"/>
          <w:sz w:val="22"/>
          <w:szCs w:val="22"/>
          <w:vertAlign w:val="superscript"/>
        </w:rPr>
        <w:t>th</w:t>
      </w:r>
      <w:r w:rsidRPr="00C55EAE">
        <w:rPr>
          <w:color w:val="002060"/>
          <w:sz w:val="22"/>
          <w:szCs w:val="22"/>
        </w:rPr>
        <w:t xml:space="preserve"> June. The order form and colours/sizes can be found in the letter section of the school website. These will be ready for collection during the final week of term. </w:t>
      </w:r>
    </w:p>
    <w:p w14:paraId="05008FCF" w14:textId="0199BC17" w:rsidR="00C55EAE" w:rsidRPr="00C55EAE" w:rsidRDefault="00C55EAE" w:rsidP="00736427">
      <w:pPr>
        <w:rPr>
          <w:color w:val="002060"/>
          <w:sz w:val="22"/>
          <w:szCs w:val="22"/>
        </w:rPr>
      </w:pPr>
    </w:p>
    <w:p w14:paraId="01D16134" w14:textId="0D250770" w:rsidR="00C55EAE" w:rsidRPr="00C55EAE" w:rsidRDefault="00C55EAE" w:rsidP="00736427">
      <w:pPr>
        <w:rPr>
          <w:color w:val="002060"/>
          <w:sz w:val="22"/>
          <w:szCs w:val="22"/>
        </w:rPr>
      </w:pPr>
      <w:r w:rsidRPr="00C55EAE">
        <w:rPr>
          <w:color w:val="002060"/>
          <w:sz w:val="22"/>
          <w:szCs w:val="22"/>
        </w:rPr>
        <w:t>Yours sincerely</w:t>
      </w:r>
    </w:p>
    <w:p w14:paraId="6687BBBB" w14:textId="09164B05" w:rsidR="00C55EAE" w:rsidRDefault="00C55EAE" w:rsidP="00736427">
      <w:pPr>
        <w:rPr>
          <w:color w:val="002060"/>
          <w:sz w:val="22"/>
          <w:szCs w:val="22"/>
        </w:rPr>
      </w:pPr>
      <w:bookmarkStart w:id="0" w:name="_GoBack"/>
      <w:bookmarkEnd w:id="0"/>
    </w:p>
    <w:p w14:paraId="3748B344" w14:textId="10A80C80" w:rsidR="00C55EAE" w:rsidRPr="00C55EAE" w:rsidRDefault="00C55EAE" w:rsidP="00736427">
      <w:pPr>
        <w:rPr>
          <w:rFonts w:ascii="Brush Script MT" w:hAnsi="Brush Script MT"/>
          <w:color w:val="002060"/>
          <w:sz w:val="28"/>
          <w:szCs w:val="28"/>
        </w:rPr>
      </w:pPr>
      <w:r w:rsidRPr="00C55EAE">
        <w:rPr>
          <w:rFonts w:ascii="Brush Script MT" w:hAnsi="Brush Script MT"/>
          <w:color w:val="002060"/>
          <w:sz w:val="28"/>
          <w:szCs w:val="28"/>
        </w:rPr>
        <w:t>Mrs Harris</w:t>
      </w:r>
    </w:p>
    <w:p w14:paraId="4581CACF" w14:textId="77777777" w:rsidR="00C55EAE" w:rsidRDefault="00C55EAE" w:rsidP="00736427">
      <w:pPr>
        <w:rPr>
          <w:color w:val="002060"/>
          <w:sz w:val="22"/>
          <w:szCs w:val="22"/>
        </w:rPr>
      </w:pPr>
    </w:p>
    <w:p w14:paraId="71A05B11" w14:textId="0039D3DF" w:rsidR="00C55EAE" w:rsidRPr="00C55EAE" w:rsidRDefault="00C55EAE" w:rsidP="00736427">
      <w:pPr>
        <w:rPr>
          <w:color w:val="002060"/>
          <w:sz w:val="22"/>
          <w:szCs w:val="22"/>
        </w:rPr>
      </w:pPr>
      <w:r w:rsidRPr="00C55EAE">
        <w:rPr>
          <w:color w:val="002060"/>
          <w:sz w:val="22"/>
          <w:szCs w:val="22"/>
        </w:rPr>
        <w:t>Mrs N. Harris</w:t>
      </w:r>
    </w:p>
    <w:p w14:paraId="7D1B7D95" w14:textId="47367B23" w:rsidR="00C55EAE" w:rsidRDefault="00C55EAE" w:rsidP="00736427">
      <w:pPr>
        <w:rPr>
          <w:color w:val="002060"/>
          <w:sz w:val="22"/>
          <w:szCs w:val="22"/>
        </w:rPr>
      </w:pPr>
      <w:r w:rsidRPr="00C55EAE">
        <w:rPr>
          <w:color w:val="002060"/>
          <w:sz w:val="22"/>
          <w:szCs w:val="22"/>
        </w:rPr>
        <w:t xml:space="preserve">Deputy </w:t>
      </w:r>
      <w:proofErr w:type="spellStart"/>
      <w:r w:rsidRPr="00C55EAE">
        <w:rPr>
          <w:color w:val="002060"/>
          <w:sz w:val="22"/>
          <w:szCs w:val="22"/>
        </w:rPr>
        <w:t>Headteacher</w:t>
      </w:r>
      <w:proofErr w:type="spellEnd"/>
    </w:p>
    <w:p w14:paraId="101ECE00" w14:textId="08D19924" w:rsidR="007564D3" w:rsidRDefault="007564D3" w:rsidP="00736427">
      <w:pPr>
        <w:rPr>
          <w:color w:val="002060"/>
          <w:sz w:val="22"/>
          <w:szCs w:val="22"/>
        </w:rPr>
      </w:pPr>
    </w:p>
    <w:p w14:paraId="6BECA3F6" w14:textId="705B02CF" w:rsidR="007564D3" w:rsidRDefault="007564D3" w:rsidP="00736427">
      <w:pPr>
        <w:rPr>
          <w:color w:val="002060"/>
          <w:sz w:val="22"/>
          <w:szCs w:val="22"/>
        </w:rPr>
      </w:pPr>
    </w:p>
    <w:p w14:paraId="6E87B582" w14:textId="7721E72E" w:rsidR="007564D3" w:rsidRPr="007564D3" w:rsidRDefault="007564D3" w:rsidP="007564D3">
      <w:pPr>
        <w:jc w:val="center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fldChar w:fldCharType="begin"/>
      </w:r>
      <w:r>
        <w:rPr>
          <w:color w:val="002060"/>
          <w:sz w:val="16"/>
          <w:szCs w:val="16"/>
        </w:rPr>
        <w:instrText xml:space="preserve"> FILENAME  \p  \* MERGEFORMAT </w:instrText>
      </w:r>
      <w:r>
        <w:rPr>
          <w:color w:val="002060"/>
          <w:sz w:val="16"/>
          <w:szCs w:val="16"/>
        </w:rPr>
        <w:fldChar w:fldCharType="separate"/>
      </w:r>
      <w:r>
        <w:rPr>
          <w:noProof/>
          <w:color w:val="002060"/>
          <w:sz w:val="16"/>
          <w:szCs w:val="16"/>
        </w:rPr>
        <w:t>L:\2019-2020 Letters\Y6 Leavers' 2020.docx</w:t>
      </w:r>
      <w:r>
        <w:rPr>
          <w:color w:val="002060"/>
          <w:sz w:val="16"/>
          <w:szCs w:val="16"/>
        </w:rPr>
        <w:fldChar w:fldCharType="end"/>
      </w:r>
    </w:p>
    <w:sectPr w:rsidR="007564D3" w:rsidRPr="007564D3" w:rsidSect="002A5AC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779A5"/>
    <w:multiLevelType w:val="hybridMultilevel"/>
    <w:tmpl w:val="F668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A5"/>
    <w:rsid w:val="00057B65"/>
    <w:rsid w:val="00091E5F"/>
    <w:rsid w:val="00260F8D"/>
    <w:rsid w:val="002A5AC4"/>
    <w:rsid w:val="0032063C"/>
    <w:rsid w:val="00667B32"/>
    <w:rsid w:val="006D4165"/>
    <w:rsid w:val="006E4F4E"/>
    <w:rsid w:val="006E51E7"/>
    <w:rsid w:val="00736427"/>
    <w:rsid w:val="007564D3"/>
    <w:rsid w:val="007C0BD8"/>
    <w:rsid w:val="007C7BF7"/>
    <w:rsid w:val="007E43A5"/>
    <w:rsid w:val="008244E8"/>
    <w:rsid w:val="009B5666"/>
    <w:rsid w:val="009B5A6B"/>
    <w:rsid w:val="009C76CE"/>
    <w:rsid w:val="00A120FD"/>
    <w:rsid w:val="00AD59E6"/>
    <w:rsid w:val="00C55EAE"/>
    <w:rsid w:val="00C709D1"/>
    <w:rsid w:val="00D86598"/>
    <w:rsid w:val="00E06AE1"/>
    <w:rsid w:val="00E55135"/>
    <w:rsid w:val="00E66E62"/>
    <w:rsid w:val="00F5536F"/>
    <w:rsid w:val="00FC004F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3E11"/>
  <w15:chartTrackingRefBased/>
  <w15:docId w15:val="{30FBC90F-9A8C-1A41-A433-48F79056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232934F0</Template>
  <TotalTime>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ware</dc:creator>
  <cp:keywords/>
  <dc:description/>
  <cp:lastModifiedBy>Rachael Davies</cp:lastModifiedBy>
  <cp:revision>4</cp:revision>
  <dcterms:created xsi:type="dcterms:W3CDTF">2020-06-08T11:08:00Z</dcterms:created>
  <dcterms:modified xsi:type="dcterms:W3CDTF">2020-06-08T11:14:00Z</dcterms:modified>
</cp:coreProperties>
</file>