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9B" w:rsidRDefault="00D73E9B">
      <w:pPr>
        <w:rPr>
          <w:sz w:val="24"/>
        </w:rPr>
      </w:pPr>
    </w:p>
    <w:p w:rsidR="00D73E9B" w:rsidRDefault="00D73E9B">
      <w:pPr>
        <w:rPr>
          <w:sz w:val="24"/>
        </w:rPr>
      </w:pPr>
    </w:p>
    <w:p w:rsidR="00F83CDF" w:rsidRDefault="00F83CDF">
      <w:pPr>
        <w:rPr>
          <w:sz w:val="24"/>
        </w:rPr>
      </w:pPr>
    </w:p>
    <w:p w:rsidR="00F83CDF" w:rsidRDefault="00F83CDF">
      <w:pPr>
        <w:rPr>
          <w:sz w:val="24"/>
        </w:rPr>
      </w:pPr>
    </w:p>
    <w:p w:rsidR="00D73E9B" w:rsidRDefault="00D73E9B">
      <w:pPr>
        <w:rPr>
          <w:sz w:val="24"/>
        </w:rPr>
      </w:pPr>
    </w:p>
    <w:p w:rsidR="00AF0ADC" w:rsidRPr="00AC167F" w:rsidRDefault="003065E0">
      <w:pPr>
        <w:rPr>
          <w:sz w:val="24"/>
        </w:rPr>
      </w:pPr>
      <w:r>
        <w:rPr>
          <w:sz w:val="24"/>
        </w:rPr>
        <w:t>28</w:t>
      </w:r>
      <w:r w:rsidRPr="003065E0">
        <w:rPr>
          <w:sz w:val="24"/>
          <w:vertAlign w:val="superscript"/>
        </w:rPr>
        <w:t>th</w:t>
      </w:r>
      <w:r>
        <w:rPr>
          <w:sz w:val="24"/>
        </w:rPr>
        <w:t xml:space="preserve"> February</w:t>
      </w:r>
      <w:r w:rsidR="007C0D1D">
        <w:rPr>
          <w:sz w:val="24"/>
        </w:rPr>
        <w:t xml:space="preserve"> 20</w:t>
      </w:r>
      <w:r>
        <w:rPr>
          <w:sz w:val="24"/>
        </w:rPr>
        <w:t>20</w:t>
      </w:r>
    </w:p>
    <w:p w:rsidR="00D73E9B" w:rsidRPr="00AC167F" w:rsidRDefault="00D73E9B">
      <w:pPr>
        <w:rPr>
          <w:sz w:val="24"/>
        </w:rPr>
      </w:pPr>
      <w:r w:rsidRPr="00AC167F">
        <w:rPr>
          <w:sz w:val="24"/>
        </w:rPr>
        <w:t xml:space="preserve">Dear Parents/Carers, </w:t>
      </w:r>
    </w:p>
    <w:p w:rsidR="00D73E9B" w:rsidRPr="00AC167F" w:rsidRDefault="00D73E9B">
      <w:pPr>
        <w:rPr>
          <w:b/>
          <w:sz w:val="24"/>
          <w:u w:val="single"/>
        </w:rPr>
      </w:pPr>
      <w:r w:rsidRPr="00AC167F">
        <w:rPr>
          <w:b/>
          <w:sz w:val="24"/>
          <w:u w:val="single"/>
        </w:rPr>
        <w:t xml:space="preserve">Re: Mother’s Day Service at St John’s Church on </w:t>
      </w:r>
      <w:r w:rsidR="007C0D1D">
        <w:rPr>
          <w:b/>
          <w:sz w:val="24"/>
          <w:u w:val="single"/>
        </w:rPr>
        <w:t>Friday</w:t>
      </w:r>
      <w:r w:rsidR="00205DDB">
        <w:rPr>
          <w:b/>
          <w:sz w:val="24"/>
          <w:u w:val="single"/>
        </w:rPr>
        <w:t xml:space="preserve"> </w:t>
      </w:r>
      <w:r w:rsidR="003065E0">
        <w:rPr>
          <w:b/>
          <w:sz w:val="24"/>
          <w:u w:val="single"/>
        </w:rPr>
        <w:t>20</w:t>
      </w:r>
      <w:r w:rsidR="00754A2D">
        <w:rPr>
          <w:b/>
          <w:sz w:val="24"/>
          <w:u w:val="single"/>
          <w:vertAlign w:val="superscript"/>
        </w:rPr>
        <w:t xml:space="preserve">th </w:t>
      </w:r>
      <w:r w:rsidR="007C0D1D">
        <w:rPr>
          <w:b/>
          <w:sz w:val="24"/>
          <w:u w:val="single"/>
        </w:rPr>
        <w:t>March from 2.15pm – 3.15</w:t>
      </w:r>
      <w:r w:rsidRPr="00AC167F">
        <w:rPr>
          <w:b/>
          <w:sz w:val="24"/>
          <w:u w:val="single"/>
        </w:rPr>
        <w:t xml:space="preserve">pm. </w:t>
      </w:r>
    </w:p>
    <w:p w:rsidR="00D73E9B" w:rsidRPr="00AC167F" w:rsidRDefault="00D73E9B">
      <w:pPr>
        <w:rPr>
          <w:sz w:val="24"/>
        </w:rPr>
      </w:pPr>
      <w:r w:rsidRPr="00AC167F">
        <w:rPr>
          <w:sz w:val="24"/>
        </w:rPr>
        <w:t>Children in Yea</w:t>
      </w:r>
      <w:r w:rsidR="00AC167F" w:rsidRPr="00AC167F">
        <w:rPr>
          <w:sz w:val="24"/>
        </w:rPr>
        <w:t>r 4 would like to invite their Mums and G</w:t>
      </w:r>
      <w:r w:rsidRPr="00AC167F">
        <w:rPr>
          <w:sz w:val="24"/>
        </w:rPr>
        <w:t xml:space="preserve">rans to join us for our Mother’s Day service. This is a very special occasion for our Year 4 children and we are really excited </w:t>
      </w:r>
      <w:r w:rsidR="000569C8">
        <w:rPr>
          <w:sz w:val="24"/>
        </w:rPr>
        <w:t xml:space="preserve">to </w:t>
      </w:r>
      <w:r w:rsidRPr="00AC167F">
        <w:rPr>
          <w:sz w:val="24"/>
        </w:rPr>
        <w:t xml:space="preserve">hear why all of </w:t>
      </w:r>
      <w:r w:rsidR="00AC167F" w:rsidRPr="00AC167F">
        <w:rPr>
          <w:sz w:val="24"/>
        </w:rPr>
        <w:t>their Mums</w:t>
      </w:r>
      <w:r w:rsidRPr="00AC167F">
        <w:rPr>
          <w:sz w:val="24"/>
        </w:rPr>
        <w:t xml:space="preserve"> are so special to them. </w:t>
      </w:r>
    </w:p>
    <w:p w:rsidR="00D73E9B" w:rsidRPr="00AC167F" w:rsidRDefault="007C0D1D">
      <w:pPr>
        <w:rPr>
          <w:sz w:val="24"/>
        </w:rPr>
      </w:pPr>
      <w:r>
        <w:rPr>
          <w:sz w:val="24"/>
        </w:rPr>
        <w:t>The service will begi</w:t>
      </w:r>
      <w:r w:rsidR="00D73E9B" w:rsidRPr="00AC167F">
        <w:rPr>
          <w:sz w:val="24"/>
        </w:rPr>
        <w:t xml:space="preserve">n at </w:t>
      </w:r>
      <w:r>
        <w:rPr>
          <w:sz w:val="24"/>
        </w:rPr>
        <w:t>2.15</w:t>
      </w:r>
      <w:r w:rsidR="00D73E9B" w:rsidRPr="00AC167F">
        <w:rPr>
          <w:sz w:val="24"/>
        </w:rPr>
        <w:t xml:space="preserve">pm and will be followed by a small afternoon tea in </w:t>
      </w:r>
      <w:r>
        <w:rPr>
          <w:sz w:val="24"/>
        </w:rPr>
        <w:t xml:space="preserve">the coffee lounge, after which </w:t>
      </w:r>
      <w:r w:rsidR="00D73E9B" w:rsidRPr="00AC167F">
        <w:rPr>
          <w:sz w:val="24"/>
        </w:rPr>
        <w:t>you will be free to take your child home directly from the church</w:t>
      </w:r>
      <w:r>
        <w:rPr>
          <w:sz w:val="24"/>
        </w:rPr>
        <w:t>.</w:t>
      </w:r>
      <w:r w:rsidR="00D73E9B" w:rsidRPr="00AC167F">
        <w:rPr>
          <w:sz w:val="24"/>
        </w:rPr>
        <w:t xml:space="preserve"> </w:t>
      </w:r>
    </w:p>
    <w:p w:rsidR="00D73E9B" w:rsidRPr="00AC167F" w:rsidRDefault="007C0D1D">
      <w:pPr>
        <w:rPr>
          <w:sz w:val="24"/>
        </w:rPr>
      </w:pPr>
      <w:r>
        <w:rPr>
          <w:sz w:val="24"/>
        </w:rPr>
        <w:t xml:space="preserve">We would be grateful if you would </w:t>
      </w:r>
      <w:r w:rsidR="00D73E9B" w:rsidRPr="00AC167F">
        <w:rPr>
          <w:sz w:val="24"/>
        </w:rPr>
        <w:t>comple</w:t>
      </w:r>
      <w:r w:rsidR="003E586C" w:rsidRPr="00AC167F">
        <w:rPr>
          <w:sz w:val="24"/>
        </w:rPr>
        <w:t>te</w:t>
      </w:r>
      <w:r w:rsidR="00D73E9B" w:rsidRPr="00AC167F">
        <w:rPr>
          <w:sz w:val="24"/>
        </w:rPr>
        <w:t xml:space="preserve"> the</w:t>
      </w:r>
      <w:r w:rsidR="0004474F">
        <w:rPr>
          <w:sz w:val="24"/>
        </w:rPr>
        <w:t xml:space="preserve"> repl</w:t>
      </w:r>
      <w:r>
        <w:rPr>
          <w:sz w:val="24"/>
        </w:rPr>
        <w:t>y</w:t>
      </w:r>
      <w:r w:rsidR="00D73E9B" w:rsidRPr="00AC167F">
        <w:rPr>
          <w:sz w:val="24"/>
        </w:rPr>
        <w:t xml:space="preserve"> </w:t>
      </w:r>
      <w:r w:rsidR="00AC167F" w:rsidRPr="00AC167F">
        <w:rPr>
          <w:sz w:val="24"/>
        </w:rPr>
        <w:t>sl</w:t>
      </w:r>
      <w:r>
        <w:rPr>
          <w:sz w:val="24"/>
        </w:rPr>
        <w:t xml:space="preserve">ip below and return to school by </w:t>
      </w:r>
      <w:r w:rsidR="004B32D3">
        <w:rPr>
          <w:sz w:val="24"/>
        </w:rPr>
        <w:t xml:space="preserve">Monday </w:t>
      </w:r>
      <w:r w:rsidR="00766DDA">
        <w:rPr>
          <w:sz w:val="24"/>
        </w:rPr>
        <w:t>9</w:t>
      </w:r>
      <w:r w:rsidR="004B32D3" w:rsidRPr="004B32D3">
        <w:rPr>
          <w:sz w:val="24"/>
          <w:vertAlign w:val="superscript"/>
        </w:rPr>
        <w:t>th</w:t>
      </w:r>
      <w:r w:rsidR="004B32D3">
        <w:rPr>
          <w:sz w:val="24"/>
        </w:rPr>
        <w:t xml:space="preserve"> </w:t>
      </w:r>
      <w:r>
        <w:rPr>
          <w:sz w:val="24"/>
        </w:rPr>
        <w:t>Marc</w:t>
      </w:r>
      <w:bookmarkStart w:id="0" w:name="_GoBack"/>
      <w:bookmarkEnd w:id="0"/>
      <w:r>
        <w:rPr>
          <w:sz w:val="24"/>
        </w:rPr>
        <w:t>h</w:t>
      </w:r>
      <w:r w:rsidR="000569C8">
        <w:rPr>
          <w:sz w:val="24"/>
        </w:rPr>
        <w:t xml:space="preserve"> please</w:t>
      </w:r>
      <w:r w:rsidR="00AC167F" w:rsidRPr="00AC167F">
        <w:rPr>
          <w:sz w:val="24"/>
        </w:rPr>
        <w:t>.</w:t>
      </w:r>
      <w:r w:rsidR="00D73E9B" w:rsidRPr="00AC167F">
        <w:rPr>
          <w:sz w:val="24"/>
        </w:rPr>
        <w:t xml:space="preserve"> W</w:t>
      </w:r>
      <w:r>
        <w:rPr>
          <w:sz w:val="24"/>
        </w:rPr>
        <w:t>e look forward to seeing you at the service.</w:t>
      </w:r>
    </w:p>
    <w:p w:rsidR="00D73E9B" w:rsidRPr="00AC167F" w:rsidRDefault="00D73E9B">
      <w:pPr>
        <w:rPr>
          <w:sz w:val="24"/>
        </w:rPr>
      </w:pPr>
      <w:r w:rsidRPr="00AC167F">
        <w:rPr>
          <w:sz w:val="24"/>
        </w:rPr>
        <w:t xml:space="preserve">Yours sincerely, </w:t>
      </w:r>
    </w:p>
    <w:p w:rsidR="00D73E9B" w:rsidRDefault="00D73E9B">
      <w:pPr>
        <w:rPr>
          <w:sz w:val="24"/>
        </w:rPr>
      </w:pPr>
    </w:p>
    <w:p w:rsidR="00754A2D" w:rsidRPr="00AC167F" w:rsidRDefault="00754A2D">
      <w:pPr>
        <w:rPr>
          <w:sz w:val="24"/>
        </w:rPr>
      </w:pPr>
    </w:p>
    <w:p w:rsidR="00D73E9B" w:rsidRPr="00AC167F" w:rsidRDefault="00D74F03">
      <w:pPr>
        <w:rPr>
          <w:sz w:val="24"/>
        </w:rPr>
      </w:pPr>
      <w:r w:rsidRPr="00AC167F">
        <w:rPr>
          <w:sz w:val="24"/>
        </w:rPr>
        <w:t xml:space="preserve">Mrs Baker </w:t>
      </w:r>
      <w:r w:rsidRPr="00AC167F">
        <w:rPr>
          <w:sz w:val="24"/>
        </w:rPr>
        <w:tab/>
      </w:r>
      <w:r w:rsidRPr="00AC167F">
        <w:rPr>
          <w:sz w:val="24"/>
        </w:rPr>
        <w:tab/>
      </w:r>
      <w:r w:rsidR="00D73E9B" w:rsidRPr="00AC167F">
        <w:rPr>
          <w:sz w:val="24"/>
        </w:rPr>
        <w:t xml:space="preserve">Miss </w:t>
      </w:r>
      <w:r w:rsidRPr="00AC167F">
        <w:rPr>
          <w:sz w:val="24"/>
        </w:rPr>
        <w:t>S</w:t>
      </w:r>
      <w:r w:rsidR="003065E0">
        <w:rPr>
          <w:sz w:val="24"/>
        </w:rPr>
        <w:t>mith</w:t>
      </w:r>
      <w:r w:rsidR="007C0D1D">
        <w:rPr>
          <w:sz w:val="24"/>
        </w:rPr>
        <w:t xml:space="preserve">                       </w:t>
      </w:r>
      <w:r w:rsidR="003065E0">
        <w:rPr>
          <w:sz w:val="24"/>
        </w:rPr>
        <w:t>Mr Orton</w:t>
      </w:r>
    </w:p>
    <w:p w:rsidR="00D73E9B" w:rsidRPr="00205DDB" w:rsidRDefault="00D73E9B" w:rsidP="00205DDB">
      <w:pPr>
        <w:rPr>
          <w:sz w:val="24"/>
        </w:rPr>
      </w:pPr>
      <w:r w:rsidRPr="00AC167F">
        <w:rPr>
          <w:sz w:val="24"/>
        </w:rPr>
        <w:t>___________________________________________________________________________</w:t>
      </w:r>
    </w:p>
    <w:p w:rsidR="00205DDB" w:rsidRPr="00754A2D" w:rsidRDefault="00D73E9B" w:rsidP="00754A2D">
      <w:pPr>
        <w:jc w:val="center"/>
        <w:rPr>
          <w:b/>
          <w:sz w:val="24"/>
          <w:u w:val="single"/>
        </w:rPr>
      </w:pPr>
      <w:r w:rsidRPr="00205DDB">
        <w:rPr>
          <w:b/>
          <w:sz w:val="24"/>
          <w:u w:val="single"/>
        </w:rPr>
        <w:t xml:space="preserve">Mother’s Day Service on </w:t>
      </w:r>
      <w:r w:rsidR="007C0D1D" w:rsidRPr="00205DDB">
        <w:rPr>
          <w:b/>
          <w:sz w:val="24"/>
          <w:u w:val="single"/>
        </w:rPr>
        <w:t xml:space="preserve">Friday </w:t>
      </w:r>
      <w:r w:rsidR="003065E0">
        <w:rPr>
          <w:b/>
          <w:sz w:val="24"/>
          <w:u w:val="single"/>
        </w:rPr>
        <w:t>20</w:t>
      </w:r>
      <w:r w:rsidR="00D74F03" w:rsidRPr="00205DDB">
        <w:rPr>
          <w:b/>
          <w:sz w:val="24"/>
          <w:u w:val="single"/>
          <w:vertAlign w:val="superscript"/>
        </w:rPr>
        <w:t>th</w:t>
      </w:r>
      <w:r w:rsidR="000569C8">
        <w:rPr>
          <w:b/>
          <w:sz w:val="24"/>
          <w:u w:val="single"/>
        </w:rPr>
        <w:t xml:space="preserve"> March at St </w:t>
      </w:r>
      <w:r w:rsidR="009B44C4">
        <w:rPr>
          <w:b/>
          <w:sz w:val="24"/>
          <w:u w:val="single"/>
        </w:rPr>
        <w:t>J</w:t>
      </w:r>
      <w:r w:rsidR="000569C8">
        <w:rPr>
          <w:b/>
          <w:sz w:val="24"/>
          <w:u w:val="single"/>
        </w:rPr>
        <w:t>ohn’s Church</w:t>
      </w:r>
    </w:p>
    <w:p w:rsidR="00D73E9B" w:rsidRPr="00AC167F" w:rsidRDefault="00D73E9B" w:rsidP="00D73E9B">
      <w:pPr>
        <w:rPr>
          <w:sz w:val="24"/>
        </w:rPr>
      </w:pPr>
      <w:r w:rsidRPr="00AC167F">
        <w:rPr>
          <w:sz w:val="24"/>
        </w:rPr>
        <w:t>Name of child: _____________________________________   Class: ___________________</w:t>
      </w:r>
    </w:p>
    <w:p w:rsidR="00D73E9B" w:rsidRPr="00AC167F" w:rsidRDefault="00D73E9B" w:rsidP="00D73E9B">
      <w:pPr>
        <w:rPr>
          <w:sz w:val="24"/>
        </w:rPr>
      </w:pPr>
      <w:r w:rsidRPr="00AC167F">
        <w:rPr>
          <w:sz w:val="24"/>
        </w:rPr>
        <w:t>I will / will not be able to attend the Mother’</w:t>
      </w:r>
      <w:r w:rsidR="00AC167F">
        <w:rPr>
          <w:sz w:val="24"/>
        </w:rPr>
        <w:t>s</w:t>
      </w:r>
      <w:r w:rsidRPr="00AC167F">
        <w:rPr>
          <w:sz w:val="24"/>
        </w:rPr>
        <w:t xml:space="preserve"> Day service on </w:t>
      </w:r>
      <w:r w:rsidR="007C0D1D">
        <w:rPr>
          <w:sz w:val="24"/>
        </w:rPr>
        <w:t xml:space="preserve">Friday </w:t>
      </w:r>
      <w:r w:rsidR="003065E0">
        <w:rPr>
          <w:sz w:val="24"/>
        </w:rPr>
        <w:t>20</w:t>
      </w:r>
      <w:r w:rsidR="00D74F03" w:rsidRPr="00AC167F">
        <w:rPr>
          <w:sz w:val="24"/>
          <w:vertAlign w:val="superscript"/>
        </w:rPr>
        <w:t>th</w:t>
      </w:r>
      <w:r w:rsidRPr="00AC167F">
        <w:rPr>
          <w:sz w:val="24"/>
        </w:rPr>
        <w:t xml:space="preserve"> March. </w:t>
      </w:r>
    </w:p>
    <w:p w:rsidR="00D73E9B" w:rsidRPr="00AC167F" w:rsidRDefault="00D73E9B" w:rsidP="00D73E9B">
      <w:pPr>
        <w:rPr>
          <w:sz w:val="24"/>
        </w:rPr>
      </w:pPr>
      <w:r w:rsidRPr="00AC167F">
        <w:rPr>
          <w:sz w:val="24"/>
        </w:rPr>
        <w:t>Number of adults attending   1   2   (please circle as appropriate)</w:t>
      </w:r>
    </w:p>
    <w:p w:rsidR="00D73E9B" w:rsidRDefault="00D73E9B" w:rsidP="00D73E9B">
      <w:pPr>
        <w:rPr>
          <w:sz w:val="24"/>
        </w:rPr>
      </w:pPr>
      <w:r w:rsidRPr="00AC167F">
        <w:rPr>
          <w:sz w:val="24"/>
        </w:rPr>
        <w:t>Signature: ________________________________________   Date: ___________________</w:t>
      </w:r>
    </w:p>
    <w:p w:rsidR="00754A2D" w:rsidRDefault="00754A2D" w:rsidP="00D73E9B">
      <w:pPr>
        <w:rPr>
          <w:sz w:val="24"/>
        </w:rPr>
      </w:pPr>
    </w:p>
    <w:p w:rsidR="00754A2D" w:rsidRPr="00754A2D" w:rsidRDefault="004B32D3" w:rsidP="004B32D3">
      <w:pPr>
        <w:jc w:val="center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\p  \* MERGEFORMAT </w:instrText>
      </w:r>
      <w:r>
        <w:rPr>
          <w:sz w:val="16"/>
          <w:szCs w:val="16"/>
        </w:rPr>
        <w:fldChar w:fldCharType="separate"/>
      </w:r>
      <w:r w:rsidR="003065E0">
        <w:rPr>
          <w:noProof/>
          <w:sz w:val="16"/>
          <w:szCs w:val="16"/>
        </w:rPr>
        <w:fldChar w:fldCharType="begin"/>
      </w:r>
      <w:r w:rsidR="003065E0">
        <w:rPr>
          <w:noProof/>
          <w:sz w:val="16"/>
          <w:szCs w:val="16"/>
        </w:rPr>
        <w:instrText xml:space="preserve"> FILENAME  \p  \* MERGEFORMAT </w:instrText>
      </w:r>
      <w:r w:rsidR="003065E0">
        <w:rPr>
          <w:noProof/>
          <w:sz w:val="16"/>
          <w:szCs w:val="16"/>
        </w:rPr>
        <w:fldChar w:fldCharType="separate"/>
      </w:r>
      <w:r w:rsidR="003065E0">
        <w:rPr>
          <w:noProof/>
          <w:sz w:val="16"/>
          <w:szCs w:val="16"/>
        </w:rPr>
        <w:t>L:\2019-2020 Letters\Mothers Day letter to parents 2020.docx</w:t>
      </w:r>
      <w:r w:rsidR="003065E0">
        <w:rPr>
          <w:noProof/>
          <w:sz w:val="16"/>
          <w:szCs w:val="16"/>
        </w:rPr>
        <w:fldChar w:fldCharType="end"/>
      </w:r>
      <w:r>
        <w:rPr>
          <w:noProof/>
          <w:sz w:val="16"/>
          <w:szCs w:val="16"/>
        </w:rPr>
        <w:t>x</w:t>
      </w:r>
      <w:r>
        <w:rPr>
          <w:sz w:val="16"/>
          <w:szCs w:val="16"/>
        </w:rPr>
        <w:fldChar w:fldCharType="end"/>
      </w:r>
    </w:p>
    <w:sectPr w:rsidR="00754A2D" w:rsidRPr="00754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9B"/>
    <w:rsid w:val="0004474F"/>
    <w:rsid w:val="000569C8"/>
    <w:rsid w:val="00205DDB"/>
    <w:rsid w:val="003065E0"/>
    <w:rsid w:val="0036687F"/>
    <w:rsid w:val="003E586C"/>
    <w:rsid w:val="00415F75"/>
    <w:rsid w:val="004B32D3"/>
    <w:rsid w:val="006D06CF"/>
    <w:rsid w:val="00754A2D"/>
    <w:rsid w:val="00766DDA"/>
    <w:rsid w:val="007C0D1D"/>
    <w:rsid w:val="009B44C4"/>
    <w:rsid w:val="00AC167F"/>
    <w:rsid w:val="00AF0ADC"/>
    <w:rsid w:val="00CF5F48"/>
    <w:rsid w:val="00D73E9B"/>
    <w:rsid w:val="00D74F03"/>
    <w:rsid w:val="00F8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37EA0"/>
  <w15:docId w15:val="{01E0BBB3-1F8B-4C63-A365-0ADF0E50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C3A0731F</Template>
  <TotalTime>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Rachael Davies</cp:lastModifiedBy>
  <cp:revision>4</cp:revision>
  <cp:lastPrinted>2020-02-28T13:08:00Z</cp:lastPrinted>
  <dcterms:created xsi:type="dcterms:W3CDTF">2020-02-25T14:38:00Z</dcterms:created>
  <dcterms:modified xsi:type="dcterms:W3CDTF">2020-02-28T13:11:00Z</dcterms:modified>
</cp:coreProperties>
</file>