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B8" w:rsidRDefault="00ED309E" w:rsidP="00E82082">
      <w:pPr>
        <w:rPr>
          <w:rFonts w:asciiTheme="minorHAnsi" w:hAnsiTheme="minorHAnsi" w:cstheme="minorHAnsi"/>
          <w:lang w:val="en-GB"/>
        </w:rPr>
      </w:pPr>
      <w:r w:rsidRPr="00ED309E">
        <w:rPr>
          <w:rFonts w:asciiTheme="minorHAnsi" w:hAnsiTheme="minorHAnsi" w:cstheme="minorHAnsi"/>
          <w:lang w:val="en-GB"/>
        </w:rPr>
        <w:t>18</w:t>
      </w:r>
      <w:r w:rsidRPr="00ED309E">
        <w:rPr>
          <w:rFonts w:asciiTheme="minorHAnsi" w:hAnsiTheme="minorHAnsi" w:cstheme="minorHAnsi"/>
          <w:vertAlign w:val="superscript"/>
          <w:lang w:val="en-GB"/>
        </w:rPr>
        <w:t>th</w:t>
      </w:r>
      <w:r w:rsidRPr="00ED309E">
        <w:rPr>
          <w:rFonts w:asciiTheme="minorHAnsi" w:hAnsiTheme="minorHAnsi" w:cstheme="minorHAnsi"/>
          <w:lang w:val="en-GB"/>
        </w:rPr>
        <w:t xml:space="preserve"> March 2020</w:t>
      </w:r>
    </w:p>
    <w:p w:rsidR="00E82082" w:rsidRDefault="00E82082" w:rsidP="00E82082">
      <w:pPr>
        <w:rPr>
          <w:rFonts w:asciiTheme="minorHAnsi" w:hAnsiTheme="minorHAnsi" w:cstheme="minorHAnsi"/>
          <w:lang w:val="en-GB"/>
        </w:rPr>
      </w:pPr>
    </w:p>
    <w:p w:rsidR="009C1538" w:rsidRDefault="009C1538" w:rsidP="00E82082">
      <w:pPr>
        <w:rPr>
          <w:rFonts w:asciiTheme="minorHAnsi" w:hAnsiTheme="minorHAnsi" w:cstheme="minorHAnsi"/>
          <w:lang w:val="en-GB"/>
        </w:rPr>
      </w:pPr>
    </w:p>
    <w:p w:rsidR="009C1538" w:rsidRDefault="009C1538" w:rsidP="00E82082">
      <w:pPr>
        <w:rPr>
          <w:rFonts w:asciiTheme="minorHAnsi" w:hAnsiTheme="minorHAnsi" w:cstheme="minorHAnsi"/>
          <w:lang w:val="en-GB"/>
        </w:rPr>
      </w:pPr>
    </w:p>
    <w:p w:rsidR="00E82082" w:rsidRDefault="00E82082" w:rsidP="00E820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Dear Parents/Carers,</w:t>
      </w:r>
    </w:p>
    <w:p w:rsidR="00E82082" w:rsidRDefault="00E82082" w:rsidP="00E82082">
      <w:pPr>
        <w:rPr>
          <w:rFonts w:asciiTheme="minorHAnsi" w:hAnsiTheme="minorHAnsi" w:cstheme="minorHAnsi"/>
          <w:lang w:val="en-GB"/>
        </w:rPr>
      </w:pPr>
    </w:p>
    <w:p w:rsidR="00A96A0A" w:rsidRDefault="00E82082" w:rsidP="00E820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Please be reassured we are doing everything possible</w:t>
      </w:r>
      <w:r w:rsidR="00A96A0A">
        <w:rPr>
          <w:rFonts w:asciiTheme="minorHAnsi" w:hAnsiTheme="minorHAnsi" w:cstheme="minorHAnsi"/>
          <w:lang w:val="en-GB"/>
        </w:rPr>
        <w:t xml:space="preserve"> in the</w:t>
      </w:r>
      <w:r w:rsidR="00993DA8">
        <w:rPr>
          <w:rFonts w:asciiTheme="minorHAnsi" w:hAnsiTheme="minorHAnsi" w:cstheme="minorHAnsi"/>
          <w:lang w:val="en-GB"/>
        </w:rPr>
        <w:t xml:space="preserve"> developing Coronavirus</w:t>
      </w:r>
      <w:r w:rsidR="00A96A0A">
        <w:rPr>
          <w:rFonts w:asciiTheme="minorHAnsi" w:hAnsiTheme="minorHAnsi" w:cstheme="minorHAnsi"/>
          <w:lang w:val="en-GB"/>
        </w:rPr>
        <w:t xml:space="preserve"> situat</w:t>
      </w:r>
      <w:r w:rsidR="00993DA8">
        <w:rPr>
          <w:rFonts w:asciiTheme="minorHAnsi" w:hAnsiTheme="minorHAnsi" w:cstheme="minorHAnsi"/>
          <w:lang w:val="en-GB"/>
        </w:rPr>
        <w:t>ion t</w:t>
      </w:r>
      <w:r w:rsidR="00A96A0A">
        <w:rPr>
          <w:rFonts w:asciiTheme="minorHAnsi" w:hAnsiTheme="minorHAnsi" w:cstheme="minorHAnsi"/>
          <w:lang w:val="en-GB"/>
        </w:rPr>
        <w:t>o keep ou</w:t>
      </w:r>
      <w:r w:rsidR="009C1538">
        <w:rPr>
          <w:rFonts w:asciiTheme="minorHAnsi" w:hAnsiTheme="minorHAnsi" w:cstheme="minorHAnsi"/>
          <w:lang w:val="en-GB"/>
        </w:rPr>
        <w:t>r</w:t>
      </w:r>
      <w:r w:rsidR="00A96A0A">
        <w:rPr>
          <w:rFonts w:asciiTheme="minorHAnsi" w:hAnsiTheme="minorHAnsi" w:cstheme="minorHAnsi"/>
          <w:lang w:val="en-GB"/>
        </w:rPr>
        <w:t xml:space="preserve"> children and staff safe. </w:t>
      </w:r>
    </w:p>
    <w:p w:rsidR="009C1538" w:rsidRDefault="009C1538" w:rsidP="00E82082">
      <w:pPr>
        <w:rPr>
          <w:rFonts w:asciiTheme="minorHAnsi" w:hAnsiTheme="minorHAnsi" w:cstheme="minorHAnsi"/>
          <w:lang w:val="en-GB"/>
        </w:rPr>
      </w:pPr>
    </w:p>
    <w:p w:rsidR="009C1538" w:rsidRDefault="00476643" w:rsidP="00E820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Today, all children will be given a</w:t>
      </w:r>
      <w:r w:rsidR="009C1538">
        <w:rPr>
          <w:rFonts w:asciiTheme="minorHAnsi" w:hAnsiTheme="minorHAnsi" w:cstheme="minorHAnsi"/>
          <w:lang w:val="en-GB"/>
        </w:rPr>
        <w:t xml:space="preserve"> Home Learning Book</w:t>
      </w:r>
      <w:r w:rsidR="00993DA8">
        <w:rPr>
          <w:rFonts w:asciiTheme="minorHAnsi" w:hAnsiTheme="minorHAnsi" w:cstheme="minorHAnsi"/>
          <w:lang w:val="en-GB"/>
        </w:rPr>
        <w:t xml:space="preserve">. </w:t>
      </w:r>
      <w:r>
        <w:rPr>
          <w:rFonts w:asciiTheme="minorHAnsi" w:hAnsiTheme="minorHAnsi" w:cstheme="minorHAnsi"/>
          <w:lang w:val="en-GB"/>
        </w:rPr>
        <w:t xml:space="preserve">In the event of school closure, they should </w:t>
      </w:r>
      <w:r w:rsidR="0015180B">
        <w:rPr>
          <w:rFonts w:asciiTheme="minorHAnsi" w:hAnsiTheme="minorHAnsi" w:cstheme="minorHAnsi"/>
          <w:lang w:val="en-GB"/>
        </w:rPr>
        <w:t>record all learning in the book provided</w:t>
      </w:r>
      <w:r>
        <w:rPr>
          <w:rFonts w:asciiTheme="minorHAnsi" w:hAnsiTheme="minorHAnsi" w:cstheme="minorHAnsi"/>
          <w:lang w:val="en-GB"/>
        </w:rPr>
        <w:t xml:space="preserve"> and should be using these each school day.</w:t>
      </w:r>
    </w:p>
    <w:p w:rsidR="009C1538" w:rsidRDefault="009C1538" w:rsidP="00E82082">
      <w:pPr>
        <w:rPr>
          <w:rFonts w:asciiTheme="minorHAnsi" w:hAnsiTheme="minorHAnsi" w:cstheme="minorHAnsi"/>
          <w:lang w:val="en-GB"/>
        </w:rPr>
      </w:pPr>
    </w:p>
    <w:p w:rsidR="00476643" w:rsidRDefault="009C1538" w:rsidP="00E820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Daily </w:t>
      </w:r>
      <w:r w:rsidR="00476643">
        <w:rPr>
          <w:rFonts w:asciiTheme="minorHAnsi" w:hAnsiTheme="minorHAnsi" w:cstheme="minorHAnsi"/>
          <w:lang w:val="en-GB"/>
        </w:rPr>
        <w:t>activities</w:t>
      </w:r>
      <w:r>
        <w:rPr>
          <w:rFonts w:asciiTheme="minorHAnsi" w:hAnsiTheme="minorHAnsi" w:cstheme="minorHAnsi"/>
          <w:lang w:val="en-GB"/>
        </w:rPr>
        <w:t xml:space="preserve"> will be posted on the school website </w:t>
      </w:r>
      <w:hyperlink r:id="rId7" w:history="1">
        <w:r w:rsidR="00993DA8" w:rsidRPr="00FF2FDA">
          <w:rPr>
            <w:rStyle w:val="Hyperlink"/>
            <w:rFonts w:asciiTheme="minorHAnsi" w:hAnsiTheme="minorHAnsi" w:cstheme="minorHAnsi"/>
            <w:lang w:val="en-GB"/>
          </w:rPr>
          <w:t>http://walmley-jun.bham.sch.uk/</w:t>
        </w:r>
      </w:hyperlink>
      <w:r w:rsidR="00993DA8">
        <w:rPr>
          <w:rFonts w:asciiTheme="minorHAnsi" w:hAnsiTheme="minorHAnsi" w:cstheme="minorHAnsi"/>
          <w:lang w:val="en-GB"/>
        </w:rPr>
        <w:t xml:space="preserve"> for each year group throughout any period of closure. Please check the website each day for daily tasks and online resources to continue your child’s learning at home.</w:t>
      </w:r>
      <w:r w:rsidR="00476643">
        <w:rPr>
          <w:rFonts w:asciiTheme="minorHAnsi" w:hAnsiTheme="minorHAnsi" w:cstheme="minorHAnsi"/>
          <w:lang w:val="en-GB"/>
        </w:rPr>
        <w:t xml:space="preserve"> If they are well, it is an expectation that all children will complete tasks set for their year group.</w:t>
      </w:r>
    </w:p>
    <w:p w:rsidR="00993DA8" w:rsidRDefault="00993DA8" w:rsidP="00E82082">
      <w:pPr>
        <w:rPr>
          <w:rFonts w:asciiTheme="minorHAnsi" w:hAnsiTheme="minorHAnsi" w:cstheme="minorHAnsi"/>
          <w:lang w:val="en-GB"/>
        </w:rPr>
      </w:pPr>
    </w:p>
    <w:p w:rsidR="00993DA8" w:rsidRDefault="00993DA8" w:rsidP="00E820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 would like to thank you for your support</w:t>
      </w:r>
      <w:r w:rsidR="0015180B">
        <w:rPr>
          <w:rFonts w:asciiTheme="minorHAnsi" w:hAnsiTheme="minorHAnsi" w:cstheme="minorHAnsi"/>
          <w:lang w:val="en-GB"/>
        </w:rPr>
        <w:t xml:space="preserve"> throughout this challenging time</w:t>
      </w:r>
      <w:r>
        <w:rPr>
          <w:rFonts w:asciiTheme="minorHAnsi" w:hAnsiTheme="minorHAnsi" w:cstheme="minorHAnsi"/>
          <w:lang w:val="en-GB"/>
        </w:rPr>
        <w:t xml:space="preserve"> and will continue to update you with specific information relating to school.</w:t>
      </w:r>
    </w:p>
    <w:p w:rsidR="00993DA8" w:rsidRDefault="00993DA8" w:rsidP="00E82082">
      <w:pPr>
        <w:rPr>
          <w:rFonts w:asciiTheme="minorHAnsi" w:hAnsiTheme="minorHAnsi" w:cstheme="minorHAnsi"/>
          <w:lang w:val="en-GB"/>
        </w:rPr>
      </w:pPr>
    </w:p>
    <w:p w:rsidR="00993DA8" w:rsidRDefault="00993DA8" w:rsidP="00E820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Yours sincerely,</w:t>
      </w:r>
    </w:p>
    <w:p w:rsidR="00993DA8" w:rsidRDefault="00993DA8" w:rsidP="00E82082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993DA8" w:rsidRDefault="00993DA8" w:rsidP="00E82082">
      <w:pPr>
        <w:rPr>
          <w:rFonts w:asciiTheme="minorHAnsi" w:hAnsiTheme="minorHAnsi" w:cstheme="minorHAnsi"/>
          <w:lang w:val="en-GB"/>
        </w:rPr>
      </w:pPr>
    </w:p>
    <w:p w:rsidR="00993DA8" w:rsidRDefault="00993DA8" w:rsidP="00E820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Mr. S Pearson</w:t>
      </w:r>
    </w:p>
    <w:p w:rsidR="00993DA8" w:rsidRDefault="00993DA8" w:rsidP="00E82082">
      <w:pPr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Headteacher</w:t>
      </w:r>
      <w:proofErr w:type="spellEnd"/>
    </w:p>
    <w:p w:rsidR="00993DA8" w:rsidRDefault="00993DA8" w:rsidP="00E82082">
      <w:pPr>
        <w:rPr>
          <w:rFonts w:asciiTheme="minorHAnsi" w:hAnsiTheme="minorHAnsi" w:cstheme="minorHAnsi"/>
          <w:lang w:val="en-GB"/>
        </w:rPr>
      </w:pPr>
    </w:p>
    <w:p w:rsidR="00A96A0A" w:rsidRPr="00ED309E" w:rsidRDefault="00A96A0A" w:rsidP="00E82082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p w:rsidR="00F503B8" w:rsidRPr="00ED309E" w:rsidRDefault="00F503B8" w:rsidP="00ED309E">
      <w:pPr>
        <w:jc w:val="right"/>
        <w:rPr>
          <w:rFonts w:asciiTheme="minorHAnsi" w:hAnsiTheme="minorHAnsi" w:cstheme="minorHAnsi"/>
          <w:lang w:val="en-GB"/>
        </w:rPr>
      </w:pPr>
    </w:p>
    <w:p w:rsidR="00F73697" w:rsidRPr="00ED309E" w:rsidRDefault="00F503B8" w:rsidP="00ED309E">
      <w:pPr>
        <w:tabs>
          <w:tab w:val="left" w:pos="6540"/>
        </w:tabs>
        <w:rPr>
          <w:rFonts w:asciiTheme="minorHAnsi" w:hAnsiTheme="minorHAnsi" w:cstheme="minorHAnsi"/>
          <w:lang w:val="en-GB"/>
        </w:rPr>
      </w:pPr>
      <w:r w:rsidRPr="00ED309E">
        <w:rPr>
          <w:rFonts w:asciiTheme="minorHAnsi" w:hAnsiTheme="minorHAnsi" w:cstheme="minorHAnsi"/>
          <w:lang w:val="en-GB"/>
        </w:rPr>
        <w:tab/>
      </w:r>
    </w:p>
    <w:sectPr w:rsidR="00F73697" w:rsidRPr="00ED309E" w:rsidSect="00433D90">
      <w:headerReference w:type="default" r:id="rId8"/>
      <w:footerReference w:type="default" r:id="rId9"/>
      <w:type w:val="continuous"/>
      <w:pgSz w:w="11900" w:h="16840"/>
      <w:pgMar w:top="1440" w:right="1077" w:bottom="1440" w:left="680" w:header="226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A8" w:rsidRDefault="00993DA8" w:rsidP="004627DA">
      <w:r>
        <w:separator/>
      </w:r>
    </w:p>
  </w:endnote>
  <w:endnote w:type="continuationSeparator" w:id="0">
    <w:p w:rsidR="00993DA8" w:rsidRDefault="00993DA8" w:rsidP="004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8" w:rsidRDefault="00993DA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489CFB4" wp14:editId="1F5FE65F">
              <wp:simplePos x="0" y="0"/>
              <wp:positionH relativeFrom="page">
                <wp:posOffset>0</wp:posOffset>
              </wp:positionH>
              <wp:positionV relativeFrom="page">
                <wp:posOffset>9604733</wp:posOffset>
              </wp:positionV>
              <wp:extent cx="7556500" cy="1570019"/>
              <wp:effectExtent l="0" t="0" r="0" b="0"/>
              <wp:wrapNone/>
              <wp:docPr id="19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570019"/>
                        <a:chOff x="0" y="15106"/>
                        <a:chExt cx="11900" cy="1734"/>
                      </a:xfrm>
                    </wpg:grpSpPr>
                    <wps:wsp>
                      <wps:cNvPr id="20" name="Rectangle 17"/>
                      <wps:cNvSpPr>
                        <a:spLocks/>
                      </wps:cNvSpPr>
                      <wps:spPr bwMode="auto">
                        <a:xfrm>
                          <a:off x="0" y="15208"/>
                          <a:ext cx="11900" cy="1632"/>
                        </a:xfrm>
                        <a:prstGeom prst="rect">
                          <a:avLst/>
                        </a:prstGeom>
                        <a:solidFill>
                          <a:srgbClr val="0046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/>
                      </wps:cNvSpPr>
                      <wps:spPr bwMode="auto">
                        <a:xfrm>
                          <a:off x="0" y="15106"/>
                          <a:ext cx="11900" cy="103"/>
                        </a:xfrm>
                        <a:prstGeom prst="rect">
                          <a:avLst/>
                        </a:prstGeom>
                        <a:solidFill>
                          <a:srgbClr val="FFE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15"/>
                      <wps:cNvSpPr txBox="1">
                        <a:spLocks/>
                      </wps:cNvSpPr>
                      <wps:spPr bwMode="auto">
                        <a:xfrm>
                          <a:off x="0" y="15106"/>
                          <a:ext cx="11900" cy="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DA8" w:rsidRDefault="00993DA8" w:rsidP="004627DA">
                            <w:pPr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993DA8" w:rsidRDefault="00993DA8" w:rsidP="004627DA">
                            <w:pPr>
                              <w:ind w:left="89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Junior School,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Ash Road,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Walmley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, Sutton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Coldfield</w:t>
                            </w:r>
                            <w:proofErr w:type="spellEnd"/>
                            <w:r>
                              <w:rPr>
                                <w:color w:val="FFFFFF"/>
                                <w:sz w:val="18"/>
                              </w:rPr>
                              <w:t>, B76 1JB</w:t>
                            </w:r>
                          </w:p>
                          <w:p w:rsidR="00993DA8" w:rsidRDefault="00993DA8" w:rsidP="004627DA">
                            <w:pPr>
                              <w:spacing w:before="130"/>
                              <w:ind w:left="890"/>
                              <w:rPr>
                                <w:b/>
                              </w:rPr>
                            </w:pPr>
                            <w:r>
                              <w:rPr>
                                <w:color w:val="FFEC00"/>
                              </w:rPr>
                              <w:t xml:space="preserve">T: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0121 351 1346 </w:t>
                            </w:r>
                            <w:r>
                              <w:rPr>
                                <w:color w:val="FFEC00"/>
                              </w:rPr>
                              <w:t xml:space="preserve">F: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0121 313 0194 </w:t>
                            </w:r>
                            <w:r>
                              <w:rPr>
                                <w:color w:val="FFEC00"/>
                              </w:rPr>
                              <w:t xml:space="preserve">W: </w:t>
                            </w:r>
                            <w:hyperlink r:id="rId1">
                              <w:r>
                                <w:rPr>
                                  <w:b/>
                                  <w:color w:val="FFFFFF"/>
                                </w:rPr>
                                <w:t>www.walmley-jun.bham.sch.uk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</w:rPr>
                              <w:t xml:space="preserve">E: </w:t>
                            </w:r>
                            <w:hyperlink r:id="rId2">
                              <w:r>
                                <w:rPr>
                                  <w:b/>
                                  <w:color w:val="FFFFFF"/>
                                </w:rPr>
                                <w:t>enquiry@walmley-jun.bham.sch.uk</w:t>
                              </w:r>
                            </w:hyperlink>
                          </w:p>
                          <w:p w:rsidR="00993DA8" w:rsidRDefault="00993DA8" w:rsidP="004627DA">
                            <w:pPr>
                              <w:spacing w:before="196"/>
                              <w:ind w:left="893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Respect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Honesty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Kindness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Generosity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Perseverance</w:t>
                            </w:r>
                            <w:r>
                              <w:rPr>
                                <w:color w:val="FFFFFF"/>
                                <w:spacing w:val="53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Politeness</w:t>
                            </w:r>
                            <w:r>
                              <w:rPr>
                                <w:color w:val="FFFFFF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EC00"/>
                                <w:w w:val="90"/>
                                <w:sz w:val="28"/>
                              </w:rPr>
                              <w:t>■</w:t>
                            </w:r>
                            <w:r>
                              <w:rPr>
                                <w:color w:val="FFEC00"/>
                                <w:spacing w:val="5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28"/>
                              </w:rPr>
                              <w:t>Conscientiousness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9CFB4" id="Group 14" o:spid="_x0000_s1026" style="position:absolute;margin-left:0;margin-top:756.3pt;width:595pt;height:123.6pt;z-index:251657216;mso-position-horizontal-relative:page;mso-position-vertical-relative:page" coordorigin=",15106" coordsize="11900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">
              <v:rect id="Rectangle 17" o:spid="_x0000_s1027" style="position:absolute;top:15208;width:11900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" fillcolor="#004684" stroked="f">
                <v:path arrowok="t"/>
              </v:rect>
              <v:rect id="Rectangle 16" o:spid="_x0000_s1028" style="position:absolute;top:15106;width:119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" fillcolor="#ffec00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top:15106;width:11900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<v:path arrowok="t"/>
                <v:textbox inset="0,0,0,0">
                  <w:txbxContent>
                    <w:p w:rsidR="00134267" w:rsidRDefault="00134267" w:rsidP="004627DA">
                      <w:pPr>
                        <w:spacing w:before="8"/>
                        <w:rPr>
                          <w:sz w:val="29"/>
                        </w:rPr>
                      </w:pPr>
                    </w:p>
                    <w:p w:rsidR="00134267" w:rsidRDefault="00134267" w:rsidP="004627DA">
                      <w:pPr>
                        <w:ind w:left="89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Walmley Junior School,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Ash Road,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Walmley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, Sutton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Coldfield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>, B76 1JB</w:t>
                      </w:r>
                    </w:p>
                    <w:p w:rsidR="00134267" w:rsidRDefault="00134267" w:rsidP="004627DA">
                      <w:pPr>
                        <w:spacing w:before="130"/>
                        <w:ind w:left="890"/>
                        <w:rPr>
                          <w:b/>
                        </w:rPr>
                      </w:pPr>
                      <w:r>
                        <w:rPr>
                          <w:color w:val="FFEC00"/>
                        </w:rPr>
                        <w:t xml:space="preserve">T: </w:t>
                      </w:r>
                      <w:r>
                        <w:rPr>
                          <w:b/>
                          <w:color w:val="FFFFFF"/>
                        </w:rPr>
                        <w:t xml:space="preserve">0121 351 1346 </w:t>
                      </w:r>
                      <w:r>
                        <w:rPr>
                          <w:color w:val="FFEC00"/>
                        </w:rPr>
                        <w:t xml:space="preserve">F: </w:t>
                      </w:r>
                      <w:r>
                        <w:rPr>
                          <w:b/>
                          <w:color w:val="FFFFFF"/>
                        </w:rPr>
                        <w:t xml:space="preserve">0121 313 0194 </w:t>
                      </w:r>
                      <w:r>
                        <w:rPr>
                          <w:color w:val="FFEC00"/>
                        </w:rPr>
                        <w:t xml:space="preserve">W: </w:t>
                      </w:r>
                      <w:hyperlink r:id="rId3">
                        <w:r>
                          <w:rPr>
                            <w:b/>
                            <w:color w:val="FFFFFF"/>
                          </w:rPr>
                          <w:t>www.walmley-jun.bham.sch.uk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color w:val="FFEC00"/>
                        </w:rPr>
                        <w:t xml:space="preserve">E: </w:t>
                      </w:r>
                      <w:hyperlink r:id="rId4">
                        <w:r>
                          <w:rPr>
                            <w:b/>
                            <w:color w:val="FFFFFF"/>
                          </w:rPr>
                          <w:t>enquiry@walmley-jun.bham.sch.uk</w:t>
                        </w:r>
                      </w:hyperlink>
                    </w:p>
                    <w:p w:rsidR="00134267" w:rsidRDefault="00134267" w:rsidP="004627DA">
                      <w:pPr>
                        <w:spacing w:before="196"/>
                        <w:ind w:left="893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w w:val="90"/>
                          <w:sz w:val="28"/>
                        </w:rPr>
                        <w:t>Respect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Honesty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Kindness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Generosity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Perseverance</w:t>
                      </w:r>
                      <w:r>
                        <w:rPr>
                          <w:color w:val="FFFFFF"/>
                          <w:spacing w:val="53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Politeness</w:t>
                      </w:r>
                      <w:r>
                        <w:rPr>
                          <w:color w:val="FFFFFF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EC00"/>
                          <w:w w:val="90"/>
                          <w:sz w:val="28"/>
                        </w:rPr>
                        <w:t>■</w:t>
                      </w:r>
                      <w:r>
                        <w:rPr>
                          <w:color w:val="FFEC00"/>
                          <w:spacing w:val="54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28"/>
                        </w:rPr>
                        <w:t>Conscientiousness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A8" w:rsidRDefault="00993DA8" w:rsidP="004627DA">
      <w:r>
        <w:separator/>
      </w:r>
    </w:p>
  </w:footnote>
  <w:footnote w:type="continuationSeparator" w:id="0">
    <w:p w:rsidR="00993DA8" w:rsidRDefault="00993DA8" w:rsidP="0046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8" w:rsidRDefault="00993DA8" w:rsidP="004627DA">
    <w:pPr>
      <w:pStyle w:val="BodyText"/>
      <w:tabs>
        <w:tab w:val="left" w:pos="4302"/>
        <w:tab w:val="left" w:pos="8469"/>
      </w:tabs>
      <w:ind w:left="1299"/>
    </w:pPr>
    <w:r>
      <w:rPr>
        <w:noProof/>
        <w:lang w:val="en-GB" w:eastAsia="en-GB"/>
      </w:rPr>
      <w:drawing>
        <wp:anchor distT="0" distB="0" distL="0" distR="0" simplePos="0" relativeHeight="251616256" behindDoc="0" locked="0" layoutInCell="1" allowOverlap="1" wp14:anchorId="0E8BFD06" wp14:editId="488504F8">
          <wp:simplePos x="0" y="0"/>
          <wp:positionH relativeFrom="page">
            <wp:posOffset>5389245</wp:posOffset>
          </wp:positionH>
          <wp:positionV relativeFrom="page">
            <wp:posOffset>1130935</wp:posOffset>
          </wp:positionV>
          <wp:extent cx="887730" cy="525145"/>
          <wp:effectExtent l="0" t="0" r="0" b="0"/>
          <wp:wrapThrough wrapText="bothSides">
            <wp:wrapPolygon edited="0">
              <wp:start x="0" y="0"/>
              <wp:lineTo x="0" y="20895"/>
              <wp:lineTo x="21322" y="20895"/>
              <wp:lineTo x="21322" y="0"/>
              <wp:lineTo x="0" y="0"/>
            </wp:wrapPolygon>
          </wp:wrapThrough>
          <wp:docPr id="41" name="image9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7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534336" behindDoc="0" locked="0" layoutInCell="1" allowOverlap="1" wp14:anchorId="553DFABD" wp14:editId="6D253C3E">
          <wp:simplePos x="0" y="0"/>
          <wp:positionH relativeFrom="page">
            <wp:posOffset>6541135</wp:posOffset>
          </wp:positionH>
          <wp:positionV relativeFrom="page">
            <wp:posOffset>1103053</wp:posOffset>
          </wp:positionV>
          <wp:extent cx="603885" cy="589280"/>
          <wp:effectExtent l="0" t="0" r="0" b="0"/>
          <wp:wrapThrough wrapText="bothSides">
            <wp:wrapPolygon edited="0">
              <wp:start x="0" y="0"/>
              <wp:lineTo x="0" y="20948"/>
              <wp:lineTo x="21350" y="20948"/>
              <wp:lineTo x="21350" y="0"/>
              <wp:lineTo x="0" y="0"/>
            </wp:wrapPolygon>
          </wp:wrapThrough>
          <wp:docPr id="3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88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22"/>
        <w:lang w:val="en-GB" w:eastAsia="en-GB"/>
      </w:rPr>
      <w:drawing>
        <wp:anchor distT="0" distB="0" distL="114300" distR="114300" simplePos="0" relativeHeight="251780096" behindDoc="0" locked="0" layoutInCell="1" allowOverlap="1" wp14:anchorId="6238ED54" wp14:editId="0DA23BF7">
          <wp:simplePos x="0" y="0"/>
          <wp:positionH relativeFrom="column">
            <wp:posOffset>4937125</wp:posOffset>
          </wp:positionH>
          <wp:positionV relativeFrom="paragraph">
            <wp:posOffset>-1171921</wp:posOffset>
          </wp:positionV>
          <wp:extent cx="1773555" cy="429260"/>
          <wp:effectExtent l="0" t="0" r="0" b="0"/>
          <wp:wrapThrough wrapText="bothSides">
            <wp:wrapPolygon edited="0">
              <wp:start x="0" y="0"/>
              <wp:lineTo x="0" y="21089"/>
              <wp:lineTo x="21499" y="21089"/>
              <wp:lineTo x="21499" y="0"/>
              <wp:lineTo x="0" y="0"/>
            </wp:wrapPolygon>
          </wp:wrapThrough>
          <wp:docPr id="44" name="image12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575296" behindDoc="0" locked="0" layoutInCell="1" allowOverlap="1" wp14:anchorId="4B56C07B" wp14:editId="0A7285A3">
          <wp:simplePos x="0" y="0"/>
          <wp:positionH relativeFrom="page">
            <wp:posOffset>390525</wp:posOffset>
          </wp:positionH>
          <wp:positionV relativeFrom="page">
            <wp:posOffset>1063625</wp:posOffset>
          </wp:positionV>
          <wp:extent cx="632460" cy="632460"/>
          <wp:effectExtent l="0" t="0" r="0" b="0"/>
          <wp:wrapThrough wrapText="bothSides">
            <wp:wrapPolygon edited="0">
              <wp:start x="0" y="0"/>
              <wp:lineTo x="0" y="21253"/>
              <wp:lineTo x="21253" y="21253"/>
              <wp:lineTo x="21253" y="0"/>
              <wp:lineTo x="0" y="0"/>
            </wp:wrapPolygon>
          </wp:wrapThrough>
          <wp:docPr id="40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98176" behindDoc="0" locked="0" layoutInCell="1" allowOverlap="1" wp14:anchorId="7FE91162" wp14:editId="27CA352C">
          <wp:simplePos x="0" y="0"/>
          <wp:positionH relativeFrom="page">
            <wp:posOffset>1328420</wp:posOffset>
          </wp:positionH>
          <wp:positionV relativeFrom="page">
            <wp:posOffset>1058776</wp:posOffset>
          </wp:positionV>
          <wp:extent cx="602615" cy="628650"/>
          <wp:effectExtent l="0" t="0" r="0" b="0"/>
          <wp:wrapThrough wrapText="bothSides">
            <wp:wrapPolygon edited="0">
              <wp:start x="0" y="0"/>
              <wp:lineTo x="0" y="21382"/>
              <wp:lineTo x="20940" y="21382"/>
              <wp:lineTo x="20940" y="0"/>
              <wp:lineTo x="0" y="0"/>
            </wp:wrapPolygon>
          </wp:wrapThrough>
          <wp:docPr id="42" name="image10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026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39136" behindDoc="0" locked="0" layoutInCell="1" allowOverlap="1" wp14:anchorId="40A84699" wp14:editId="58631AA8">
          <wp:simplePos x="0" y="0"/>
          <wp:positionH relativeFrom="column">
            <wp:posOffset>327602</wp:posOffset>
          </wp:positionH>
          <wp:positionV relativeFrom="paragraph">
            <wp:posOffset>-1169323</wp:posOffset>
          </wp:positionV>
          <wp:extent cx="705485" cy="588010"/>
          <wp:effectExtent l="0" t="0" r="0" b="0"/>
          <wp:wrapThrough wrapText="bothSides">
            <wp:wrapPolygon edited="0">
              <wp:start x="0" y="0"/>
              <wp:lineTo x="0" y="20994"/>
              <wp:lineTo x="21386" y="20994"/>
              <wp:lineTo x="21386" y="0"/>
              <wp:lineTo x="0" y="0"/>
            </wp:wrapPolygon>
          </wp:wrapThrough>
          <wp:docPr id="43" name="image11.jpeg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821056" behindDoc="0" locked="0" layoutInCell="1" allowOverlap="1" wp14:anchorId="4CFA63F5" wp14:editId="26177DA3">
          <wp:simplePos x="0" y="0"/>
          <wp:positionH relativeFrom="margin">
            <wp:posOffset>2189480</wp:posOffset>
          </wp:positionH>
          <wp:positionV relativeFrom="margin">
            <wp:posOffset>-1846522</wp:posOffset>
          </wp:positionV>
          <wp:extent cx="2062480" cy="146431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creenshot 2019-12-09 at 10.48.4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position w:val="16"/>
      </w:rPr>
      <w:tab/>
    </w:r>
  </w:p>
  <w:p w:rsidR="00993DA8" w:rsidRDefault="00993DA8" w:rsidP="004627DA">
    <w:pPr>
      <w:pStyle w:val="BodyText"/>
    </w:pPr>
  </w:p>
  <w:p w:rsidR="00993DA8" w:rsidRDefault="00993DA8" w:rsidP="004627DA">
    <w:pPr>
      <w:pStyle w:val="BodyText"/>
      <w:spacing w:before="11"/>
      <w:jc w:val="center"/>
      <w:rPr>
        <w:sz w:val="23"/>
      </w:rPr>
    </w:pPr>
  </w:p>
  <w:p w:rsidR="00993DA8" w:rsidRDefault="00993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0017"/>
    <w:multiLevelType w:val="hybridMultilevel"/>
    <w:tmpl w:val="63E2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2B2E"/>
    <w:multiLevelType w:val="hybridMultilevel"/>
    <w:tmpl w:val="6BC8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7740"/>
    <w:multiLevelType w:val="hybridMultilevel"/>
    <w:tmpl w:val="3452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B8"/>
    <w:rsid w:val="000202BA"/>
    <w:rsid w:val="00067C71"/>
    <w:rsid w:val="00134267"/>
    <w:rsid w:val="0015180B"/>
    <w:rsid w:val="00433D90"/>
    <w:rsid w:val="004627DA"/>
    <w:rsid w:val="00476643"/>
    <w:rsid w:val="0064078E"/>
    <w:rsid w:val="007F70F8"/>
    <w:rsid w:val="00963F04"/>
    <w:rsid w:val="00993DA8"/>
    <w:rsid w:val="009C1538"/>
    <w:rsid w:val="00A96A0A"/>
    <w:rsid w:val="00C058E7"/>
    <w:rsid w:val="00CA3049"/>
    <w:rsid w:val="00CA68D4"/>
    <w:rsid w:val="00E82082"/>
    <w:rsid w:val="00ED309E"/>
    <w:rsid w:val="00F32BA7"/>
    <w:rsid w:val="00F503B8"/>
    <w:rsid w:val="00F7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BF570"/>
  <w15:docId w15:val="{E6AB4534-3C14-4254-BFD9-CF26265E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D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63F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93D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lmley-jun.bham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mley-jun.bham.sch.uk/" TargetMode="External"/><Relationship Id="rId2" Type="http://schemas.openxmlformats.org/officeDocument/2006/relationships/hyperlink" Target="mailto:enquiry@walmley-jun.bham.sch.uk" TargetMode="External"/><Relationship Id="rId1" Type="http://schemas.openxmlformats.org/officeDocument/2006/relationships/hyperlink" Target="http://www.walmley-jun.bham.sch.uk/" TargetMode="External"/><Relationship Id="rId4" Type="http://schemas.openxmlformats.org/officeDocument/2006/relationships/hyperlink" Target="mailto:enquiry@walmley-jun.bham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CBD195E7</Template>
  <TotalTime>50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L_Head_Ofstead_2019-v2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L_Head_Ofstead_2019-v2</dc:title>
  <dc:creator>Marie Perrins</dc:creator>
  <cp:lastModifiedBy>Natalie Harris</cp:lastModifiedBy>
  <cp:revision>3</cp:revision>
  <cp:lastPrinted>2020-03-18T13:47:00Z</cp:lastPrinted>
  <dcterms:created xsi:type="dcterms:W3CDTF">2020-03-18T13:47:00Z</dcterms:created>
  <dcterms:modified xsi:type="dcterms:W3CDTF">2020-03-18T14:37:00Z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2019-12-09T00:00:00Z</vt:filetime>
  </property>
</Properties>
</file>