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color w:val="000000" w:themeColor="text1"/>
        </w:rPr>
      </w:pPr>
    </w:p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="Arial" w:hAnsi="Arial" w:cs="Arial"/>
          <w:color w:val="000000" w:themeColor="text1"/>
        </w:rPr>
      </w:pPr>
    </w:p>
    <w:p w:rsidR="00EB39A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Default="00303B6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Pr="00303B66" w:rsidRDefault="00303B6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EB39A6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EB39A6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FB09C2" w:rsidRPr="00303B66" w:rsidRDefault="00E65020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9</w:t>
      </w:r>
      <w:r w:rsidR="00303B66" w:rsidRPr="00303B66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="00303B66">
        <w:rPr>
          <w:rFonts w:asciiTheme="minorHAnsi" w:hAnsiTheme="minorHAnsi" w:cstheme="minorHAnsi"/>
          <w:color w:val="000000" w:themeColor="text1"/>
        </w:rPr>
        <w:t xml:space="preserve"> </w:t>
      </w:r>
      <w:r w:rsidR="00FB09C2" w:rsidRPr="00303B66">
        <w:rPr>
          <w:rFonts w:asciiTheme="minorHAnsi" w:hAnsiTheme="minorHAnsi" w:cstheme="minorHAnsi"/>
          <w:color w:val="000000" w:themeColor="text1"/>
        </w:rPr>
        <w:t>March 2020</w:t>
      </w:r>
    </w:p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Default="00303B6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Dear Parent/Carer</w:t>
      </w:r>
      <w:r w:rsidR="00303B66">
        <w:rPr>
          <w:rFonts w:asciiTheme="minorHAnsi" w:hAnsiTheme="minorHAnsi" w:cstheme="minorHAnsi"/>
          <w:color w:val="000000" w:themeColor="text1"/>
        </w:rPr>
        <w:t>,</w:t>
      </w:r>
    </w:p>
    <w:p w:rsidR="00EB39A6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</w:p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b/>
          <w:color w:val="000000" w:themeColor="text1"/>
          <w:u w:val="single"/>
        </w:rPr>
      </w:pPr>
      <w:r w:rsidRPr="00303B66">
        <w:rPr>
          <w:rFonts w:asciiTheme="minorHAnsi" w:hAnsiTheme="minorHAnsi" w:cstheme="minorHAnsi"/>
          <w:b/>
          <w:color w:val="000000" w:themeColor="text1"/>
          <w:u w:val="single"/>
        </w:rPr>
        <w:t>Big Bang NEC – Friday 13</w:t>
      </w:r>
      <w:r w:rsidRPr="00303B66">
        <w:rPr>
          <w:rFonts w:asciiTheme="minorHAnsi" w:hAnsiTheme="minorHAnsi" w:cstheme="minorHAnsi"/>
          <w:b/>
          <w:color w:val="000000" w:themeColor="text1"/>
          <w:u w:val="single"/>
          <w:vertAlign w:val="superscript"/>
        </w:rPr>
        <w:t>th</w:t>
      </w:r>
      <w:r w:rsidRPr="00303B66">
        <w:rPr>
          <w:rFonts w:asciiTheme="minorHAnsi" w:hAnsiTheme="minorHAnsi" w:cstheme="minorHAnsi"/>
          <w:b/>
          <w:color w:val="000000" w:themeColor="text1"/>
          <w:u w:val="single"/>
        </w:rPr>
        <w:t xml:space="preserve"> March 2020</w:t>
      </w:r>
    </w:p>
    <w:p w:rsidR="00FB09C2" w:rsidRPr="00303B66" w:rsidRDefault="00FB09C2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FB09C2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We have been notified that the Big Bang Young Scientists &amp; Engineers Fair at the NEC, Birmingham has been cancelled.</w:t>
      </w:r>
    </w:p>
    <w:p w:rsidR="00EB39A6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FB09C2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We are disappointed to h</w:t>
      </w:r>
      <w:bookmarkStart w:id="0" w:name="_GoBack"/>
      <w:bookmarkEnd w:id="0"/>
      <w:r w:rsidRPr="00303B66">
        <w:rPr>
          <w:rFonts w:asciiTheme="minorHAnsi" w:hAnsiTheme="minorHAnsi" w:cstheme="minorHAnsi"/>
          <w:color w:val="000000" w:themeColor="text1"/>
        </w:rPr>
        <w:t xml:space="preserve">ear this as it </w:t>
      </w:r>
      <w:r w:rsidR="00BD1DCB" w:rsidRPr="00303B66">
        <w:rPr>
          <w:rFonts w:asciiTheme="minorHAnsi" w:hAnsiTheme="minorHAnsi" w:cstheme="minorHAnsi"/>
          <w:color w:val="000000" w:themeColor="text1"/>
        </w:rPr>
        <w:t xml:space="preserve">is </w:t>
      </w:r>
      <w:r w:rsidRPr="00303B66">
        <w:rPr>
          <w:rFonts w:asciiTheme="minorHAnsi" w:hAnsiTheme="minorHAnsi" w:cstheme="minorHAnsi"/>
          <w:color w:val="000000" w:themeColor="text1"/>
        </w:rPr>
        <w:t>such a great day out with so many different activities for the children.</w:t>
      </w:r>
    </w:p>
    <w:p w:rsidR="00EB39A6" w:rsidRPr="00303B66" w:rsidRDefault="00EB39A6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EB39A6" w:rsidRPr="00303B66" w:rsidRDefault="007123B4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 xml:space="preserve">We </w:t>
      </w:r>
      <w:r w:rsidR="00BD1DCB" w:rsidRPr="00303B66">
        <w:rPr>
          <w:rFonts w:asciiTheme="minorHAnsi" w:hAnsiTheme="minorHAnsi" w:cstheme="minorHAnsi"/>
          <w:color w:val="000000" w:themeColor="text1"/>
        </w:rPr>
        <w:t xml:space="preserve">will </w:t>
      </w:r>
      <w:r w:rsidRPr="00303B66">
        <w:rPr>
          <w:rFonts w:asciiTheme="minorHAnsi" w:hAnsiTheme="minorHAnsi" w:cstheme="minorHAnsi"/>
          <w:color w:val="000000" w:themeColor="text1"/>
        </w:rPr>
        <w:t>therefore be refunding £5.30 which was the cost of the coach</w:t>
      </w:r>
      <w:r w:rsidR="00BD1DCB" w:rsidRPr="00303B66">
        <w:rPr>
          <w:rFonts w:asciiTheme="minorHAnsi" w:hAnsiTheme="minorHAnsi" w:cstheme="minorHAnsi"/>
          <w:color w:val="000000" w:themeColor="text1"/>
        </w:rPr>
        <w:t xml:space="preserve">. We will look at your child’s online account, and refund to either their dinner account, </w:t>
      </w:r>
      <w:proofErr w:type="spellStart"/>
      <w:r w:rsidR="00BD1DCB" w:rsidRPr="00303B66">
        <w:rPr>
          <w:rFonts w:asciiTheme="minorHAnsi" w:hAnsiTheme="minorHAnsi" w:cstheme="minorHAnsi"/>
          <w:color w:val="000000" w:themeColor="text1"/>
        </w:rPr>
        <w:t>Earlybirds</w:t>
      </w:r>
      <w:proofErr w:type="spellEnd"/>
      <w:r w:rsidR="00BD1DCB" w:rsidRPr="00303B66">
        <w:rPr>
          <w:rFonts w:asciiTheme="minorHAnsi" w:hAnsiTheme="minorHAnsi" w:cstheme="minorHAnsi"/>
          <w:color w:val="000000" w:themeColor="text1"/>
        </w:rPr>
        <w:t xml:space="preserve"> or any school trip where there is an outstanding balance.</w:t>
      </w:r>
    </w:p>
    <w:p w:rsidR="00BD1DCB" w:rsidRPr="00303B66" w:rsidRDefault="00BD1DCB" w:rsidP="00FB09C2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EE0196" w:rsidRPr="00303B66" w:rsidRDefault="00FB09C2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If you have any further questions, please do not hesitate to contact the</w:t>
      </w:r>
      <w:r w:rsidR="007123B4" w:rsidRPr="00303B66">
        <w:rPr>
          <w:rFonts w:asciiTheme="minorHAnsi" w:hAnsiTheme="minorHAnsi" w:cstheme="minorHAnsi"/>
          <w:color w:val="000000" w:themeColor="text1"/>
        </w:rPr>
        <w:t xml:space="preserve"> school office.</w:t>
      </w: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Yours sincerely</w:t>
      </w:r>
      <w:r w:rsidR="00303B66">
        <w:rPr>
          <w:rFonts w:asciiTheme="minorHAnsi" w:hAnsiTheme="minorHAnsi" w:cstheme="minorHAnsi"/>
          <w:color w:val="000000" w:themeColor="text1"/>
        </w:rPr>
        <w:t>,</w:t>
      </w: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7123B4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Pr="00303B66" w:rsidRDefault="00303B66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7123B4" w:rsidRPr="00303B66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Mrs C. Baker</w:t>
      </w:r>
    </w:p>
    <w:p w:rsidR="007123B4" w:rsidRDefault="007123B4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  <w:r w:rsidRPr="00303B66">
        <w:rPr>
          <w:rFonts w:asciiTheme="minorHAnsi" w:hAnsiTheme="minorHAnsi" w:cstheme="minorHAnsi"/>
          <w:color w:val="000000" w:themeColor="text1"/>
        </w:rPr>
        <w:t>Class Teacher</w:t>
      </w:r>
    </w:p>
    <w:p w:rsidR="00303B66" w:rsidRDefault="00303B66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Default="00303B66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Default="00303B66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Default="00303B66" w:rsidP="007123B4">
      <w:pPr>
        <w:pStyle w:val="NormalWeb"/>
        <w:shd w:val="clear" w:color="auto" w:fill="FFFFFF"/>
        <w:spacing w:before="0" w:beforeAutospacing="0" w:after="360" w:afterAutospacing="0"/>
        <w:contextualSpacing/>
        <w:rPr>
          <w:rFonts w:asciiTheme="minorHAnsi" w:hAnsiTheme="minorHAnsi" w:cstheme="minorHAnsi"/>
          <w:color w:val="000000" w:themeColor="text1"/>
        </w:rPr>
      </w:pPr>
    </w:p>
    <w:p w:rsidR="00303B66" w:rsidRPr="00303B66" w:rsidRDefault="00303B66" w:rsidP="00303B66">
      <w:pPr>
        <w:pStyle w:val="NormalWeb"/>
        <w:shd w:val="clear" w:color="auto" w:fill="FFFFFF"/>
        <w:spacing w:before="0" w:beforeAutospacing="0" w:after="360" w:afterAutospacing="0"/>
        <w:contextualSpacing/>
        <w:jc w:val="center"/>
        <w:rPr>
          <w:rFonts w:asciiTheme="minorHAnsi" w:hAnsiTheme="minorHAnsi" w:cstheme="minorHAnsi"/>
          <w:color w:val="000000" w:themeColor="text1"/>
          <w:sz w:val="16"/>
          <w:szCs w:val="16"/>
        </w:rPr>
      </w:pP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begin"/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instrText xml:space="preserve"> FILENAME  \p  \* MERGEFORMAT </w:instrTex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separate"/>
      </w:r>
      <w:r>
        <w:rPr>
          <w:rFonts w:asciiTheme="minorHAnsi" w:hAnsiTheme="minorHAnsi" w:cstheme="minorHAnsi"/>
          <w:noProof/>
          <w:color w:val="000000" w:themeColor="text1"/>
          <w:sz w:val="16"/>
          <w:szCs w:val="16"/>
        </w:rPr>
        <w:t>L:\2019-2020 Letters\Big Bang Refund letter March 2020.docx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fldChar w:fldCharType="end"/>
      </w:r>
    </w:p>
    <w:sectPr w:rsidR="00303B66" w:rsidRPr="00303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C2"/>
    <w:rsid w:val="002E219A"/>
    <w:rsid w:val="00303B66"/>
    <w:rsid w:val="005D0C61"/>
    <w:rsid w:val="006B5182"/>
    <w:rsid w:val="007123B4"/>
    <w:rsid w:val="00BD1DCB"/>
    <w:rsid w:val="00E65020"/>
    <w:rsid w:val="00EB39A6"/>
    <w:rsid w:val="00EE0196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1634"/>
  <w15:chartTrackingRefBased/>
  <w15:docId w15:val="{D644B91D-139F-40AA-A4AB-B93E1E4F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816C66E6</Template>
  <TotalTime>40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Davies</dc:creator>
  <cp:keywords/>
  <dc:description/>
  <cp:lastModifiedBy>Rachael Davies</cp:lastModifiedBy>
  <cp:revision>4</cp:revision>
  <cp:lastPrinted>2020-03-06T14:13:00Z</cp:lastPrinted>
  <dcterms:created xsi:type="dcterms:W3CDTF">2020-03-06T13:28:00Z</dcterms:created>
  <dcterms:modified xsi:type="dcterms:W3CDTF">2020-03-06T15:26:00Z</dcterms:modified>
</cp:coreProperties>
</file>