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B62A6" w:rsidRDefault="00BB62A6" w:rsidP="001A1214">
      <w:pPr>
        <w:jc w:val="center"/>
      </w:pPr>
      <w:bookmarkStart w:id="0" w:name="_GoBack"/>
      <w:bookmarkEnd w:id="0"/>
    </w:p>
    <w:p w14:paraId="0A37501D" w14:textId="77777777" w:rsidR="006D292D" w:rsidRDefault="006D292D" w:rsidP="001A1214"/>
    <w:p w14:paraId="5DAB6C7B" w14:textId="3B05628B" w:rsidR="006D292D" w:rsidRDefault="006D292D" w:rsidP="001A1214"/>
    <w:p w14:paraId="58A24530" w14:textId="77777777" w:rsidR="00C46CBC" w:rsidRDefault="00C46CBC" w:rsidP="001A1214"/>
    <w:p w14:paraId="02EB378F" w14:textId="77777777" w:rsidR="006D292D" w:rsidRDefault="006D292D" w:rsidP="001A1214"/>
    <w:p w14:paraId="6A05A809" w14:textId="4B4376FD" w:rsidR="006D292D" w:rsidRDefault="006D292D" w:rsidP="001A1214"/>
    <w:p w14:paraId="7638ACC3" w14:textId="19BB521B" w:rsidR="00C46CBC" w:rsidRDefault="00C46CBC" w:rsidP="001A1214"/>
    <w:p w14:paraId="42499174" w14:textId="77777777" w:rsidR="00473864" w:rsidRDefault="00473864" w:rsidP="001A1214"/>
    <w:p w14:paraId="5A39BBE3" w14:textId="25689CB1" w:rsidR="000A2CFA" w:rsidRPr="00ED0E09" w:rsidRDefault="00ED0E09" w:rsidP="001A1214">
      <w:pPr>
        <w:rPr>
          <w:rFonts w:asciiTheme="minorHAnsi" w:hAnsiTheme="minorHAnsi" w:cstheme="minorHAnsi"/>
          <w:sz w:val="22"/>
          <w:szCs w:val="22"/>
        </w:rPr>
      </w:pPr>
      <w:r w:rsidRPr="00ED0E09">
        <w:rPr>
          <w:rFonts w:asciiTheme="minorHAnsi" w:hAnsiTheme="minorHAnsi" w:cstheme="minorHAnsi"/>
          <w:sz w:val="22"/>
          <w:szCs w:val="22"/>
        </w:rPr>
        <w:t>31</w:t>
      </w:r>
      <w:r w:rsidRPr="00ED0E09">
        <w:rPr>
          <w:rFonts w:asciiTheme="minorHAnsi" w:hAnsiTheme="minorHAnsi" w:cstheme="minorHAnsi"/>
          <w:sz w:val="22"/>
          <w:szCs w:val="22"/>
          <w:vertAlign w:val="superscript"/>
        </w:rPr>
        <w:t>st</w:t>
      </w:r>
      <w:r w:rsidRPr="00ED0E09">
        <w:rPr>
          <w:rFonts w:asciiTheme="minorHAnsi" w:hAnsiTheme="minorHAnsi" w:cstheme="minorHAnsi"/>
          <w:sz w:val="22"/>
          <w:szCs w:val="22"/>
        </w:rPr>
        <w:t xml:space="preserve"> January 2020</w:t>
      </w:r>
    </w:p>
    <w:p w14:paraId="41C8F396" w14:textId="77777777" w:rsidR="001A1214" w:rsidRDefault="001A1214" w:rsidP="001A1214">
      <w:pPr>
        <w:rPr>
          <w:sz w:val="24"/>
          <w:szCs w:val="24"/>
        </w:rPr>
      </w:pPr>
    </w:p>
    <w:p w14:paraId="0D0B940D" w14:textId="245E4F1C" w:rsidR="00B576B5" w:rsidRPr="00ED0E09" w:rsidRDefault="3E7FDFA8" w:rsidP="001A1214">
      <w:pPr>
        <w:rPr>
          <w:rFonts w:ascii="Calibri" w:hAnsi="Calibri"/>
          <w:sz w:val="22"/>
          <w:szCs w:val="22"/>
        </w:rPr>
      </w:pPr>
      <w:r w:rsidRPr="3E7FDFA8">
        <w:rPr>
          <w:rFonts w:ascii="Calibri" w:hAnsi="Calibri"/>
          <w:sz w:val="22"/>
          <w:szCs w:val="22"/>
          <w:vertAlign w:val="superscript"/>
        </w:rPr>
        <w:t xml:space="preserve"> </w:t>
      </w:r>
    </w:p>
    <w:p w14:paraId="70A94B99" w14:textId="14354C7E" w:rsidR="00264E3B" w:rsidRDefault="007743F1" w:rsidP="001A1214">
      <w:pPr>
        <w:pStyle w:val="Salutation"/>
        <w:rPr>
          <w:rFonts w:ascii="Calibri" w:hAnsi="Calibri"/>
          <w:sz w:val="22"/>
          <w:szCs w:val="24"/>
        </w:rPr>
      </w:pPr>
      <w:r w:rsidRPr="00263680">
        <w:rPr>
          <w:rFonts w:ascii="Calibri" w:hAnsi="Calibri"/>
          <w:sz w:val="22"/>
          <w:szCs w:val="24"/>
        </w:rPr>
        <w:t>Dear Parent</w:t>
      </w:r>
      <w:r w:rsidR="0036206C" w:rsidRPr="00263680">
        <w:rPr>
          <w:rFonts w:ascii="Calibri" w:hAnsi="Calibri"/>
          <w:sz w:val="22"/>
          <w:szCs w:val="24"/>
        </w:rPr>
        <w:t>/</w:t>
      </w:r>
      <w:r w:rsidR="00C905DE" w:rsidRPr="00263680">
        <w:rPr>
          <w:rFonts w:ascii="Calibri" w:hAnsi="Calibri"/>
          <w:sz w:val="22"/>
          <w:szCs w:val="24"/>
        </w:rPr>
        <w:t>Carer,</w:t>
      </w:r>
    </w:p>
    <w:p w14:paraId="0E27B00A" w14:textId="77777777" w:rsidR="00B576B5" w:rsidRPr="00B576B5" w:rsidRDefault="00B576B5" w:rsidP="001A1214"/>
    <w:p w14:paraId="59EEFB57" w14:textId="396A9E32" w:rsidR="00B576B5" w:rsidRPr="00967F31" w:rsidRDefault="3E7FDFA8" w:rsidP="3E7FDFA8">
      <w:pPr>
        <w:rPr>
          <w:rFonts w:ascii="Calibri" w:hAnsi="Calibri"/>
          <w:b/>
          <w:bCs/>
          <w:sz w:val="22"/>
          <w:szCs w:val="22"/>
          <w:u w:val="single"/>
        </w:rPr>
      </w:pPr>
      <w:proofErr w:type="spellStart"/>
      <w:r w:rsidRPr="3E7FDFA8">
        <w:rPr>
          <w:rFonts w:ascii="Calibri" w:hAnsi="Calibri"/>
          <w:b/>
          <w:bCs/>
          <w:sz w:val="22"/>
          <w:szCs w:val="22"/>
          <w:u w:val="single"/>
        </w:rPr>
        <w:t>W</w:t>
      </w:r>
      <w:r w:rsidR="00ED0E09">
        <w:rPr>
          <w:rFonts w:ascii="Calibri" w:hAnsi="Calibri"/>
          <w:b/>
          <w:bCs/>
          <w:sz w:val="22"/>
          <w:szCs w:val="22"/>
          <w:u w:val="single"/>
        </w:rPr>
        <w:t>hitemoor</w:t>
      </w:r>
      <w:proofErr w:type="spellEnd"/>
      <w:r w:rsidR="00ED0E09">
        <w:rPr>
          <w:rFonts w:ascii="Calibri" w:hAnsi="Calibri"/>
          <w:b/>
          <w:bCs/>
          <w:sz w:val="22"/>
          <w:szCs w:val="22"/>
          <w:u w:val="single"/>
        </w:rPr>
        <w:t xml:space="preserve"> Lakes Activity Centre, </w:t>
      </w:r>
      <w:r w:rsidRPr="3E7FDFA8">
        <w:rPr>
          <w:rFonts w:ascii="Calibri" w:hAnsi="Calibri"/>
          <w:b/>
          <w:bCs/>
          <w:sz w:val="22"/>
          <w:szCs w:val="22"/>
          <w:u w:val="single"/>
        </w:rPr>
        <w:t>Lichfield from 9 – 11</w:t>
      </w:r>
      <w:r w:rsidRPr="3E7FDFA8">
        <w:rPr>
          <w:rFonts w:ascii="Calibri" w:hAnsi="Calibri"/>
          <w:b/>
          <w:bCs/>
          <w:sz w:val="22"/>
          <w:szCs w:val="22"/>
          <w:u w:val="single"/>
          <w:vertAlign w:val="superscript"/>
        </w:rPr>
        <w:t>th</w:t>
      </w:r>
      <w:r w:rsidR="00ED0E09">
        <w:rPr>
          <w:rFonts w:ascii="Calibri" w:hAnsi="Calibri"/>
          <w:b/>
          <w:bCs/>
          <w:sz w:val="22"/>
          <w:szCs w:val="22"/>
          <w:u w:val="single"/>
        </w:rPr>
        <w:t xml:space="preserve"> </w:t>
      </w:r>
      <w:r w:rsidRPr="3E7FDFA8">
        <w:rPr>
          <w:rFonts w:ascii="Calibri" w:hAnsi="Calibri"/>
          <w:b/>
          <w:bCs/>
          <w:sz w:val="22"/>
          <w:szCs w:val="22"/>
          <w:u w:val="single"/>
        </w:rPr>
        <w:t>November 2020</w:t>
      </w:r>
    </w:p>
    <w:p w14:paraId="60061E4C" w14:textId="77777777" w:rsidR="00036B0F" w:rsidRPr="00263680" w:rsidRDefault="00036B0F" w:rsidP="001A1214">
      <w:pPr>
        <w:jc w:val="both"/>
        <w:rPr>
          <w:rFonts w:ascii="Calibri" w:hAnsi="Calibri"/>
          <w:sz w:val="22"/>
          <w:szCs w:val="24"/>
        </w:rPr>
      </w:pPr>
    </w:p>
    <w:p w14:paraId="04960BD4" w14:textId="7860B78D" w:rsidR="001A1214" w:rsidRDefault="3E7FDFA8" w:rsidP="3E7FDFA8">
      <w:pPr>
        <w:pStyle w:val="BodyText"/>
        <w:spacing w:after="0"/>
        <w:rPr>
          <w:rFonts w:ascii="Calibri" w:hAnsi="Calibri"/>
          <w:sz w:val="22"/>
          <w:szCs w:val="22"/>
        </w:rPr>
      </w:pPr>
      <w:r w:rsidRPr="3E7FDFA8">
        <w:rPr>
          <w:rFonts w:ascii="Calibri" w:hAnsi="Calibri"/>
          <w:sz w:val="22"/>
          <w:szCs w:val="22"/>
        </w:rPr>
        <w:t xml:space="preserve">We are pleased to inform you that we will be running a 3 day (2 night) residential visit for Year 4 children (currently Year 3) to </w:t>
      </w:r>
      <w:proofErr w:type="spellStart"/>
      <w:r w:rsidRPr="3E7FDFA8">
        <w:rPr>
          <w:rFonts w:ascii="Calibri" w:hAnsi="Calibri"/>
          <w:sz w:val="22"/>
          <w:szCs w:val="22"/>
        </w:rPr>
        <w:t>Whitemoor</w:t>
      </w:r>
      <w:proofErr w:type="spellEnd"/>
      <w:r w:rsidRPr="3E7FDFA8">
        <w:rPr>
          <w:rFonts w:ascii="Calibri" w:hAnsi="Calibri"/>
          <w:sz w:val="22"/>
          <w:szCs w:val="22"/>
        </w:rPr>
        <w:t xml:space="preserve"> Lakes Activity Centre, Lichfield from 9</w:t>
      </w:r>
      <w:r w:rsidRPr="3E7FDFA8">
        <w:rPr>
          <w:rFonts w:ascii="Calibri" w:hAnsi="Calibri"/>
          <w:sz w:val="22"/>
          <w:szCs w:val="22"/>
          <w:vertAlign w:val="superscript"/>
        </w:rPr>
        <w:t>th</w:t>
      </w:r>
      <w:r w:rsidRPr="3E7FDFA8">
        <w:rPr>
          <w:rFonts w:ascii="Calibri" w:hAnsi="Calibri"/>
          <w:sz w:val="22"/>
          <w:szCs w:val="22"/>
        </w:rPr>
        <w:t>– 11</w:t>
      </w:r>
      <w:r w:rsidRPr="3E7FDFA8">
        <w:rPr>
          <w:rFonts w:ascii="Calibri" w:hAnsi="Calibri"/>
          <w:sz w:val="22"/>
          <w:szCs w:val="22"/>
          <w:vertAlign w:val="superscript"/>
        </w:rPr>
        <w:t>th</w:t>
      </w:r>
      <w:r w:rsidRPr="3E7FDFA8">
        <w:rPr>
          <w:rFonts w:ascii="Calibri" w:hAnsi="Calibri"/>
          <w:sz w:val="22"/>
          <w:szCs w:val="22"/>
        </w:rPr>
        <w:t xml:space="preserve"> November 2020. </w:t>
      </w:r>
      <w:proofErr w:type="spellStart"/>
      <w:r w:rsidRPr="3E7FDFA8">
        <w:rPr>
          <w:rFonts w:ascii="Calibri" w:hAnsi="Calibri"/>
          <w:sz w:val="22"/>
          <w:szCs w:val="22"/>
        </w:rPr>
        <w:t>Whitemoor</w:t>
      </w:r>
      <w:proofErr w:type="spellEnd"/>
      <w:r w:rsidRPr="3E7FDFA8">
        <w:rPr>
          <w:rFonts w:ascii="Calibri" w:hAnsi="Calibri"/>
          <w:sz w:val="22"/>
          <w:szCs w:val="22"/>
        </w:rPr>
        <w:t xml:space="preserve"> Lakes is a residential centre that follows a rewarding educational programme combined with exciting indoor and outdoor activities, all taking place in a controlled environment.  </w:t>
      </w:r>
    </w:p>
    <w:p w14:paraId="44EAFD9C" w14:textId="77777777" w:rsidR="001A1214" w:rsidRDefault="001A1214" w:rsidP="001A1214">
      <w:pPr>
        <w:pStyle w:val="BodyText"/>
        <w:spacing w:after="0"/>
        <w:rPr>
          <w:rFonts w:ascii="Calibri" w:hAnsi="Calibri"/>
          <w:sz w:val="22"/>
          <w:szCs w:val="24"/>
        </w:rPr>
      </w:pPr>
    </w:p>
    <w:p w14:paraId="6EEE7528" w14:textId="310B0CB0" w:rsidR="0048627E" w:rsidRDefault="3E7FDFA8" w:rsidP="3E7FDFA8">
      <w:pPr>
        <w:pStyle w:val="BodyText"/>
        <w:spacing w:after="0"/>
        <w:rPr>
          <w:rFonts w:ascii="Calibri" w:hAnsi="Calibri"/>
          <w:sz w:val="22"/>
          <w:szCs w:val="22"/>
        </w:rPr>
      </w:pPr>
      <w:r w:rsidRPr="3E7FDFA8">
        <w:rPr>
          <w:rFonts w:ascii="Calibri" w:hAnsi="Calibri"/>
          <w:sz w:val="22"/>
          <w:szCs w:val="22"/>
        </w:rPr>
        <w:t xml:space="preserve">We have been to </w:t>
      </w:r>
      <w:proofErr w:type="spellStart"/>
      <w:r w:rsidRPr="3E7FDFA8">
        <w:rPr>
          <w:rFonts w:ascii="Calibri" w:hAnsi="Calibri"/>
          <w:sz w:val="22"/>
          <w:szCs w:val="22"/>
        </w:rPr>
        <w:t>Whitemoor</w:t>
      </w:r>
      <w:proofErr w:type="spellEnd"/>
      <w:r w:rsidRPr="3E7FDFA8">
        <w:rPr>
          <w:rFonts w:ascii="Calibri" w:hAnsi="Calibri"/>
          <w:sz w:val="22"/>
          <w:szCs w:val="22"/>
        </w:rPr>
        <w:t xml:space="preserve"> Lakes for a number year</w:t>
      </w:r>
      <w:r w:rsidR="00ED0E09">
        <w:rPr>
          <w:rFonts w:ascii="Calibri" w:hAnsi="Calibri"/>
          <w:sz w:val="22"/>
          <w:szCs w:val="22"/>
        </w:rPr>
        <w:t>’</w:t>
      </w:r>
      <w:r w:rsidRPr="3E7FDFA8">
        <w:rPr>
          <w:rFonts w:ascii="Calibri" w:hAnsi="Calibri"/>
          <w:sz w:val="22"/>
          <w:szCs w:val="22"/>
        </w:rPr>
        <w:t xml:space="preserve">s now and have been very impressed with the high quality of accommodation, food and activities they provide.  We feel that your child would enjoy and benefit from the experience, without being too far from home. </w:t>
      </w:r>
    </w:p>
    <w:p w14:paraId="4B94D5A5" w14:textId="77777777" w:rsidR="001A1214" w:rsidRPr="00263680" w:rsidRDefault="001A1214" w:rsidP="001A1214">
      <w:pPr>
        <w:pStyle w:val="BodyText"/>
        <w:spacing w:after="0"/>
        <w:rPr>
          <w:rFonts w:ascii="Calibri" w:hAnsi="Calibri"/>
          <w:sz w:val="22"/>
          <w:szCs w:val="24"/>
        </w:rPr>
      </w:pPr>
    </w:p>
    <w:p w14:paraId="2050F0AD" w14:textId="77777777" w:rsidR="00A4539B" w:rsidRDefault="00A4539B" w:rsidP="001A1214">
      <w:pPr>
        <w:pStyle w:val="BodyText"/>
        <w:spacing w:after="0"/>
        <w:rPr>
          <w:rFonts w:ascii="Calibri" w:hAnsi="Calibri"/>
          <w:sz w:val="22"/>
          <w:szCs w:val="24"/>
        </w:rPr>
      </w:pPr>
      <w:r w:rsidRPr="00263680">
        <w:rPr>
          <w:rFonts w:ascii="Calibri" w:hAnsi="Calibri"/>
          <w:sz w:val="22"/>
          <w:szCs w:val="24"/>
        </w:rPr>
        <w:t>As you may know, the Government is very ke</w:t>
      </w:r>
      <w:r w:rsidR="005662B5" w:rsidRPr="00263680">
        <w:rPr>
          <w:rFonts w:ascii="Calibri" w:hAnsi="Calibri"/>
          <w:sz w:val="22"/>
          <w:szCs w:val="24"/>
        </w:rPr>
        <w:t>en that young people experience</w:t>
      </w:r>
      <w:r w:rsidR="00745557" w:rsidRPr="00263680">
        <w:rPr>
          <w:rFonts w:ascii="Calibri" w:hAnsi="Calibri"/>
          <w:sz w:val="22"/>
          <w:szCs w:val="24"/>
        </w:rPr>
        <w:t xml:space="preserve"> </w:t>
      </w:r>
      <w:r w:rsidRPr="00263680">
        <w:rPr>
          <w:rFonts w:ascii="Calibri" w:hAnsi="Calibri"/>
          <w:sz w:val="22"/>
          <w:szCs w:val="24"/>
        </w:rPr>
        <w:t>this kind of learning outside the classroom</w:t>
      </w:r>
      <w:r w:rsidR="00745557" w:rsidRPr="00263680">
        <w:rPr>
          <w:rFonts w:ascii="Calibri" w:hAnsi="Calibri"/>
          <w:sz w:val="22"/>
          <w:szCs w:val="24"/>
        </w:rPr>
        <w:t>.</w:t>
      </w:r>
      <w:r w:rsidR="007D534F" w:rsidRPr="00263680">
        <w:rPr>
          <w:rFonts w:ascii="Calibri" w:hAnsi="Calibri"/>
          <w:sz w:val="22"/>
          <w:szCs w:val="24"/>
        </w:rPr>
        <w:t xml:space="preserve"> </w:t>
      </w:r>
      <w:r w:rsidR="00745557" w:rsidRPr="00263680">
        <w:rPr>
          <w:rFonts w:ascii="Calibri" w:hAnsi="Calibri"/>
          <w:sz w:val="22"/>
          <w:szCs w:val="24"/>
        </w:rPr>
        <w:t>T</w:t>
      </w:r>
      <w:r w:rsidRPr="00263680">
        <w:rPr>
          <w:rFonts w:ascii="Calibri" w:hAnsi="Calibri"/>
          <w:sz w:val="22"/>
          <w:szCs w:val="24"/>
        </w:rPr>
        <w:t>he school fully endorses and supports the amazing development that can result from taking our students into a different environment and encouraging them to work b</w:t>
      </w:r>
      <w:r w:rsidR="0044045B" w:rsidRPr="00263680">
        <w:rPr>
          <w:rFonts w:ascii="Calibri" w:hAnsi="Calibri"/>
          <w:sz w:val="22"/>
          <w:szCs w:val="24"/>
        </w:rPr>
        <w:t>etter as a team, to build self-</w:t>
      </w:r>
      <w:r w:rsidRPr="00263680">
        <w:rPr>
          <w:rFonts w:ascii="Calibri" w:hAnsi="Calibri"/>
          <w:sz w:val="22"/>
          <w:szCs w:val="24"/>
        </w:rPr>
        <w:t>confidence and take more personal responsibility.</w:t>
      </w:r>
      <w:r w:rsidR="007D534F" w:rsidRPr="00263680">
        <w:rPr>
          <w:rFonts w:ascii="Calibri" w:hAnsi="Calibri"/>
          <w:sz w:val="22"/>
          <w:szCs w:val="24"/>
        </w:rPr>
        <w:t xml:space="preserve"> </w:t>
      </w:r>
      <w:r w:rsidRPr="00263680">
        <w:rPr>
          <w:rFonts w:ascii="Calibri" w:hAnsi="Calibri"/>
          <w:sz w:val="22"/>
          <w:szCs w:val="24"/>
        </w:rPr>
        <w:t>The dif</w:t>
      </w:r>
      <w:r w:rsidR="00F6310A">
        <w:rPr>
          <w:rFonts w:ascii="Calibri" w:hAnsi="Calibri"/>
          <w:sz w:val="22"/>
          <w:szCs w:val="24"/>
        </w:rPr>
        <w:t xml:space="preserve">ference back in the classroom, and at home, </w:t>
      </w:r>
      <w:r w:rsidRPr="00263680">
        <w:rPr>
          <w:rFonts w:ascii="Calibri" w:hAnsi="Calibri"/>
          <w:sz w:val="22"/>
          <w:szCs w:val="24"/>
        </w:rPr>
        <w:t>is very often remarkable.</w:t>
      </w:r>
    </w:p>
    <w:p w14:paraId="3DEEC669" w14:textId="77777777" w:rsidR="00CD2364" w:rsidRDefault="00CD2364" w:rsidP="001A1214">
      <w:pPr>
        <w:pStyle w:val="BodyText"/>
        <w:spacing w:after="0"/>
        <w:rPr>
          <w:rFonts w:ascii="Calibri" w:hAnsi="Calibri"/>
          <w:sz w:val="22"/>
          <w:szCs w:val="24"/>
        </w:rPr>
      </w:pPr>
    </w:p>
    <w:p w14:paraId="5AFBC47E" w14:textId="77777777" w:rsidR="00CD2364" w:rsidRPr="00CD2364" w:rsidRDefault="00CD2364" w:rsidP="001A1214">
      <w:pPr>
        <w:pStyle w:val="BodyText"/>
        <w:spacing w:after="0"/>
        <w:rPr>
          <w:rFonts w:ascii="Calibri" w:hAnsi="Calibri"/>
          <w:sz w:val="22"/>
          <w:szCs w:val="24"/>
        </w:rPr>
      </w:pPr>
      <w:r w:rsidRPr="00CD2364">
        <w:rPr>
          <w:rFonts w:ascii="Calibri" w:hAnsi="Calibri"/>
          <w:i/>
          <w:sz w:val="22"/>
          <w:szCs w:val="24"/>
        </w:rPr>
        <w:t>Please note that</w:t>
      </w:r>
      <w:r>
        <w:rPr>
          <w:rFonts w:ascii="Calibri" w:hAnsi="Calibri"/>
          <w:i/>
          <w:sz w:val="22"/>
          <w:szCs w:val="24"/>
        </w:rPr>
        <w:t xml:space="preserve"> there will be a Year 3 trip to Woodlands in </w:t>
      </w:r>
      <w:proofErr w:type="spellStart"/>
      <w:r>
        <w:rPr>
          <w:rFonts w:ascii="Calibri" w:hAnsi="Calibri"/>
          <w:i/>
          <w:sz w:val="22"/>
          <w:szCs w:val="24"/>
        </w:rPr>
        <w:t>Streetly</w:t>
      </w:r>
      <w:proofErr w:type="spellEnd"/>
      <w:r>
        <w:rPr>
          <w:rFonts w:ascii="Calibri" w:hAnsi="Calibri"/>
          <w:i/>
          <w:sz w:val="22"/>
          <w:szCs w:val="24"/>
        </w:rPr>
        <w:t xml:space="preserve"> in May, and we will let you know about this soon. This will be a day trip, however, </w:t>
      </w:r>
      <w:r>
        <w:rPr>
          <w:rFonts w:ascii="Calibri" w:hAnsi="Calibri"/>
          <w:i/>
          <w:sz w:val="22"/>
          <w:szCs w:val="24"/>
          <w:u w:val="single"/>
        </w:rPr>
        <w:t>not</w:t>
      </w:r>
      <w:r>
        <w:rPr>
          <w:rFonts w:ascii="Calibri" w:hAnsi="Calibri"/>
          <w:i/>
          <w:sz w:val="22"/>
          <w:szCs w:val="24"/>
        </w:rPr>
        <w:t xml:space="preserve"> a residential</w:t>
      </w:r>
      <w:r w:rsidR="00EA14CA">
        <w:rPr>
          <w:rFonts w:ascii="Calibri" w:hAnsi="Calibri"/>
          <w:i/>
          <w:sz w:val="22"/>
          <w:szCs w:val="24"/>
        </w:rPr>
        <w:t>.</w:t>
      </w:r>
      <w:r w:rsidRPr="00CD2364">
        <w:rPr>
          <w:rFonts w:ascii="Calibri" w:hAnsi="Calibri"/>
          <w:sz w:val="22"/>
          <w:szCs w:val="24"/>
        </w:rPr>
        <w:t xml:space="preserve"> </w:t>
      </w:r>
    </w:p>
    <w:p w14:paraId="3656B9AB" w14:textId="77777777" w:rsidR="001A1214" w:rsidRPr="00263680" w:rsidRDefault="001A1214" w:rsidP="001A1214">
      <w:pPr>
        <w:pStyle w:val="BodyText"/>
        <w:spacing w:after="0"/>
        <w:rPr>
          <w:rFonts w:ascii="Calibri" w:hAnsi="Calibri"/>
          <w:sz w:val="22"/>
          <w:szCs w:val="24"/>
        </w:rPr>
      </w:pPr>
    </w:p>
    <w:p w14:paraId="5DA2FD8C" w14:textId="77777777" w:rsidR="00A4539B" w:rsidRDefault="00814B5F" w:rsidP="001A1214">
      <w:pPr>
        <w:pStyle w:val="BodyText"/>
        <w:spacing w:after="0"/>
        <w:rPr>
          <w:rFonts w:ascii="Calibri" w:hAnsi="Calibri"/>
          <w:sz w:val="22"/>
          <w:szCs w:val="24"/>
        </w:rPr>
      </w:pPr>
      <w:r w:rsidRPr="00263680">
        <w:rPr>
          <w:rFonts w:ascii="Calibri" w:hAnsi="Calibri"/>
          <w:sz w:val="22"/>
          <w:szCs w:val="24"/>
        </w:rPr>
        <w:t xml:space="preserve">In order to provide much more information and to give you the opportunity to ask questions, </w:t>
      </w:r>
      <w:r w:rsidR="00E03B4F" w:rsidRPr="00263680">
        <w:rPr>
          <w:rFonts w:ascii="Calibri" w:hAnsi="Calibri"/>
          <w:sz w:val="22"/>
          <w:szCs w:val="24"/>
        </w:rPr>
        <w:t xml:space="preserve">a </w:t>
      </w:r>
      <w:r w:rsidRPr="00263680">
        <w:rPr>
          <w:rFonts w:ascii="Calibri" w:hAnsi="Calibri"/>
          <w:sz w:val="22"/>
          <w:szCs w:val="24"/>
        </w:rPr>
        <w:t>meeting</w:t>
      </w:r>
      <w:r w:rsidR="00E03B4F" w:rsidRPr="00263680">
        <w:rPr>
          <w:rFonts w:ascii="Calibri" w:hAnsi="Calibri"/>
          <w:sz w:val="22"/>
          <w:szCs w:val="24"/>
        </w:rPr>
        <w:t xml:space="preserve"> has </w:t>
      </w:r>
      <w:r w:rsidRPr="00263680">
        <w:rPr>
          <w:rFonts w:ascii="Calibri" w:hAnsi="Calibri"/>
          <w:sz w:val="22"/>
          <w:szCs w:val="24"/>
        </w:rPr>
        <w:t>been arranged as follows:</w:t>
      </w:r>
    </w:p>
    <w:p w14:paraId="45FB0818" w14:textId="77777777" w:rsidR="001A1214" w:rsidRPr="00263680" w:rsidRDefault="001A1214" w:rsidP="001A1214">
      <w:pPr>
        <w:pStyle w:val="BodyText"/>
        <w:spacing w:after="0"/>
        <w:rPr>
          <w:rFonts w:ascii="Calibri" w:hAnsi="Calibri"/>
          <w:sz w:val="22"/>
          <w:szCs w:val="24"/>
        </w:rPr>
      </w:pPr>
    </w:p>
    <w:p w14:paraId="610D6FE5" w14:textId="23D8885B" w:rsidR="00814B5F" w:rsidRDefault="3E7FDFA8" w:rsidP="3E7FDFA8">
      <w:pPr>
        <w:pStyle w:val="BodyText"/>
        <w:spacing w:after="0"/>
        <w:rPr>
          <w:rFonts w:ascii="Calibri" w:hAnsi="Calibri"/>
          <w:b/>
          <w:bCs/>
          <w:sz w:val="22"/>
          <w:szCs w:val="22"/>
        </w:rPr>
      </w:pPr>
      <w:r w:rsidRPr="3E7FDFA8">
        <w:rPr>
          <w:rFonts w:ascii="Calibri" w:hAnsi="Calibri"/>
          <w:b/>
          <w:bCs/>
          <w:sz w:val="22"/>
          <w:szCs w:val="22"/>
        </w:rPr>
        <w:t>Monday 2</w:t>
      </w:r>
      <w:r w:rsidRPr="3E7FDFA8">
        <w:rPr>
          <w:rFonts w:ascii="Calibri" w:hAnsi="Calibri"/>
          <w:b/>
          <w:bCs/>
          <w:sz w:val="22"/>
          <w:szCs w:val="22"/>
          <w:vertAlign w:val="superscript"/>
        </w:rPr>
        <w:t>nd</w:t>
      </w:r>
      <w:r w:rsidR="00ED0E09">
        <w:rPr>
          <w:rFonts w:ascii="Calibri" w:hAnsi="Calibri"/>
          <w:b/>
          <w:bCs/>
          <w:sz w:val="22"/>
          <w:szCs w:val="22"/>
        </w:rPr>
        <w:t xml:space="preserve"> </w:t>
      </w:r>
      <w:r w:rsidRPr="3E7FDFA8">
        <w:rPr>
          <w:rFonts w:ascii="Calibri" w:hAnsi="Calibri"/>
          <w:b/>
          <w:bCs/>
          <w:sz w:val="22"/>
          <w:szCs w:val="22"/>
        </w:rPr>
        <w:t>March at 6.00 p.m. in the school hall – for parents of current Year 3 children.</w:t>
      </w:r>
    </w:p>
    <w:p w14:paraId="049F31CB" w14:textId="77777777" w:rsidR="001A1214" w:rsidRPr="00263680" w:rsidRDefault="001A1214" w:rsidP="001A1214">
      <w:pPr>
        <w:pStyle w:val="BodyText"/>
        <w:spacing w:after="0"/>
        <w:rPr>
          <w:rFonts w:ascii="Calibri" w:hAnsi="Calibri"/>
          <w:b/>
          <w:sz w:val="22"/>
          <w:szCs w:val="24"/>
        </w:rPr>
      </w:pPr>
    </w:p>
    <w:p w14:paraId="3082722A" w14:textId="77777777" w:rsidR="006168E7" w:rsidRDefault="00CD2364" w:rsidP="001A1214">
      <w:pPr>
        <w:pStyle w:val="BodyText"/>
        <w:spacing w:after="0"/>
        <w:rPr>
          <w:rFonts w:ascii="Calibri" w:hAnsi="Calibri"/>
          <w:sz w:val="22"/>
          <w:szCs w:val="24"/>
        </w:rPr>
      </w:pPr>
      <w:r>
        <w:rPr>
          <w:rFonts w:ascii="Calibri" w:hAnsi="Calibri"/>
          <w:sz w:val="22"/>
          <w:szCs w:val="24"/>
        </w:rPr>
        <w:t>C</w:t>
      </w:r>
      <w:r w:rsidR="004A54D2" w:rsidRPr="00263680">
        <w:rPr>
          <w:rFonts w:ascii="Calibri" w:hAnsi="Calibri"/>
          <w:sz w:val="22"/>
          <w:szCs w:val="24"/>
        </w:rPr>
        <w:t>hildren ar</w:t>
      </w:r>
      <w:r w:rsidR="00967F31">
        <w:rPr>
          <w:rFonts w:ascii="Calibri" w:hAnsi="Calibri"/>
          <w:sz w:val="22"/>
          <w:szCs w:val="24"/>
        </w:rPr>
        <w:t>e welcome to attend the meeting and we look forward to seeing you all there.</w:t>
      </w:r>
    </w:p>
    <w:p w14:paraId="53128261" w14:textId="77777777" w:rsidR="001A1214" w:rsidRPr="00263680" w:rsidRDefault="001A1214" w:rsidP="001A1214">
      <w:pPr>
        <w:pStyle w:val="BodyText"/>
        <w:spacing w:after="0"/>
        <w:rPr>
          <w:rFonts w:ascii="Calibri" w:hAnsi="Calibri"/>
          <w:sz w:val="22"/>
          <w:szCs w:val="24"/>
        </w:rPr>
      </w:pPr>
    </w:p>
    <w:p w14:paraId="0076EEA3" w14:textId="77777777" w:rsidR="00404B13" w:rsidRPr="00263680" w:rsidRDefault="00404B13" w:rsidP="001A1214">
      <w:pPr>
        <w:pStyle w:val="BodyText"/>
        <w:spacing w:after="0"/>
        <w:rPr>
          <w:rFonts w:ascii="Calibri" w:hAnsi="Calibri"/>
          <w:sz w:val="22"/>
          <w:szCs w:val="24"/>
        </w:rPr>
      </w:pPr>
      <w:r w:rsidRPr="00263680">
        <w:rPr>
          <w:rFonts w:ascii="Calibri" w:hAnsi="Calibri"/>
          <w:sz w:val="22"/>
          <w:szCs w:val="24"/>
        </w:rPr>
        <w:t>Yours sincerely</w:t>
      </w:r>
      <w:r w:rsidR="00FE5552">
        <w:rPr>
          <w:rFonts w:ascii="Calibri" w:hAnsi="Calibri"/>
          <w:sz w:val="22"/>
          <w:szCs w:val="24"/>
        </w:rPr>
        <w:t>,</w:t>
      </w:r>
    </w:p>
    <w:p w14:paraId="62486C05" w14:textId="77777777" w:rsidR="00992E2D" w:rsidRPr="00263680" w:rsidRDefault="00992E2D" w:rsidP="001A1214">
      <w:pPr>
        <w:jc w:val="both"/>
        <w:rPr>
          <w:rFonts w:ascii="Calibri" w:hAnsi="Calibri"/>
          <w:sz w:val="22"/>
          <w:szCs w:val="24"/>
        </w:rPr>
      </w:pPr>
    </w:p>
    <w:p w14:paraId="4101652C" w14:textId="77777777" w:rsidR="0052663C" w:rsidRPr="00263680" w:rsidRDefault="0052663C" w:rsidP="001A1214">
      <w:pPr>
        <w:jc w:val="both"/>
        <w:rPr>
          <w:rFonts w:ascii="Calibri" w:hAnsi="Calibri"/>
          <w:sz w:val="22"/>
          <w:szCs w:val="24"/>
        </w:rPr>
      </w:pPr>
    </w:p>
    <w:p w14:paraId="0189E8EE" w14:textId="77777777" w:rsidR="007D534F" w:rsidRPr="00263680" w:rsidRDefault="00767DAA" w:rsidP="001A1214">
      <w:pPr>
        <w:pStyle w:val="BodyText"/>
        <w:spacing w:after="0"/>
        <w:rPr>
          <w:rFonts w:ascii="Calibri" w:hAnsi="Calibri"/>
          <w:sz w:val="22"/>
          <w:szCs w:val="24"/>
        </w:rPr>
      </w:pPr>
      <w:r>
        <w:rPr>
          <w:rFonts w:ascii="Calibri" w:hAnsi="Calibri"/>
          <w:sz w:val="22"/>
          <w:szCs w:val="24"/>
        </w:rPr>
        <w:t>Mrs C. Baker</w:t>
      </w:r>
    </w:p>
    <w:p w14:paraId="099EF9DB" w14:textId="50D24FFC" w:rsidR="00767DAA" w:rsidRDefault="3E7FDFA8" w:rsidP="3E7FDFA8">
      <w:pPr>
        <w:pStyle w:val="BodyText"/>
        <w:spacing w:after="0"/>
        <w:rPr>
          <w:rFonts w:ascii="Calibri" w:hAnsi="Calibri"/>
          <w:sz w:val="22"/>
          <w:szCs w:val="22"/>
        </w:rPr>
      </w:pPr>
      <w:r w:rsidRPr="3E7FDFA8">
        <w:rPr>
          <w:rFonts w:ascii="Calibri" w:hAnsi="Calibri"/>
          <w:sz w:val="22"/>
          <w:szCs w:val="22"/>
        </w:rPr>
        <w:t>Visit Leader</w:t>
      </w:r>
    </w:p>
    <w:p w14:paraId="1299C43A" w14:textId="64452258" w:rsidR="00767DAA" w:rsidRDefault="00767DAA" w:rsidP="00767DAA">
      <w:pPr>
        <w:pStyle w:val="BodyText"/>
        <w:spacing w:after="0"/>
        <w:jc w:val="center"/>
        <w:rPr>
          <w:rFonts w:ascii="Calibri" w:hAnsi="Calibri"/>
          <w:sz w:val="14"/>
          <w:szCs w:val="16"/>
        </w:rPr>
      </w:pPr>
    </w:p>
    <w:p w14:paraId="4DDBEF00" w14:textId="77777777" w:rsidR="00767DAA" w:rsidRDefault="00767DAA" w:rsidP="00767DAA">
      <w:pPr>
        <w:pStyle w:val="BodyText"/>
        <w:spacing w:after="0"/>
        <w:jc w:val="center"/>
        <w:rPr>
          <w:rFonts w:ascii="Calibri" w:hAnsi="Calibri"/>
          <w:sz w:val="14"/>
          <w:szCs w:val="16"/>
        </w:rPr>
      </w:pPr>
    </w:p>
    <w:p w14:paraId="2813057B" w14:textId="69C7D0F2" w:rsidR="00CE3351" w:rsidRPr="00ED0E09" w:rsidRDefault="00717332" w:rsidP="00767DAA">
      <w:pPr>
        <w:pStyle w:val="BodyText"/>
        <w:spacing w:after="0"/>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FILENAME  \p  \* MERGEFORMAT </w:instrText>
      </w:r>
      <w:r>
        <w:rPr>
          <w:rFonts w:ascii="Calibri" w:hAnsi="Calibri"/>
          <w:sz w:val="16"/>
          <w:szCs w:val="16"/>
        </w:rPr>
        <w:fldChar w:fldCharType="separate"/>
      </w:r>
      <w:r>
        <w:rPr>
          <w:rFonts w:ascii="Calibri" w:hAnsi="Calibri"/>
          <w:noProof/>
          <w:sz w:val="16"/>
          <w:szCs w:val="16"/>
        </w:rPr>
        <w:t>L:\Diary sheets 2019-2020\Parent letter 1 W Lakes meeting 2020.docx</w:t>
      </w:r>
      <w:r>
        <w:rPr>
          <w:rFonts w:ascii="Calibri" w:hAnsi="Calibri"/>
          <w:sz w:val="16"/>
          <w:szCs w:val="16"/>
        </w:rPr>
        <w:fldChar w:fldCharType="end"/>
      </w:r>
    </w:p>
    <w:sectPr w:rsidR="00CE3351" w:rsidRPr="00ED0E09" w:rsidSect="00B576B5">
      <w:headerReference w:type="default" r:id="rId6"/>
      <w:footerReference w:type="default" r:id="rId7"/>
      <w:pgSz w:w="12240" w:h="15840" w:code="1"/>
      <w:pgMar w:top="425" w:right="1325" w:bottom="0" w:left="1276" w:header="720" w:footer="85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2CB0E" w14:textId="77777777" w:rsidR="00C46CBC" w:rsidRDefault="00C46CBC">
      <w:r>
        <w:separator/>
      </w:r>
    </w:p>
  </w:endnote>
  <w:endnote w:type="continuationSeparator" w:id="0">
    <w:p w14:paraId="34CE0A41" w14:textId="77777777" w:rsidR="00C46CBC" w:rsidRDefault="00C4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C46CBC" w:rsidRDefault="00C46CBC">
    <w:pPr>
      <w:pStyle w:val="Footer"/>
    </w:pPr>
  </w:p>
  <w:p w14:paraId="3CF2D8B6" w14:textId="77777777" w:rsidR="00C46CBC" w:rsidRDefault="00C46C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F3C5" w14:textId="77777777" w:rsidR="00C46CBC" w:rsidRDefault="00C46CBC">
      <w:r>
        <w:separator/>
      </w:r>
    </w:p>
  </w:footnote>
  <w:footnote w:type="continuationSeparator" w:id="0">
    <w:p w14:paraId="6D98A12B" w14:textId="77777777" w:rsidR="00C46CBC" w:rsidRDefault="00C46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278" w14:textId="77777777" w:rsidR="00C46CBC" w:rsidRPr="004A41A1" w:rsidRDefault="00C46CBC" w:rsidP="004A41A1">
    <w:pPr>
      <w:pStyle w:val="Header"/>
    </w:pPr>
  </w:p>
  <w:p w14:paraId="1FC39945" w14:textId="77777777" w:rsidR="00C46CBC" w:rsidRDefault="00C46C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5A"/>
    <w:rsid w:val="000135D2"/>
    <w:rsid w:val="00014CE7"/>
    <w:rsid w:val="0001673C"/>
    <w:rsid w:val="00036B0F"/>
    <w:rsid w:val="000A2CFA"/>
    <w:rsid w:val="000B1C54"/>
    <w:rsid w:val="000C0982"/>
    <w:rsid w:val="000D219B"/>
    <w:rsid w:val="0013540C"/>
    <w:rsid w:val="0013562E"/>
    <w:rsid w:val="00181CF6"/>
    <w:rsid w:val="0018547D"/>
    <w:rsid w:val="001A1214"/>
    <w:rsid w:val="001E4801"/>
    <w:rsid w:val="00263680"/>
    <w:rsid w:val="00264E3B"/>
    <w:rsid w:val="002D64C0"/>
    <w:rsid w:val="002F62D9"/>
    <w:rsid w:val="0034168F"/>
    <w:rsid w:val="0036206C"/>
    <w:rsid w:val="003809D9"/>
    <w:rsid w:val="00396823"/>
    <w:rsid w:val="003E4C38"/>
    <w:rsid w:val="003F659D"/>
    <w:rsid w:val="00404B13"/>
    <w:rsid w:val="0043178C"/>
    <w:rsid w:val="004324A6"/>
    <w:rsid w:val="00432DC2"/>
    <w:rsid w:val="00436B9F"/>
    <w:rsid w:val="0044045B"/>
    <w:rsid w:val="00460D7A"/>
    <w:rsid w:val="0047199C"/>
    <w:rsid w:val="00473864"/>
    <w:rsid w:val="0048627E"/>
    <w:rsid w:val="004A41A1"/>
    <w:rsid w:val="004A54D2"/>
    <w:rsid w:val="004A5920"/>
    <w:rsid w:val="004E6183"/>
    <w:rsid w:val="004F367D"/>
    <w:rsid w:val="0052663C"/>
    <w:rsid w:val="00543510"/>
    <w:rsid w:val="00553513"/>
    <w:rsid w:val="005662B5"/>
    <w:rsid w:val="005755AA"/>
    <w:rsid w:val="005F20A0"/>
    <w:rsid w:val="00606743"/>
    <w:rsid w:val="006168E7"/>
    <w:rsid w:val="00645670"/>
    <w:rsid w:val="00655A3D"/>
    <w:rsid w:val="006677C2"/>
    <w:rsid w:val="0068104B"/>
    <w:rsid w:val="006953E6"/>
    <w:rsid w:val="006A020B"/>
    <w:rsid w:val="006A0E61"/>
    <w:rsid w:val="006D292D"/>
    <w:rsid w:val="006E5C54"/>
    <w:rsid w:val="00717332"/>
    <w:rsid w:val="00745557"/>
    <w:rsid w:val="00747F20"/>
    <w:rsid w:val="0075666E"/>
    <w:rsid w:val="00756DBF"/>
    <w:rsid w:val="00762582"/>
    <w:rsid w:val="00763BCE"/>
    <w:rsid w:val="00767DAA"/>
    <w:rsid w:val="007743F1"/>
    <w:rsid w:val="00784FA1"/>
    <w:rsid w:val="00785E10"/>
    <w:rsid w:val="007C35E6"/>
    <w:rsid w:val="007D534F"/>
    <w:rsid w:val="007F2525"/>
    <w:rsid w:val="00814B5F"/>
    <w:rsid w:val="00820732"/>
    <w:rsid w:val="00864479"/>
    <w:rsid w:val="0089201D"/>
    <w:rsid w:val="008D5F02"/>
    <w:rsid w:val="008D7A23"/>
    <w:rsid w:val="009065FB"/>
    <w:rsid w:val="009174F8"/>
    <w:rsid w:val="009320E6"/>
    <w:rsid w:val="00945241"/>
    <w:rsid w:val="0095426D"/>
    <w:rsid w:val="00967F31"/>
    <w:rsid w:val="00971254"/>
    <w:rsid w:val="009760A6"/>
    <w:rsid w:val="00992E2D"/>
    <w:rsid w:val="009A598D"/>
    <w:rsid w:val="009C2D11"/>
    <w:rsid w:val="009D0C64"/>
    <w:rsid w:val="00A157BD"/>
    <w:rsid w:val="00A30CB4"/>
    <w:rsid w:val="00A4539B"/>
    <w:rsid w:val="00A86F4F"/>
    <w:rsid w:val="00AD3BC8"/>
    <w:rsid w:val="00B027F1"/>
    <w:rsid w:val="00B3617E"/>
    <w:rsid w:val="00B576B5"/>
    <w:rsid w:val="00B70F6A"/>
    <w:rsid w:val="00BA3D28"/>
    <w:rsid w:val="00BA4676"/>
    <w:rsid w:val="00BA4CE3"/>
    <w:rsid w:val="00BB22F1"/>
    <w:rsid w:val="00BB62A6"/>
    <w:rsid w:val="00BC004A"/>
    <w:rsid w:val="00BF584D"/>
    <w:rsid w:val="00C35D57"/>
    <w:rsid w:val="00C40CC8"/>
    <w:rsid w:val="00C46CBC"/>
    <w:rsid w:val="00C831D2"/>
    <w:rsid w:val="00C905DE"/>
    <w:rsid w:val="00CB2C29"/>
    <w:rsid w:val="00CD2364"/>
    <w:rsid w:val="00CE3351"/>
    <w:rsid w:val="00CE5ABA"/>
    <w:rsid w:val="00D0128B"/>
    <w:rsid w:val="00D05708"/>
    <w:rsid w:val="00D2222C"/>
    <w:rsid w:val="00D73B5A"/>
    <w:rsid w:val="00D915A9"/>
    <w:rsid w:val="00D97961"/>
    <w:rsid w:val="00DD473D"/>
    <w:rsid w:val="00E03B4F"/>
    <w:rsid w:val="00E57D69"/>
    <w:rsid w:val="00EA14CA"/>
    <w:rsid w:val="00EA5184"/>
    <w:rsid w:val="00EB6869"/>
    <w:rsid w:val="00EC2C6E"/>
    <w:rsid w:val="00ED0E09"/>
    <w:rsid w:val="00ED121B"/>
    <w:rsid w:val="00F22FA8"/>
    <w:rsid w:val="00F375BA"/>
    <w:rsid w:val="00F55950"/>
    <w:rsid w:val="00F6310A"/>
    <w:rsid w:val="00F662A8"/>
    <w:rsid w:val="00F84BDE"/>
    <w:rsid w:val="00FA67AE"/>
    <w:rsid w:val="00FC7583"/>
    <w:rsid w:val="00FE5552"/>
    <w:rsid w:val="00FF1253"/>
    <w:rsid w:val="3E7FDF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125E3"/>
  <w15:chartTrackingRefBased/>
  <w15:docId w15:val="{B8C2091D-2020-4AF5-9A2B-059330F0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0C64"/>
    <w:pPr>
      <w:tabs>
        <w:tab w:val="center" w:pos="4153"/>
        <w:tab w:val="right" w:pos="8306"/>
      </w:tabs>
    </w:pPr>
  </w:style>
  <w:style w:type="paragraph" w:styleId="Footer">
    <w:name w:val="footer"/>
    <w:basedOn w:val="Normal"/>
    <w:link w:val="FooterChar"/>
    <w:uiPriority w:val="99"/>
    <w:rsid w:val="009D0C64"/>
    <w:pPr>
      <w:tabs>
        <w:tab w:val="center" w:pos="4153"/>
        <w:tab w:val="right" w:pos="8306"/>
      </w:tabs>
    </w:pPr>
  </w:style>
  <w:style w:type="paragraph" w:styleId="BalloonText">
    <w:name w:val="Balloon Text"/>
    <w:basedOn w:val="Normal"/>
    <w:semiHidden/>
    <w:rsid w:val="002F62D9"/>
    <w:rPr>
      <w:rFonts w:ascii="Tahoma" w:hAnsi="Tahoma" w:cs="Tahoma"/>
      <w:sz w:val="16"/>
      <w:szCs w:val="16"/>
    </w:rPr>
  </w:style>
  <w:style w:type="paragraph" w:styleId="Salutation">
    <w:name w:val="Salutation"/>
    <w:basedOn w:val="Normal"/>
    <w:next w:val="Normal"/>
    <w:rsid w:val="00436B9F"/>
  </w:style>
  <w:style w:type="paragraph" w:styleId="Date">
    <w:name w:val="Date"/>
    <w:basedOn w:val="Normal"/>
    <w:next w:val="Normal"/>
    <w:rsid w:val="00436B9F"/>
  </w:style>
  <w:style w:type="paragraph" w:styleId="BodyText">
    <w:name w:val="Body Text"/>
    <w:basedOn w:val="Normal"/>
    <w:rsid w:val="00436B9F"/>
    <w:pPr>
      <w:spacing w:after="120"/>
    </w:pPr>
  </w:style>
  <w:style w:type="character" w:customStyle="1" w:styleId="FooterChar">
    <w:name w:val="Footer Char"/>
    <w:link w:val="Footer"/>
    <w:uiPriority w:val="99"/>
    <w:rsid w:val="00CE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4BFBD80C</Template>
  <TotalTime>0</TotalTime>
  <Pages>1</Pages>
  <Words>299</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10th March 2008</vt:lpstr>
    </vt:vector>
  </TitlesOfParts>
  <Company>Walmley Junior School</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March 2008</dc:title>
  <dc:subject/>
  <dc:creator>swainep</dc:creator>
  <cp:keywords/>
  <cp:lastModifiedBy>Rachael Davies</cp:lastModifiedBy>
  <cp:revision>2</cp:revision>
  <cp:lastPrinted>2020-01-29T11:31:00Z</cp:lastPrinted>
  <dcterms:created xsi:type="dcterms:W3CDTF">2020-01-29T12:10:00Z</dcterms:created>
  <dcterms:modified xsi:type="dcterms:W3CDTF">2020-01-29T12:10:00Z</dcterms:modified>
</cp:coreProperties>
</file>