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CD" w:rsidRPr="00FD2EFE" w:rsidRDefault="00435ECD" w:rsidP="00B551F5">
      <w:pPr>
        <w:rPr>
          <w:color w:val="002060"/>
        </w:rPr>
      </w:pPr>
      <w:bookmarkStart w:id="0" w:name="_GoBack"/>
      <w:bookmarkEnd w:id="0"/>
    </w:p>
    <w:p w:rsidR="00C26C36" w:rsidRPr="00FD2EFE" w:rsidRDefault="00C26C36" w:rsidP="00B551F5">
      <w:pPr>
        <w:rPr>
          <w:color w:val="002060"/>
        </w:rPr>
      </w:pPr>
    </w:p>
    <w:p w:rsidR="00C26C36" w:rsidRPr="00FD2EFE" w:rsidRDefault="00C26C36" w:rsidP="00B551F5">
      <w:pPr>
        <w:rPr>
          <w:color w:val="002060"/>
        </w:rPr>
      </w:pPr>
    </w:p>
    <w:p w:rsidR="00C26C36" w:rsidRPr="00FD2EFE" w:rsidRDefault="00C26C36" w:rsidP="00B551F5">
      <w:pPr>
        <w:rPr>
          <w:color w:val="002060"/>
        </w:rPr>
      </w:pPr>
      <w:r w:rsidRPr="00FD2EFE">
        <w:rPr>
          <w:color w:val="002060"/>
        </w:rPr>
        <w:t>14</w:t>
      </w:r>
      <w:r w:rsidRPr="00FD2EFE">
        <w:rPr>
          <w:color w:val="002060"/>
          <w:vertAlign w:val="superscript"/>
        </w:rPr>
        <w:t>th</w:t>
      </w:r>
      <w:r w:rsidRPr="00FD2EFE">
        <w:rPr>
          <w:color w:val="002060"/>
        </w:rPr>
        <w:t xml:space="preserve"> February 2020</w:t>
      </w:r>
    </w:p>
    <w:p w:rsidR="00C26C36" w:rsidRPr="00FD2EFE" w:rsidRDefault="00C26C36" w:rsidP="00B551F5">
      <w:pPr>
        <w:rPr>
          <w:color w:val="002060"/>
        </w:rPr>
      </w:pPr>
      <w:r w:rsidRPr="00FD2EFE">
        <w:rPr>
          <w:color w:val="002060"/>
        </w:rPr>
        <w:t>Dear Parents/Carers</w:t>
      </w:r>
    </w:p>
    <w:p w:rsidR="00C26C36" w:rsidRPr="00FD2EFE" w:rsidRDefault="00C26C36" w:rsidP="00B551F5">
      <w:pPr>
        <w:rPr>
          <w:b/>
          <w:color w:val="002060"/>
          <w:u w:val="single"/>
        </w:rPr>
      </w:pPr>
      <w:r w:rsidRPr="00FD2EFE">
        <w:rPr>
          <w:b/>
          <w:color w:val="002060"/>
          <w:u w:val="single"/>
        </w:rPr>
        <w:softHyphen/>
        <w:t>Re: BOOK WEEK – 2</w:t>
      </w:r>
      <w:r w:rsidRPr="00FD2EFE">
        <w:rPr>
          <w:b/>
          <w:color w:val="002060"/>
          <w:u w:val="single"/>
          <w:vertAlign w:val="superscript"/>
        </w:rPr>
        <w:t>nd</w:t>
      </w:r>
      <w:r w:rsidRPr="00FD2EFE">
        <w:rPr>
          <w:b/>
          <w:color w:val="002060"/>
          <w:u w:val="single"/>
        </w:rPr>
        <w:t>-6</w:t>
      </w:r>
      <w:r w:rsidRPr="00FD2EFE">
        <w:rPr>
          <w:b/>
          <w:color w:val="002060"/>
          <w:u w:val="single"/>
          <w:vertAlign w:val="superscript"/>
        </w:rPr>
        <w:t>th</w:t>
      </w:r>
      <w:r w:rsidRPr="00FD2EFE">
        <w:rPr>
          <w:b/>
          <w:color w:val="002060"/>
          <w:u w:val="single"/>
        </w:rPr>
        <w:t xml:space="preserve"> March 2020</w:t>
      </w:r>
    </w:p>
    <w:p w:rsidR="00FD2EFE" w:rsidRPr="00FD2EFE" w:rsidRDefault="00FD2EFE" w:rsidP="00FD2EFE">
      <w:pPr>
        <w:rPr>
          <w:color w:val="002060"/>
        </w:rPr>
      </w:pPr>
      <w:r w:rsidRPr="00FD2EFE">
        <w:rPr>
          <w:color w:val="002060"/>
        </w:rPr>
        <w:t>We are planning a fun-packed week for children to focus on the enjoyment of books. We have activities including an author visit, a Spellathon competition, paired reading with the Infant school and a visit from a theatre company! We would also like your help with the following at home please:</w:t>
      </w:r>
    </w:p>
    <w:p w:rsidR="00FD2EFE" w:rsidRPr="00FD2EFE" w:rsidRDefault="00FD2EFE" w:rsidP="00FD2EFE">
      <w:pPr>
        <w:pStyle w:val="ListParagraph"/>
        <w:numPr>
          <w:ilvl w:val="0"/>
          <w:numId w:val="1"/>
        </w:numPr>
        <w:rPr>
          <w:color w:val="002060"/>
        </w:rPr>
      </w:pPr>
      <w:r w:rsidRPr="00FD2EFE">
        <w:rPr>
          <w:b/>
          <w:color w:val="002060"/>
        </w:rPr>
        <w:t>BBC Writing Competition</w:t>
      </w:r>
      <w:r w:rsidRPr="00FD2EFE">
        <w:rPr>
          <w:color w:val="002060"/>
        </w:rPr>
        <w:t xml:space="preserve"> – Encourage your child to enter this online – they can write (and type up) a story of up to 500 words. Please see details on the website:  </w:t>
      </w:r>
      <w:r w:rsidRPr="00FD2EFE">
        <w:rPr>
          <w:color w:val="002060"/>
          <w:u w:val="single"/>
        </w:rPr>
        <w:t>bbc.co.uk/500words</w:t>
      </w:r>
      <w:r w:rsidRPr="00FD2EFE">
        <w:rPr>
          <w:color w:val="002060"/>
        </w:rPr>
        <w:t xml:space="preserve"> (closing date: 27</w:t>
      </w:r>
      <w:r w:rsidRPr="00FD2EFE">
        <w:rPr>
          <w:color w:val="002060"/>
          <w:vertAlign w:val="superscript"/>
        </w:rPr>
        <w:t>th</w:t>
      </w:r>
      <w:r w:rsidRPr="00FD2EFE">
        <w:rPr>
          <w:color w:val="002060"/>
        </w:rPr>
        <w:t xml:space="preserve"> February). Alternatively, I am happy to submit the stories for you on Tuesday 25</w:t>
      </w:r>
      <w:r w:rsidRPr="00FD2EFE">
        <w:rPr>
          <w:color w:val="002060"/>
          <w:vertAlign w:val="superscript"/>
        </w:rPr>
        <w:t>th</w:t>
      </w:r>
      <w:r w:rsidRPr="00FD2EFE">
        <w:rPr>
          <w:color w:val="002060"/>
        </w:rPr>
        <w:t xml:space="preserve"> February – either email them to school at </w:t>
      </w:r>
      <w:hyperlink r:id="rId5" w:history="1">
        <w:r w:rsidRPr="00FD2EFE">
          <w:rPr>
            <w:rStyle w:val="Hyperlink"/>
            <w:color w:val="002060"/>
          </w:rPr>
          <w:t>enquiry@walmley-jun.bham.sch.uk</w:t>
        </w:r>
      </w:hyperlink>
      <w:r w:rsidRPr="00FD2EFE">
        <w:rPr>
          <w:color w:val="002060"/>
        </w:rPr>
        <w:t xml:space="preserve"> or send them in on a memory stick.</w:t>
      </w:r>
    </w:p>
    <w:p w:rsidR="00FD2EFE" w:rsidRPr="00FD2EFE" w:rsidRDefault="00FD2EFE" w:rsidP="00FD2EFE">
      <w:pPr>
        <w:pStyle w:val="ListParagraph"/>
        <w:numPr>
          <w:ilvl w:val="0"/>
          <w:numId w:val="1"/>
        </w:numPr>
        <w:rPr>
          <w:color w:val="002060"/>
        </w:rPr>
      </w:pPr>
      <w:r w:rsidRPr="00FD2EFE">
        <w:rPr>
          <w:b/>
          <w:color w:val="002060"/>
        </w:rPr>
        <w:t>Book Swap</w:t>
      </w:r>
      <w:r w:rsidRPr="00FD2EFE">
        <w:rPr>
          <w:color w:val="002060"/>
        </w:rPr>
        <w:t xml:space="preserve"> – if your child has books (in good condition) that they no longer need, please bring them into school after half term and they can swap them for others on Wednesday 4</w:t>
      </w:r>
      <w:r w:rsidRPr="00FD2EFE">
        <w:rPr>
          <w:color w:val="002060"/>
          <w:vertAlign w:val="superscript"/>
        </w:rPr>
        <w:t>th</w:t>
      </w:r>
      <w:r w:rsidRPr="00FD2EFE">
        <w:rPr>
          <w:color w:val="002060"/>
        </w:rPr>
        <w:t xml:space="preserve"> March.</w:t>
      </w:r>
    </w:p>
    <w:p w:rsidR="00FD2EFE" w:rsidRPr="00FD2EFE" w:rsidRDefault="00FD2EFE" w:rsidP="00FD2EFE">
      <w:pPr>
        <w:pStyle w:val="ListParagraph"/>
        <w:numPr>
          <w:ilvl w:val="0"/>
          <w:numId w:val="1"/>
        </w:numPr>
        <w:rPr>
          <w:color w:val="002060"/>
        </w:rPr>
      </w:pPr>
      <w:r w:rsidRPr="00FD2EFE">
        <w:rPr>
          <w:b/>
          <w:color w:val="002060"/>
        </w:rPr>
        <w:t>World Book Day</w:t>
      </w:r>
      <w:r w:rsidRPr="00FD2EFE">
        <w:rPr>
          <w:color w:val="002060"/>
        </w:rPr>
        <w:t xml:space="preserve"> – Children can come dressed as a </w:t>
      </w:r>
      <w:r w:rsidRPr="00FD2EFE">
        <w:rPr>
          <w:b/>
          <w:color w:val="002060"/>
        </w:rPr>
        <w:t>book character</w:t>
      </w:r>
      <w:r w:rsidRPr="00FD2EFE">
        <w:rPr>
          <w:color w:val="002060"/>
        </w:rPr>
        <w:t xml:space="preserve"> on Thursday 5</w:t>
      </w:r>
      <w:r w:rsidRPr="00FD2EFE">
        <w:rPr>
          <w:color w:val="002060"/>
          <w:vertAlign w:val="superscript"/>
        </w:rPr>
        <w:t>th</w:t>
      </w:r>
      <w:r w:rsidRPr="00FD2EFE">
        <w:rPr>
          <w:color w:val="002060"/>
        </w:rPr>
        <w:t xml:space="preserve"> March! There will be prizes for the best dressed in each year group.</w:t>
      </w:r>
    </w:p>
    <w:p w:rsidR="000C7A92" w:rsidRDefault="00FD2EFE" w:rsidP="00FD2EFE">
      <w:pPr>
        <w:spacing w:line="324" w:lineRule="atLeast"/>
        <w:rPr>
          <w:rFonts w:cstheme="minorHAnsi"/>
          <w:color w:val="002060"/>
        </w:rPr>
      </w:pPr>
      <w:r w:rsidRPr="00FD2EFE">
        <w:rPr>
          <w:rFonts w:cstheme="minorHAnsi"/>
          <w:color w:val="002060"/>
        </w:rPr>
        <w:t>If your children enjoy books written by Roald Dahl and David Walliams, they’ll love the</w:t>
      </w:r>
      <w:r w:rsidR="000C7A92">
        <w:rPr>
          <w:rFonts w:cstheme="minorHAnsi"/>
          <w:color w:val="002060"/>
        </w:rPr>
        <w:t xml:space="preserve"> books of our visiting author! On Tuesday 3</w:t>
      </w:r>
      <w:r w:rsidR="000C7A92" w:rsidRPr="000C7A92">
        <w:rPr>
          <w:rFonts w:cstheme="minorHAnsi"/>
          <w:color w:val="002060"/>
          <w:vertAlign w:val="superscript"/>
        </w:rPr>
        <w:t>rd</w:t>
      </w:r>
      <w:r w:rsidR="000C7A92">
        <w:rPr>
          <w:rFonts w:cstheme="minorHAnsi"/>
          <w:color w:val="002060"/>
        </w:rPr>
        <w:t xml:space="preserve"> March, </w:t>
      </w:r>
      <w:r w:rsidRPr="00765D31">
        <w:rPr>
          <w:rFonts w:cstheme="minorHAnsi"/>
          <w:b/>
          <w:color w:val="002060"/>
          <w:u w:val="single"/>
        </w:rPr>
        <w:t>Lawrence Prestidge</w:t>
      </w:r>
      <w:r w:rsidR="000C7A92">
        <w:rPr>
          <w:rFonts w:cstheme="minorHAnsi"/>
          <w:color w:val="002060"/>
        </w:rPr>
        <w:t xml:space="preserve"> will be holding writing works</w:t>
      </w:r>
      <w:r w:rsidR="00765D31">
        <w:rPr>
          <w:rFonts w:cstheme="minorHAnsi"/>
          <w:color w:val="002060"/>
        </w:rPr>
        <w:t>hops with Year 5 during the day</w:t>
      </w:r>
      <w:r w:rsidR="000C7A92">
        <w:rPr>
          <w:rFonts w:cstheme="minorHAnsi"/>
          <w:color w:val="002060"/>
        </w:rPr>
        <w:t xml:space="preserve"> followed by a whole school assembly, and </w:t>
      </w:r>
      <w:r w:rsidRPr="00FD2EFE">
        <w:rPr>
          <w:rFonts w:cstheme="minorHAnsi"/>
          <w:color w:val="002060"/>
        </w:rPr>
        <w:t xml:space="preserve">will be sharing </w:t>
      </w:r>
      <w:r w:rsidR="000C7A92">
        <w:rPr>
          <w:rFonts w:cstheme="minorHAnsi"/>
          <w:color w:val="002060"/>
        </w:rPr>
        <w:t>his</w:t>
      </w:r>
      <w:r w:rsidR="00765D31">
        <w:rPr>
          <w:rFonts w:cstheme="minorHAnsi"/>
          <w:color w:val="002060"/>
        </w:rPr>
        <w:t> </w:t>
      </w:r>
      <w:r w:rsidR="000C7A92">
        <w:rPr>
          <w:rFonts w:cstheme="minorHAnsi"/>
          <w:color w:val="002060"/>
        </w:rPr>
        <w:t>published books.</w:t>
      </w:r>
      <w:r w:rsidRPr="00FD2EFE">
        <w:rPr>
          <w:rFonts w:cstheme="minorHAnsi"/>
          <w:color w:val="002060"/>
        </w:rPr>
        <w:t> </w:t>
      </w:r>
      <w:r w:rsidR="000C7A92" w:rsidRPr="00FD2EFE">
        <w:rPr>
          <w:rFonts w:cstheme="minorHAnsi"/>
          <w:color w:val="002060"/>
        </w:rPr>
        <w:t xml:space="preserve"> </w:t>
      </w:r>
    </w:p>
    <w:p w:rsidR="00765D31" w:rsidRDefault="00FD2EFE" w:rsidP="00FD2EFE">
      <w:pPr>
        <w:spacing w:line="324" w:lineRule="atLeast"/>
        <w:rPr>
          <w:rFonts w:cstheme="minorHAnsi"/>
          <w:color w:val="002060"/>
        </w:rPr>
      </w:pPr>
      <w:r w:rsidRPr="00FD2EFE">
        <w:rPr>
          <w:rFonts w:cstheme="minorHAnsi"/>
          <w:color w:val="002060"/>
        </w:rPr>
        <w:t>Lawrence will be available at the end of the sc</w:t>
      </w:r>
      <w:r w:rsidR="000C7A92">
        <w:rPr>
          <w:rFonts w:cstheme="minorHAnsi"/>
          <w:color w:val="002060"/>
        </w:rPr>
        <w:t xml:space="preserve">hool day </w:t>
      </w:r>
      <w:r w:rsidRPr="00FD2EFE">
        <w:rPr>
          <w:rFonts w:cstheme="minorHAnsi"/>
          <w:color w:val="002060"/>
        </w:rPr>
        <w:t xml:space="preserve">to sign copies of his first book 'Rolo' </w:t>
      </w:r>
      <w:r w:rsidR="000C7A92">
        <w:rPr>
          <w:rFonts w:cstheme="minorHAnsi"/>
          <w:color w:val="002060"/>
        </w:rPr>
        <w:t>(</w:t>
      </w:r>
      <w:r w:rsidRPr="00FD2EFE">
        <w:rPr>
          <w:rFonts w:cstheme="minorHAnsi"/>
          <w:color w:val="002060"/>
        </w:rPr>
        <w:t>£5.99</w:t>
      </w:r>
      <w:r w:rsidR="000C7A92">
        <w:rPr>
          <w:rFonts w:cstheme="minorHAnsi"/>
          <w:color w:val="002060"/>
        </w:rPr>
        <w:t>)</w:t>
      </w:r>
      <w:r w:rsidRPr="00FD2EFE">
        <w:rPr>
          <w:rFonts w:cstheme="minorHAnsi"/>
          <w:color w:val="002060"/>
        </w:rPr>
        <w:t xml:space="preserve">, his book 'Terror at the Sweet Shop'(which is being developed into a stage musical) costing £7.99 and his brand-new book ‘Can Such Things Be?’ costing £7.99. </w:t>
      </w:r>
      <w:r w:rsidR="00765D31">
        <w:rPr>
          <w:rFonts w:cstheme="minorHAnsi"/>
          <w:color w:val="002060"/>
        </w:rPr>
        <w:t>(All three books can be bought together for £18.00).</w:t>
      </w:r>
    </w:p>
    <w:p w:rsidR="00FD2EFE" w:rsidRPr="00FD2EFE" w:rsidRDefault="00FD2EFE" w:rsidP="00FD2EFE">
      <w:pPr>
        <w:spacing w:line="324" w:lineRule="atLeast"/>
        <w:rPr>
          <w:rFonts w:cstheme="minorHAnsi"/>
          <w:color w:val="002060"/>
        </w:rPr>
      </w:pPr>
      <w:r w:rsidRPr="00FD2EFE">
        <w:rPr>
          <w:rFonts w:cstheme="minorHAnsi"/>
          <w:color w:val="002060"/>
        </w:rPr>
        <w:t>If your child wishes to purchase a signed</w:t>
      </w:r>
      <w:r w:rsidR="000C7A92">
        <w:rPr>
          <w:rFonts w:cstheme="minorHAnsi"/>
          <w:color w:val="002060"/>
        </w:rPr>
        <w:t xml:space="preserve"> copy of a book, please bring them into school at 3.30pm</w:t>
      </w:r>
      <w:r w:rsidRPr="00FD2EFE">
        <w:rPr>
          <w:rFonts w:cstheme="minorHAnsi"/>
          <w:color w:val="002060"/>
        </w:rPr>
        <w:t>. Alternatively, if you complete the order form below and return it with the correct money</w:t>
      </w:r>
      <w:r w:rsidR="000C7A92">
        <w:rPr>
          <w:rFonts w:cstheme="minorHAnsi"/>
          <w:color w:val="002060"/>
        </w:rPr>
        <w:t>,</w:t>
      </w:r>
      <w:r w:rsidRPr="00FD2EFE">
        <w:rPr>
          <w:rFonts w:cstheme="minorHAnsi"/>
          <w:color w:val="002060"/>
        </w:rPr>
        <w:t xml:space="preserve"> we can reserve copies beforehand. Please ensure the envelope clearly states which book/books they wish to purchase. The envelope needs to be given to the school </w:t>
      </w:r>
      <w:r w:rsidR="000C7A92">
        <w:rPr>
          <w:rFonts w:cstheme="minorHAnsi"/>
          <w:color w:val="002060"/>
        </w:rPr>
        <w:t>office for the morning of 3</w:t>
      </w:r>
      <w:r w:rsidR="000C7A92" w:rsidRPr="000C7A92">
        <w:rPr>
          <w:rFonts w:cstheme="minorHAnsi"/>
          <w:color w:val="002060"/>
          <w:vertAlign w:val="superscript"/>
        </w:rPr>
        <w:t>rd</w:t>
      </w:r>
      <w:r w:rsidR="000C7A92">
        <w:rPr>
          <w:rFonts w:cstheme="minorHAnsi"/>
          <w:color w:val="002060"/>
        </w:rPr>
        <w:t xml:space="preserve"> March</w:t>
      </w:r>
      <w:r w:rsidRPr="00FD2EFE">
        <w:rPr>
          <w:rFonts w:cstheme="minorHAnsi"/>
          <w:color w:val="002060"/>
        </w:rPr>
        <w:t>. Staff will then ensure that these children are able to collect the appropriate book/s. </w:t>
      </w:r>
      <w:r w:rsidR="000C7A92">
        <w:rPr>
          <w:rFonts w:cstheme="minorHAnsi"/>
          <w:color w:val="002060"/>
        </w:rPr>
        <w:t xml:space="preserve"> </w:t>
      </w:r>
      <w:r w:rsidRPr="00FD2EFE">
        <w:rPr>
          <w:rFonts w:cstheme="minorHAnsi"/>
          <w:color w:val="002060"/>
        </w:rPr>
        <w:t>Paren</w:t>
      </w:r>
      <w:r w:rsidR="000C7A92">
        <w:rPr>
          <w:rFonts w:cstheme="minorHAnsi"/>
          <w:color w:val="002060"/>
        </w:rPr>
        <w:t xml:space="preserve">ts can look at the books online at </w:t>
      </w:r>
      <w:hyperlink r:id="rId6" w:tgtFrame="_blank" w:history="1">
        <w:r w:rsidR="000C7A92" w:rsidRPr="00FD2EFE">
          <w:rPr>
            <w:rFonts w:cstheme="minorHAnsi"/>
            <w:color w:val="002060"/>
            <w:u w:val="single"/>
          </w:rPr>
          <w:t>www.lawrenceprestidge.com</w:t>
        </w:r>
      </w:hyperlink>
      <w:r w:rsidR="000C7A92">
        <w:rPr>
          <w:rFonts w:cstheme="minorHAnsi"/>
          <w:color w:val="002060"/>
          <w:u w:val="single"/>
        </w:rPr>
        <w:t xml:space="preserve"> </w:t>
      </w:r>
      <w:r w:rsidR="000C7A92">
        <w:rPr>
          <w:rFonts w:cstheme="minorHAnsi"/>
          <w:color w:val="002060"/>
        </w:rPr>
        <w:t xml:space="preserve"> or at </w:t>
      </w:r>
      <w:hyperlink r:id="rId7" w:tgtFrame="_blank" w:history="1">
        <w:r w:rsidRPr="00FD2EFE">
          <w:rPr>
            <w:rFonts w:cstheme="minorHAnsi"/>
            <w:color w:val="002060"/>
            <w:u w:val="single"/>
          </w:rPr>
          <w:t>www.facebook.com/lawrenceprestidge</w:t>
        </w:r>
      </w:hyperlink>
      <w:r w:rsidR="000C7A92">
        <w:rPr>
          <w:rFonts w:cstheme="minorHAnsi"/>
          <w:color w:val="002060"/>
          <w:u w:val="single"/>
        </w:rPr>
        <w:t>.</w:t>
      </w:r>
    </w:p>
    <w:p w:rsidR="00765D31" w:rsidRDefault="00765D31" w:rsidP="00765D31">
      <w:pPr>
        <w:rPr>
          <w:rFonts w:cstheme="minorHAnsi"/>
          <w:color w:val="002060"/>
        </w:rPr>
      </w:pPr>
      <w:r w:rsidRPr="00FD2EFE">
        <w:rPr>
          <w:rFonts w:cstheme="minorHAnsi"/>
          <w:color w:val="002060"/>
        </w:rPr>
        <w:t>Thanks for your support. Have a great half term holiday!</w:t>
      </w:r>
    </w:p>
    <w:p w:rsidR="00765D31" w:rsidRPr="00FD2EFE" w:rsidRDefault="00765D31" w:rsidP="00765D31">
      <w:pPr>
        <w:rPr>
          <w:rFonts w:cstheme="minorHAnsi"/>
          <w:color w:val="002060"/>
        </w:rPr>
      </w:pPr>
    </w:p>
    <w:p w:rsidR="00765D31" w:rsidRPr="00FD2EFE" w:rsidRDefault="00765D31" w:rsidP="00765D31">
      <w:pPr>
        <w:spacing w:after="0"/>
        <w:rPr>
          <w:rFonts w:cstheme="minorHAnsi"/>
          <w:color w:val="002060"/>
        </w:rPr>
      </w:pPr>
      <w:r w:rsidRPr="00FD2EFE">
        <w:rPr>
          <w:rFonts w:cstheme="minorHAnsi"/>
          <w:color w:val="002060"/>
        </w:rPr>
        <w:t>Mrs Smith</w:t>
      </w:r>
    </w:p>
    <w:p w:rsidR="00FD2EFE" w:rsidRPr="00FD2EFE" w:rsidRDefault="00765D31" w:rsidP="00765D31">
      <w:pPr>
        <w:rPr>
          <w:rFonts w:cstheme="minorHAnsi"/>
          <w:color w:val="002060"/>
        </w:rPr>
      </w:pPr>
      <w:r w:rsidRPr="00FD2EFE">
        <w:rPr>
          <w:color w:val="002060"/>
        </w:rPr>
        <w:t>Deputy Hea</w:t>
      </w:r>
      <w:r>
        <w:rPr>
          <w:color w:val="002060"/>
        </w:rPr>
        <w:t xml:space="preserve">dteacher </w:t>
      </w:r>
    </w:p>
    <w:p w:rsidR="00FD2EFE" w:rsidRPr="00FD2EFE" w:rsidRDefault="00FD2EFE" w:rsidP="00FD2EFE">
      <w:pPr>
        <w:rPr>
          <w:rFonts w:cstheme="minorHAnsi"/>
          <w:color w:val="002060"/>
        </w:rPr>
      </w:pPr>
    </w:p>
    <w:p w:rsidR="00FD2EFE" w:rsidRPr="00FD2EFE" w:rsidRDefault="00FD2EFE" w:rsidP="00FD2EFE">
      <w:pPr>
        <w:rPr>
          <w:color w:val="002060"/>
        </w:rPr>
      </w:pPr>
    </w:p>
    <w:p w:rsidR="00C26C36" w:rsidRPr="00FD2EFE" w:rsidRDefault="00C26C36" w:rsidP="00B551F5">
      <w:pPr>
        <w:rPr>
          <w:color w:val="002060"/>
        </w:rPr>
      </w:pPr>
    </w:p>
    <w:sectPr w:rsidR="00C26C36" w:rsidRPr="00FD2EFE" w:rsidSect="00FD2EFE">
      <w:pgSz w:w="11906" w:h="16838"/>
      <w:pgMar w:top="1440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003C"/>
    <w:multiLevelType w:val="hybridMultilevel"/>
    <w:tmpl w:val="5928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50"/>
    <w:rsid w:val="000C7A92"/>
    <w:rsid w:val="001F37E8"/>
    <w:rsid w:val="00435ECD"/>
    <w:rsid w:val="00765D31"/>
    <w:rsid w:val="00801EE4"/>
    <w:rsid w:val="009540C3"/>
    <w:rsid w:val="00B551F5"/>
    <w:rsid w:val="00B55C50"/>
    <w:rsid w:val="00B71CEC"/>
    <w:rsid w:val="00C26C36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7899-7D93-42AC-A9BF-0CDB1A38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2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E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wrencepresti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renceprestidge.com/" TargetMode="External"/><Relationship Id="rId5" Type="http://schemas.openxmlformats.org/officeDocument/2006/relationships/hyperlink" Target="mailto:enquiry@walmley-jun.bham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CEAAE3F4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Susan Smith</cp:lastModifiedBy>
  <cp:revision>2</cp:revision>
  <cp:lastPrinted>2020-02-14T14:53:00Z</cp:lastPrinted>
  <dcterms:created xsi:type="dcterms:W3CDTF">2020-02-14T15:43:00Z</dcterms:created>
  <dcterms:modified xsi:type="dcterms:W3CDTF">2020-02-14T15:43:00Z</dcterms:modified>
</cp:coreProperties>
</file>