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</w:t>
      </w:r>
      <w:r w:rsidR="00877737">
        <w:rPr>
          <w:b/>
          <w:color w:val="0070C0"/>
          <w:sz w:val="28"/>
        </w:rPr>
        <w:t xml:space="preserve">      </w:t>
      </w:r>
      <w:r w:rsidR="00137958">
        <w:rPr>
          <w:b/>
          <w:color w:val="0070C0"/>
          <w:sz w:val="28"/>
        </w:rPr>
        <w:t xml:space="preserve"> </w:t>
      </w:r>
      <w:r w:rsidR="00877737">
        <w:rPr>
          <w:b/>
          <w:color w:val="0070C0"/>
          <w:sz w:val="28"/>
        </w:rPr>
        <w:t xml:space="preserve">Website Version – Lower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980"/>
        <w:gridCol w:w="2346"/>
      </w:tblGrid>
      <w:tr w:rsidR="003C6DA6" w:rsidTr="00E32CB7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E32CB7"/>
          <w:p w:rsidR="003C6DA6" w:rsidRDefault="003C6DA6" w:rsidP="00E32CB7">
            <w:r>
              <w:rPr>
                <w:noProof/>
                <w:lang w:val="en-US"/>
              </w:rPr>
              <w:drawing>
                <wp:inline distT="0" distB="0" distL="0" distR="0" wp14:anchorId="10FDA8A6" wp14:editId="6E3BA718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Pr="00C81AF3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81AF3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99 Gold</w:t>
            </w:r>
          </w:p>
          <w:p w:rsidR="00BE5548" w:rsidRPr="000C6475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81AF3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  <w:r>
              <w:rPr>
                <w:b/>
                <w:noProof/>
                <w:color w:val="FFC000"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E32C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E32CB7">
            <w:r>
              <w:rPr>
                <w:noProof/>
                <w:lang w:val="en-US"/>
              </w:rPr>
              <w:drawing>
                <wp:inline distT="0" distB="0" distL="0" distR="0" wp14:anchorId="018625CE" wp14:editId="1264FA79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61" w:rsidRPr="00254161" w:rsidRDefault="005F589A" w:rsidP="00A1749E">
      <w:pPr>
        <w:jc w:val="center"/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(12 x 12 times table facts</w:t>
      </w:r>
      <w:r w:rsidR="00A1749E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8 minutes</w:t>
      </w:r>
      <w:r w:rsidR="00254161" w:rsidRPr="00254161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3897"/>
        <w:gridCol w:w="3870"/>
      </w:tblGrid>
      <w:tr w:rsidR="003C6DA6" w:rsidTr="003C6DA6">
        <w:tc>
          <w:tcPr>
            <w:tcW w:w="3962" w:type="dxa"/>
          </w:tcPr>
          <w:p w:rsidR="003C6DA6" w:rsidRPr="0079626C" w:rsidRDefault="003C6DA6" w:rsidP="003C6DA6">
            <w:pPr>
              <w:jc w:val="center"/>
              <w:rPr>
                <w:b/>
              </w:rPr>
            </w:pPr>
          </w:p>
          <w:p w:rsidR="003C6DA6" w:rsidRPr="0079626C" w:rsidRDefault="003C6DA6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10 x 6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8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3 x 3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6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3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8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12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7 = 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9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8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3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12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9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7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62538C" w:rsidRDefault="00877737" w:rsidP="00877737">
                  <w:pPr>
                    <w:rPr>
                      <w:b/>
                      <w:sz w:val="24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5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4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5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8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12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4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2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9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5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  <w:r w:rsidRPr="0079626C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11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4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6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4 x 4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6 =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11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20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9 = </w:t>
                  </w:r>
                </w:p>
              </w:tc>
              <w:tc>
                <w:tcPr>
                  <w:tcW w:w="110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Pr="0079626C" w:rsidRDefault="003C6DA6">
            <w:pPr>
              <w:rPr>
                <w:b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2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1104"/>
            </w:tblGrid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6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5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12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12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3 x 8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47260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47260" w:rsidRPr="0079626C" w:rsidRDefault="00877737" w:rsidP="00847260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7 =</w:t>
                  </w:r>
                </w:p>
              </w:tc>
              <w:tc>
                <w:tcPr>
                  <w:tcW w:w="1104" w:type="dxa"/>
                </w:tcPr>
                <w:p w:rsidR="00847260" w:rsidRPr="0079626C" w:rsidRDefault="00847260" w:rsidP="0084726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3 x 2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12 = 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4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47260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47260" w:rsidRPr="0079626C" w:rsidRDefault="00877737" w:rsidP="00847260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6 =</w:t>
                  </w:r>
                </w:p>
              </w:tc>
              <w:tc>
                <w:tcPr>
                  <w:tcW w:w="1104" w:type="dxa"/>
                </w:tcPr>
                <w:p w:rsidR="00847260" w:rsidRPr="0079626C" w:rsidRDefault="00847260" w:rsidP="0084726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47260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47260" w:rsidRPr="0079626C" w:rsidRDefault="00877737" w:rsidP="00847260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2 =</w:t>
                  </w:r>
                </w:p>
              </w:tc>
              <w:tc>
                <w:tcPr>
                  <w:tcW w:w="1104" w:type="dxa"/>
                </w:tcPr>
                <w:p w:rsidR="00847260" w:rsidRPr="0079626C" w:rsidRDefault="00847260" w:rsidP="0084726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9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9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6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9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12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7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7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6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3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7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2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4 x 11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  <w:r w:rsidRPr="0079626C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7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10 x 5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12 =  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6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6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7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12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12  =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1"/>
              </w:trPr>
              <w:tc>
                <w:tcPr>
                  <w:tcW w:w="2145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5 = </w:t>
                  </w:r>
                </w:p>
              </w:tc>
              <w:tc>
                <w:tcPr>
                  <w:tcW w:w="1104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Pr="0079626C" w:rsidRDefault="003C6DA6">
            <w:pPr>
              <w:rPr>
                <w:b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1023"/>
            </w:tblGrid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11 x 12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11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11 x 5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  <w:r w:rsidRPr="0079626C">
                    <w:rPr>
                      <w:rFonts w:cstheme="minorHAnsi"/>
                      <w:b/>
                      <w:color w:val="1F497D" w:themeColor="text2"/>
                      <w:sz w:val="25"/>
                      <w:szCs w:val="25"/>
                    </w:rPr>
                    <w:t xml:space="preserve"> </w:t>
                  </w: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8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9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9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12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12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8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5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11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9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7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6325C7" w:rsidRDefault="00877737" w:rsidP="00877737">
                  <w:r w:rsidRPr="006325C7">
                    <w:rPr>
                      <w:b/>
                      <w:color w:val="1F497D" w:themeColor="text2"/>
                      <w:sz w:val="25"/>
                      <w:szCs w:val="25"/>
                    </w:rPr>
                    <w:t>9 x 3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6325C7" w:rsidRDefault="00877737" w:rsidP="00877737">
                  <w:r w:rsidRPr="006325C7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7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3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7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7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9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12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12 =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9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85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4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  <w:tr w:rsidR="00877737" w:rsidRPr="0079626C" w:rsidTr="00E477C7">
              <w:trPr>
                <w:trHeight w:val="300"/>
              </w:trPr>
              <w:tc>
                <w:tcPr>
                  <w:tcW w:w="202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9 = </w:t>
                  </w:r>
                </w:p>
              </w:tc>
              <w:tc>
                <w:tcPr>
                  <w:tcW w:w="1023" w:type="dxa"/>
                </w:tcPr>
                <w:p w:rsidR="00877737" w:rsidRPr="0079626C" w:rsidRDefault="00877737" w:rsidP="0087773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Pr="0079626C" w:rsidRDefault="003C6DA6" w:rsidP="003C6DA6">
            <w:pPr>
              <w:jc w:val="center"/>
              <w:rPr>
                <w:b/>
              </w:rPr>
            </w:pPr>
          </w:p>
        </w:tc>
      </w:tr>
      <w:tr w:rsidR="003C6DA6" w:rsidTr="003C6DA6">
        <w:tc>
          <w:tcPr>
            <w:tcW w:w="3962" w:type="dxa"/>
          </w:tcPr>
          <w:p w:rsidR="003C6DA6" w:rsidRDefault="003C6DA6" w:rsidP="0005421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E32CB7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920"/>
            </w:tblGrid>
            <w:tr w:rsidR="00054217" w:rsidRPr="003C6DA6" w:rsidTr="008D0EFC">
              <w:trPr>
                <w:trHeight w:val="300"/>
              </w:trPr>
              <w:tc>
                <w:tcPr>
                  <w:tcW w:w="1129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920" w:type="dxa"/>
                </w:tcPr>
                <w:p w:rsidR="00054217" w:rsidRPr="00C87247" w:rsidRDefault="00021E26" w:rsidP="008D0EFC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   </w:t>
                  </w:r>
                  <w:r w:rsidR="000C6475">
                    <w:rPr>
                      <w:noProof/>
                      <w:color w:val="1F497D" w:themeColor="text2"/>
                      <w:sz w:val="36"/>
                    </w:rPr>
                    <w:t>/</w:t>
                  </w:r>
                  <w:r w:rsidR="004A6699">
                    <w:rPr>
                      <w:noProof/>
                      <w:color w:val="1F497D" w:themeColor="text2"/>
                      <w:sz w:val="36"/>
                    </w:rPr>
                    <w:t xml:space="preserve"> </w:t>
                  </w:r>
                  <w:r w:rsidR="000C6475">
                    <w:rPr>
                      <w:noProof/>
                      <w:color w:val="1F497D" w:themeColor="text2"/>
                      <w:sz w:val="36"/>
                    </w:rPr>
                    <w:t>99</w:t>
                  </w:r>
                </w:p>
              </w:tc>
            </w:tr>
          </w:tbl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</w:tr>
    </w:tbl>
    <w:p w:rsidR="003C6DA6" w:rsidRPr="003C6DA6" w:rsidRDefault="003C6DA6" w:rsidP="000C647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</w:t>
      </w:r>
      <w:r w:rsidR="00877737">
        <w:rPr>
          <w:b/>
          <w:color w:val="0070C0"/>
          <w:sz w:val="28"/>
        </w:rPr>
        <w:t xml:space="preserve">              </w:t>
      </w:r>
      <w:r>
        <w:rPr>
          <w:b/>
          <w:color w:val="0070C0"/>
          <w:sz w:val="28"/>
        </w:rPr>
        <w:t xml:space="preserve"> </w:t>
      </w:r>
      <w:r w:rsidR="00877737">
        <w:rPr>
          <w:b/>
          <w:color w:val="0070C0"/>
          <w:sz w:val="28"/>
        </w:rPr>
        <w:t xml:space="preserve">Website Version – Lower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980"/>
        <w:gridCol w:w="2346"/>
      </w:tblGrid>
      <w:tr w:rsidR="003C6DA6" w:rsidTr="00E32CB7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E32CB7"/>
          <w:p w:rsidR="003C6DA6" w:rsidRDefault="003C6DA6" w:rsidP="00E32CB7">
            <w:r>
              <w:rPr>
                <w:noProof/>
                <w:lang w:val="en-US"/>
              </w:rPr>
              <w:drawing>
                <wp:inline distT="0" distB="0" distL="0" distR="0" wp14:anchorId="05F23895" wp14:editId="38716932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Pr="00C81AF3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81AF3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99 Gold </w:t>
            </w:r>
          </w:p>
          <w:p w:rsidR="00BE5548" w:rsidRPr="000C6475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81AF3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E32C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E32CB7">
            <w:r>
              <w:rPr>
                <w:noProof/>
                <w:lang w:val="en-US"/>
              </w:rPr>
              <w:drawing>
                <wp:inline distT="0" distB="0" distL="0" distR="0" wp14:anchorId="71DD7E6D" wp14:editId="5947FE94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61" w:rsidRPr="00254161" w:rsidRDefault="005F589A" w:rsidP="00A1749E">
      <w:pPr>
        <w:jc w:val="center"/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(12 x 12 times table facts</w:t>
      </w:r>
      <w:r w:rsidR="00A1749E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8 minutes</w:t>
      </w:r>
      <w:r w:rsidR="00254161" w:rsidRPr="00254161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3881"/>
        <w:gridCol w:w="3896"/>
      </w:tblGrid>
      <w:tr w:rsidR="003C6DA6" w:rsidTr="00E32CB7">
        <w:tc>
          <w:tcPr>
            <w:tcW w:w="3962" w:type="dxa"/>
          </w:tcPr>
          <w:p w:rsidR="003C6DA6" w:rsidRPr="0062538C" w:rsidRDefault="003C6DA6" w:rsidP="00E32CB7">
            <w:pPr>
              <w:jc w:val="center"/>
              <w:rPr>
                <w:b/>
              </w:rPr>
            </w:pPr>
          </w:p>
          <w:p w:rsidR="003C6DA6" w:rsidRDefault="003C6DA6" w:rsidP="00E32CB7">
            <w:pPr>
              <w:rPr>
                <w:b/>
                <w:sz w:val="16"/>
                <w:szCs w:val="16"/>
              </w:rPr>
            </w:pPr>
          </w:p>
          <w:p w:rsidR="00491662" w:rsidRPr="0062538C" w:rsidRDefault="00491662" w:rsidP="00E32CB7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10 x 6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3 x 3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6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3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8 =</w:t>
                  </w:r>
                </w:p>
              </w:tc>
            </w:tr>
            <w:tr w:rsidR="00877737" w:rsidRPr="0062538C" w:rsidTr="00877737">
              <w:trPr>
                <w:trHeight w:val="243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12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7 = 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9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3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12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9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7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62538C" w:rsidRDefault="00877737" w:rsidP="00877737">
                  <w:pPr>
                    <w:rPr>
                      <w:b/>
                      <w:sz w:val="24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5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4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5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4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2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9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5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11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4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6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4 x 4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6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11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9 = </w:t>
                  </w:r>
                </w:p>
              </w:tc>
            </w:tr>
          </w:tbl>
          <w:p w:rsidR="003C6DA6" w:rsidRPr="0062538C" w:rsidRDefault="003C6DA6" w:rsidP="00E32CB7">
            <w:pPr>
              <w:rPr>
                <w:b/>
              </w:rPr>
            </w:pPr>
          </w:p>
        </w:tc>
        <w:tc>
          <w:tcPr>
            <w:tcW w:w="3963" w:type="dxa"/>
          </w:tcPr>
          <w:p w:rsidR="003C6DA6" w:rsidRPr="0062538C" w:rsidRDefault="003C6DA6" w:rsidP="00E32CB7">
            <w:pPr>
              <w:rPr>
                <w:b/>
              </w:rPr>
            </w:pPr>
          </w:p>
          <w:p w:rsidR="003C6DA6" w:rsidRDefault="003C6DA6" w:rsidP="00E32CB7">
            <w:pPr>
              <w:rPr>
                <w:b/>
                <w:sz w:val="16"/>
                <w:szCs w:val="16"/>
              </w:rPr>
            </w:pPr>
          </w:p>
          <w:p w:rsidR="00491662" w:rsidRPr="0062538C" w:rsidRDefault="00491662" w:rsidP="00E32CB7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210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2120"/>
            </w:tblGrid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6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5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12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12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3 x 8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7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3 x 2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12 = 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4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6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2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9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9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6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9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12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7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7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6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3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7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2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4 x 11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5 x 7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10 x 5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12 =  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6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6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7 = 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12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12  =</w:t>
                  </w:r>
                </w:p>
              </w:tc>
            </w:tr>
            <w:tr w:rsidR="00877737" w:rsidRPr="0062538C" w:rsidTr="00877737">
              <w:trPr>
                <w:trHeight w:val="299"/>
              </w:trPr>
              <w:tc>
                <w:tcPr>
                  <w:tcW w:w="1090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5 = </w:t>
                  </w:r>
                </w:p>
              </w:tc>
            </w:tr>
          </w:tbl>
          <w:p w:rsidR="003C6DA6" w:rsidRPr="0062538C" w:rsidRDefault="003C6DA6" w:rsidP="00E32CB7">
            <w:pPr>
              <w:rPr>
                <w:b/>
              </w:rPr>
            </w:pPr>
          </w:p>
        </w:tc>
        <w:tc>
          <w:tcPr>
            <w:tcW w:w="3963" w:type="dxa"/>
          </w:tcPr>
          <w:p w:rsidR="003C6DA6" w:rsidRPr="0062538C" w:rsidRDefault="003C6DA6" w:rsidP="00E32CB7">
            <w:pPr>
              <w:jc w:val="center"/>
              <w:rPr>
                <w:b/>
              </w:rPr>
            </w:pPr>
          </w:p>
          <w:p w:rsidR="003C6DA6" w:rsidRDefault="003C6DA6" w:rsidP="00E32CB7">
            <w:pPr>
              <w:jc w:val="center"/>
              <w:rPr>
                <w:b/>
                <w:sz w:val="16"/>
                <w:szCs w:val="16"/>
              </w:rPr>
            </w:pPr>
          </w:p>
          <w:p w:rsidR="00491662" w:rsidRPr="0062538C" w:rsidRDefault="00491662" w:rsidP="00E32CB7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11 x 12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9 x 11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11 x 5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8 = </w:t>
                  </w:r>
                  <w:r w:rsidRPr="0079626C">
                    <w:rPr>
                      <w:rFonts w:cstheme="minorHAnsi"/>
                      <w:b/>
                      <w:color w:val="1F497D" w:themeColor="text2"/>
                      <w:sz w:val="25"/>
                      <w:szCs w:val="25"/>
                    </w:rPr>
                    <w:t xml:space="preserve"> </w:t>
                  </w: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11 x 9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9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12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12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7 x 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8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5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11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9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7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6325C7" w:rsidRDefault="00877737" w:rsidP="00877737">
                  <w:r w:rsidRPr="006325C7">
                    <w:rPr>
                      <w:b/>
                      <w:color w:val="1F497D" w:themeColor="text2"/>
                      <w:sz w:val="25"/>
                      <w:szCs w:val="25"/>
                    </w:rPr>
                    <w:t>9 x 3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6325C7" w:rsidRDefault="00877737" w:rsidP="00877737">
                  <w:r w:rsidRPr="006325C7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4 x 7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3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7 x 8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10 x 7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7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5 x 9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6 x 6 =</w:t>
                  </w:r>
                </w:p>
              </w:tc>
            </w:tr>
            <w:tr w:rsidR="00877737" w:rsidRPr="0062538C" w:rsidTr="00877737">
              <w:trPr>
                <w:trHeight w:val="77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9 x 12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12 x 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>8 x 12 =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8 x 9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6 x 4 = </w:t>
                  </w:r>
                </w:p>
              </w:tc>
            </w:tr>
            <w:tr w:rsidR="00877737" w:rsidRPr="0062538C" w:rsidTr="00877737">
              <w:trPr>
                <w:trHeight w:val="300"/>
              </w:trPr>
              <w:tc>
                <w:tcPr>
                  <w:tcW w:w="1102" w:type="dxa"/>
                </w:tcPr>
                <w:p w:rsidR="00877737" w:rsidRPr="0062538C" w:rsidRDefault="00877737" w:rsidP="00877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877737" w:rsidRPr="0079626C" w:rsidRDefault="00877737" w:rsidP="00877737">
                  <w:pPr>
                    <w:rPr>
                      <w:b/>
                      <w:color w:val="1F497D" w:themeColor="text2"/>
                      <w:sz w:val="25"/>
                      <w:szCs w:val="25"/>
                    </w:rPr>
                  </w:pPr>
                  <w:r w:rsidRPr="0079626C">
                    <w:rPr>
                      <w:b/>
                      <w:color w:val="1F497D" w:themeColor="text2"/>
                      <w:sz w:val="25"/>
                      <w:szCs w:val="25"/>
                    </w:rPr>
                    <w:t xml:space="preserve">12 x 9 = </w:t>
                  </w:r>
                </w:p>
              </w:tc>
            </w:tr>
          </w:tbl>
          <w:p w:rsidR="003C6DA6" w:rsidRPr="0062538C" w:rsidRDefault="003C6DA6" w:rsidP="00E32CB7">
            <w:pPr>
              <w:jc w:val="center"/>
              <w:rPr>
                <w:b/>
              </w:rPr>
            </w:pPr>
          </w:p>
        </w:tc>
      </w:tr>
      <w:tr w:rsidR="008D0EFC" w:rsidTr="00E32CB7">
        <w:tc>
          <w:tcPr>
            <w:tcW w:w="3962" w:type="dxa"/>
          </w:tcPr>
          <w:p w:rsidR="008D0EFC" w:rsidRDefault="008D0EFC" w:rsidP="00E32CB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8D0EFC" w:rsidRPr="003C6DA6" w:rsidTr="00E32CB7">
              <w:trPr>
                <w:trHeight w:val="300"/>
              </w:trPr>
              <w:tc>
                <w:tcPr>
                  <w:tcW w:w="2205" w:type="dxa"/>
                </w:tcPr>
                <w:p w:rsidR="008D0EFC" w:rsidRPr="00AF2C09" w:rsidRDefault="008D0EFC" w:rsidP="00E32CB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8D0EFC" w:rsidRPr="00C87247" w:rsidRDefault="008D0EFC" w:rsidP="00E32CB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8D0EFC" w:rsidRDefault="008D0EFC" w:rsidP="00E32CB7"/>
        </w:tc>
        <w:tc>
          <w:tcPr>
            <w:tcW w:w="3963" w:type="dxa"/>
          </w:tcPr>
          <w:p w:rsidR="008D0EFC" w:rsidRPr="003C6DA6" w:rsidRDefault="008D0EFC" w:rsidP="00393F6C">
            <w:pPr>
              <w:rPr>
                <w:sz w:val="44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920"/>
            </w:tblGrid>
            <w:tr w:rsidR="008D0EFC" w:rsidRPr="003C6DA6" w:rsidTr="00E32CB7">
              <w:trPr>
                <w:trHeight w:val="300"/>
              </w:trPr>
              <w:tc>
                <w:tcPr>
                  <w:tcW w:w="1129" w:type="dxa"/>
                </w:tcPr>
                <w:p w:rsidR="008D0EFC" w:rsidRPr="00AF2C09" w:rsidRDefault="008D0EFC" w:rsidP="00E32CB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920" w:type="dxa"/>
                </w:tcPr>
                <w:p w:rsidR="008D0EFC" w:rsidRPr="00C87247" w:rsidRDefault="00021E26" w:rsidP="00E32CB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  </w:t>
                  </w:r>
                  <w:r w:rsidR="008D0EFC">
                    <w:rPr>
                      <w:noProof/>
                      <w:color w:val="1F497D" w:themeColor="text2"/>
                      <w:sz w:val="36"/>
                    </w:rPr>
                    <w:t>/</w:t>
                  </w:r>
                  <w:r w:rsidR="004A6699">
                    <w:rPr>
                      <w:noProof/>
                      <w:color w:val="1F497D" w:themeColor="text2"/>
                      <w:sz w:val="36"/>
                    </w:rPr>
                    <w:t xml:space="preserve"> </w:t>
                  </w:r>
                  <w:r w:rsidR="008D0EFC">
                    <w:rPr>
                      <w:noProof/>
                      <w:color w:val="1F497D" w:themeColor="text2"/>
                      <w:sz w:val="36"/>
                    </w:rPr>
                    <w:t>99</w:t>
                  </w:r>
                </w:p>
              </w:tc>
            </w:tr>
          </w:tbl>
          <w:p w:rsidR="008D0EFC" w:rsidRPr="003C6DA6" w:rsidRDefault="008D0EFC" w:rsidP="00E32CB7">
            <w:pPr>
              <w:jc w:val="center"/>
              <w:rPr>
                <w:sz w:val="44"/>
              </w:rPr>
            </w:pPr>
          </w:p>
        </w:tc>
      </w:tr>
    </w:tbl>
    <w:p w:rsidR="003C6DA6" w:rsidRDefault="003C6DA6"/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A6"/>
    <w:rsid w:val="00021E26"/>
    <w:rsid w:val="00054217"/>
    <w:rsid w:val="00090599"/>
    <w:rsid w:val="000C6475"/>
    <w:rsid w:val="00137958"/>
    <w:rsid w:val="00171E65"/>
    <w:rsid w:val="002511C0"/>
    <w:rsid w:val="00254161"/>
    <w:rsid w:val="00332CA2"/>
    <w:rsid w:val="00393F6C"/>
    <w:rsid w:val="003C6DA6"/>
    <w:rsid w:val="00491662"/>
    <w:rsid w:val="004A6699"/>
    <w:rsid w:val="005711DF"/>
    <w:rsid w:val="005F589A"/>
    <w:rsid w:val="0062538C"/>
    <w:rsid w:val="0064270E"/>
    <w:rsid w:val="0078372B"/>
    <w:rsid w:val="0079626C"/>
    <w:rsid w:val="007D2EA9"/>
    <w:rsid w:val="00847260"/>
    <w:rsid w:val="00877737"/>
    <w:rsid w:val="008D0EFC"/>
    <w:rsid w:val="00914EBE"/>
    <w:rsid w:val="009E41F6"/>
    <w:rsid w:val="00A1749E"/>
    <w:rsid w:val="00B60873"/>
    <w:rsid w:val="00BE5548"/>
    <w:rsid w:val="00C81AF3"/>
    <w:rsid w:val="00CA5FF1"/>
    <w:rsid w:val="00D10364"/>
    <w:rsid w:val="00E32CB7"/>
    <w:rsid w:val="00E477C7"/>
    <w:rsid w:val="00F06196"/>
    <w:rsid w:val="00F7000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D84BA-6EBA-4E3C-8569-6C0EC06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E410860F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Jack Orton</cp:lastModifiedBy>
  <cp:revision>2</cp:revision>
  <cp:lastPrinted>2019-01-08T17:13:00Z</cp:lastPrinted>
  <dcterms:created xsi:type="dcterms:W3CDTF">2019-10-17T10:21:00Z</dcterms:created>
  <dcterms:modified xsi:type="dcterms:W3CDTF">2019-10-17T10:21:00Z</dcterms:modified>
</cp:coreProperties>
</file>