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C0" w:rsidRPr="003C6DA6" w:rsidRDefault="003C6DA6" w:rsidP="003C6DA6">
      <w:pPr>
        <w:jc w:val="right"/>
        <w:rPr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>Right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</w:t>
      </w:r>
      <w:r w:rsidR="0023021B">
        <w:rPr>
          <w:b/>
          <w:color w:val="0070C0"/>
          <w:sz w:val="28"/>
        </w:rPr>
        <w:t xml:space="preserve">            Website Version –Lower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980"/>
        <w:gridCol w:w="2346"/>
      </w:tblGrid>
      <w:tr w:rsidR="003C6DA6" w:rsidTr="006110B4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6110B4"/>
          <w:p w:rsidR="003C6DA6" w:rsidRDefault="003C6DA6" w:rsidP="006110B4">
            <w:r>
              <w:rPr>
                <w:noProof/>
                <w:lang w:val="en-US"/>
              </w:rPr>
              <w:drawing>
                <wp:inline distT="0" distB="0" distL="0" distR="0" wp14:anchorId="16490D81" wp14:editId="0B97DE7D">
                  <wp:extent cx="1343025" cy="752475"/>
                  <wp:effectExtent l="0" t="0" r="9525" b="9525"/>
                  <wp:docPr id="3" name="Picture 3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412FF" w:rsidRDefault="001412FF" w:rsidP="00054217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 Silver </w:t>
            </w:r>
          </w:p>
          <w:p w:rsidR="003C6DA6" w:rsidRPr="00054217" w:rsidRDefault="001412FF" w:rsidP="00054217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Club Challenge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6110B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6110B4">
            <w:r>
              <w:rPr>
                <w:noProof/>
                <w:lang w:val="en-US"/>
              </w:rPr>
              <w:drawing>
                <wp:inline distT="0" distB="0" distL="0" distR="0" wp14:anchorId="5C3F25F8" wp14:editId="7DA07CA6">
                  <wp:extent cx="1343025" cy="752475"/>
                  <wp:effectExtent l="0" t="0" r="9525" b="9525"/>
                  <wp:docPr id="1" name="Picture 1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DA6" w:rsidRPr="0028024F" w:rsidRDefault="0028024F" w:rsidP="00682E18">
      <w:pPr>
        <w:jc w:val="center"/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(2, </w:t>
      </w:r>
      <w:r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3, 4, 5, 6 </w:t>
      </w:r>
      <w:r w:rsidR="006951A2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10 times table</w:t>
      </w:r>
      <w:r w:rsidR="009A0324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facts</w:t>
      </w:r>
      <w:r w:rsidR="00682E18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5 minutes</w:t>
      </w: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3891"/>
        <w:gridCol w:w="3874"/>
      </w:tblGrid>
      <w:tr w:rsidR="003C6DA6" w:rsidTr="003C6DA6">
        <w:tc>
          <w:tcPr>
            <w:tcW w:w="3962" w:type="dxa"/>
          </w:tcPr>
          <w:p w:rsidR="003C6DA6" w:rsidRPr="00ED5D75" w:rsidRDefault="003C6DA6" w:rsidP="003C6DA6">
            <w:pPr>
              <w:jc w:val="center"/>
            </w:pPr>
          </w:p>
          <w:p w:rsidR="003C6DA6" w:rsidRPr="00ED5D75" w:rsidRDefault="003C6DA6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3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12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2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7 x 5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2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12 = 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12 x 10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7 x 10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11 x 2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3 x 3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5 x 4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3 = 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3 x 2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9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4 x 3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12 x 4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8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4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205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3 x 5 =</w:t>
                  </w:r>
                </w:p>
              </w:tc>
              <w:tc>
                <w:tcPr>
                  <w:tcW w:w="110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C6DA6" w:rsidRPr="00ED5D75" w:rsidRDefault="003C6DA6"/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177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1080"/>
            </w:tblGrid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2 x 4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7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5 x 10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4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2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9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10 = 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2 x 3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8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11 x 4 = 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4 x 2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8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3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12 x 5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4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4 x 10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5 x 2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4 x 6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3 x 4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4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12 x 2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183"/>
              </w:trPr>
              <w:tc>
                <w:tcPr>
                  <w:tcW w:w="209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4 =</w:t>
                  </w:r>
                </w:p>
              </w:tc>
              <w:tc>
                <w:tcPr>
                  <w:tcW w:w="1080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C6DA6" w:rsidRPr="00ED5D75" w:rsidRDefault="003C6DA6"/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1023"/>
            </w:tblGrid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2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2 x 10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9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5 x 5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7 x 2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5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6 =  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12 = 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10 = 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5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7 x 6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10 x 10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2 x 5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4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10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6 = 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4 x 5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10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23021B" w:rsidRPr="00ED5D75" w:rsidTr="0023021B">
              <w:trPr>
                <w:trHeight w:val="300"/>
              </w:trPr>
              <w:tc>
                <w:tcPr>
                  <w:tcW w:w="202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3 =</w:t>
                  </w:r>
                </w:p>
              </w:tc>
              <w:tc>
                <w:tcPr>
                  <w:tcW w:w="1023" w:type="dxa"/>
                </w:tcPr>
                <w:p w:rsidR="0023021B" w:rsidRPr="00ED5D75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C6DA6" w:rsidRPr="00ED5D75" w:rsidRDefault="003C6DA6" w:rsidP="003C6DA6">
            <w:pPr>
              <w:jc w:val="center"/>
            </w:pPr>
          </w:p>
        </w:tc>
      </w:tr>
      <w:tr w:rsidR="003C6DA6" w:rsidTr="003C6DA6">
        <w:tc>
          <w:tcPr>
            <w:tcW w:w="3962" w:type="dxa"/>
          </w:tcPr>
          <w:p w:rsidR="003C6DA6" w:rsidRDefault="003C6DA6" w:rsidP="003C6DA6">
            <w:pPr>
              <w:jc w:val="center"/>
            </w:pPr>
          </w:p>
          <w:p w:rsidR="003C6DA6" w:rsidRDefault="003C6DA6" w:rsidP="00054217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6110B4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p w:rsidR="003C6DA6" w:rsidRDefault="003C6DA6" w:rsidP="003C6DA6">
            <w:pPr>
              <w:jc w:val="center"/>
              <w:rPr>
                <w:sz w:val="4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2037"/>
            </w:tblGrid>
            <w:tr w:rsidR="00054217" w:rsidRPr="003C6DA6" w:rsidTr="00DE762C">
              <w:trPr>
                <w:trHeight w:val="300"/>
              </w:trPr>
              <w:tc>
                <w:tcPr>
                  <w:tcW w:w="1271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2037" w:type="dxa"/>
                </w:tcPr>
                <w:p w:rsidR="00054217" w:rsidRPr="00C87247" w:rsidRDefault="006110B4" w:rsidP="00DE762C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</w:t>
                  </w:r>
                  <w:r w:rsidR="00054217">
                    <w:rPr>
                      <w:noProof/>
                      <w:color w:val="1F497D" w:themeColor="text2"/>
                      <w:sz w:val="36"/>
                    </w:rPr>
                    <w:t>/</w:t>
                  </w:r>
                  <w:r w:rsidR="00D312A1">
                    <w:rPr>
                      <w:noProof/>
                      <w:color w:val="1F497D" w:themeColor="text2"/>
                      <w:sz w:val="36"/>
                    </w:rPr>
                    <w:t xml:space="preserve"> </w:t>
                  </w:r>
                  <w:r w:rsidR="001A2FEB">
                    <w:rPr>
                      <w:noProof/>
                      <w:color w:val="1F497D" w:themeColor="text2"/>
                      <w:sz w:val="36"/>
                    </w:rPr>
                    <w:t>66</w:t>
                  </w:r>
                </w:p>
              </w:tc>
            </w:tr>
          </w:tbl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</w:tr>
    </w:tbl>
    <w:p w:rsidR="003C6DA6" w:rsidRPr="003C6DA6" w:rsidRDefault="003C6DA6" w:rsidP="003C6DA6">
      <w:pPr>
        <w:jc w:val="right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Left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</w:t>
      </w:r>
      <w:r w:rsidR="0023021B">
        <w:rPr>
          <w:b/>
          <w:color w:val="0070C0"/>
          <w:sz w:val="28"/>
        </w:rPr>
        <w:t xml:space="preserve">         </w:t>
      </w:r>
      <w:r>
        <w:rPr>
          <w:b/>
          <w:color w:val="0070C0"/>
          <w:sz w:val="28"/>
        </w:rPr>
        <w:t xml:space="preserve"> </w:t>
      </w:r>
      <w:r w:rsidR="0023021B">
        <w:rPr>
          <w:b/>
          <w:color w:val="0070C0"/>
          <w:sz w:val="28"/>
        </w:rPr>
        <w:t>Website Version –Lower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980"/>
        <w:gridCol w:w="2346"/>
      </w:tblGrid>
      <w:tr w:rsidR="003C6DA6" w:rsidTr="006110B4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6110B4"/>
          <w:p w:rsidR="003C6DA6" w:rsidRDefault="003C6DA6" w:rsidP="006110B4">
            <w:r>
              <w:rPr>
                <w:noProof/>
                <w:lang w:val="en-US"/>
              </w:rPr>
              <w:drawing>
                <wp:inline distT="0" distB="0" distL="0" distR="0" wp14:anchorId="71357EB3" wp14:editId="2C4A8D64">
                  <wp:extent cx="1343025" cy="752475"/>
                  <wp:effectExtent l="0" t="0" r="9525" b="9525"/>
                  <wp:docPr id="2" name="Picture 2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412FF" w:rsidRDefault="001412FF" w:rsidP="001412FF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 Silver </w:t>
            </w:r>
          </w:p>
          <w:p w:rsidR="003C6DA6" w:rsidRPr="00054217" w:rsidRDefault="001412FF" w:rsidP="001412FF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Club Challenge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6110B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6110B4">
            <w:r>
              <w:rPr>
                <w:noProof/>
                <w:lang w:val="en-US"/>
              </w:rPr>
              <w:drawing>
                <wp:inline distT="0" distB="0" distL="0" distR="0" wp14:anchorId="431F129D" wp14:editId="1A19F059">
                  <wp:extent cx="1343025" cy="752475"/>
                  <wp:effectExtent l="0" t="0" r="9525" b="9525"/>
                  <wp:docPr id="4" name="Picture 4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24F" w:rsidRPr="0028024F" w:rsidRDefault="0028024F" w:rsidP="00682E18">
      <w:pPr>
        <w:jc w:val="center"/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(2, </w:t>
      </w:r>
      <w:r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3, 4, 5, 6 </w:t>
      </w:r>
      <w:r w:rsidR="006951A2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10 times table</w:t>
      </w:r>
      <w:r w:rsidR="009A0324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facts</w:t>
      </w:r>
      <w:r w:rsidR="00682E18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5 minutes</w:t>
      </w: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3889"/>
        <w:gridCol w:w="3875"/>
      </w:tblGrid>
      <w:tr w:rsidR="003C6DA6" w:rsidTr="006110B4">
        <w:tc>
          <w:tcPr>
            <w:tcW w:w="3962" w:type="dxa"/>
          </w:tcPr>
          <w:p w:rsidR="003C6DA6" w:rsidRDefault="003C6DA6" w:rsidP="006110B4">
            <w:pPr>
              <w:jc w:val="center"/>
            </w:pPr>
          </w:p>
          <w:p w:rsidR="003C6DA6" w:rsidRPr="0028024F" w:rsidRDefault="003C6DA6" w:rsidP="006110B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3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12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2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7 x 5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2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12 =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12 x 10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7 x 10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11 x 2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3 x 3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5 x 4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3 =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3 x 2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9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4 x 3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12 x 4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8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4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10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3 x 5 =</w:t>
                  </w:r>
                </w:p>
              </w:tc>
            </w:tr>
          </w:tbl>
          <w:p w:rsidR="003C6DA6" w:rsidRDefault="003C6DA6" w:rsidP="006110B4"/>
        </w:tc>
        <w:tc>
          <w:tcPr>
            <w:tcW w:w="3963" w:type="dxa"/>
          </w:tcPr>
          <w:p w:rsidR="003C6DA6" w:rsidRDefault="003C6DA6" w:rsidP="006110B4"/>
          <w:p w:rsidR="003C6DA6" w:rsidRPr="0028024F" w:rsidRDefault="003C6DA6" w:rsidP="006110B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16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2072"/>
            </w:tblGrid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2 x 4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7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5 x 10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4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2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9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10 = 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2 x 3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8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11 x 4 = 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4 x 2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8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3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12 x 5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4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4 x 10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5 x 2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4 x 6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3 x 4 =</w:t>
                  </w:r>
                </w:p>
              </w:tc>
            </w:tr>
            <w:tr w:rsidR="0023021B" w:rsidTr="00ED5D75">
              <w:trPr>
                <w:trHeight w:val="307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12 x 2 =</w:t>
                  </w:r>
                </w:p>
              </w:tc>
            </w:tr>
            <w:tr w:rsidR="0023021B" w:rsidTr="0023021B">
              <w:trPr>
                <w:trHeight w:val="130"/>
              </w:trPr>
              <w:tc>
                <w:tcPr>
                  <w:tcW w:w="1089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4 =</w:t>
                  </w:r>
                </w:p>
              </w:tc>
            </w:tr>
          </w:tbl>
          <w:p w:rsidR="003C6DA6" w:rsidRDefault="003C6DA6" w:rsidP="006110B4"/>
        </w:tc>
        <w:tc>
          <w:tcPr>
            <w:tcW w:w="3963" w:type="dxa"/>
          </w:tcPr>
          <w:p w:rsidR="003C6DA6" w:rsidRDefault="003C6DA6" w:rsidP="006110B4">
            <w:pPr>
              <w:jc w:val="center"/>
            </w:pPr>
          </w:p>
          <w:p w:rsidR="003C6DA6" w:rsidRPr="0028024F" w:rsidRDefault="003C6DA6" w:rsidP="006110B4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2027"/>
            </w:tblGrid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6 x 2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2 x 10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9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5 x 5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7 x 2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10 x 5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6 = 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12 =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10 =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5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7 x 6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10 x 10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2 x 5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4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8 x 10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6 = 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6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4 x 5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10 =</w:t>
                  </w:r>
                </w:p>
              </w:tc>
            </w:tr>
            <w:tr w:rsidR="0023021B" w:rsidTr="00ED5D75">
              <w:trPr>
                <w:trHeight w:val="300"/>
              </w:trPr>
              <w:tc>
                <w:tcPr>
                  <w:tcW w:w="1022" w:type="dxa"/>
                </w:tcPr>
                <w:p w:rsidR="0023021B" w:rsidRPr="00054217" w:rsidRDefault="0023021B" w:rsidP="0023021B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3021B" w:rsidRPr="00ED5D75" w:rsidRDefault="0023021B" w:rsidP="0023021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ED5D75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9 x 3 =</w:t>
                  </w:r>
                </w:p>
              </w:tc>
            </w:tr>
          </w:tbl>
          <w:p w:rsidR="003C6DA6" w:rsidRDefault="003C6DA6" w:rsidP="006110B4">
            <w:pPr>
              <w:jc w:val="center"/>
            </w:pPr>
          </w:p>
        </w:tc>
      </w:tr>
      <w:tr w:rsidR="003C6DA6" w:rsidTr="006110B4">
        <w:tc>
          <w:tcPr>
            <w:tcW w:w="3962" w:type="dxa"/>
          </w:tcPr>
          <w:p w:rsidR="003C6DA6" w:rsidRDefault="003C6DA6" w:rsidP="006110B4">
            <w:pPr>
              <w:jc w:val="center"/>
            </w:pPr>
          </w:p>
          <w:p w:rsidR="003C6DA6" w:rsidRDefault="003C6DA6" w:rsidP="006110B4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6110B4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6110B4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p w:rsidR="00DE762C" w:rsidRDefault="00DE762C" w:rsidP="00DE762C">
            <w:pPr>
              <w:jc w:val="center"/>
              <w:rPr>
                <w:sz w:val="4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2037"/>
            </w:tblGrid>
            <w:tr w:rsidR="00DE762C" w:rsidRPr="003C6DA6" w:rsidTr="006110B4">
              <w:trPr>
                <w:trHeight w:val="300"/>
              </w:trPr>
              <w:tc>
                <w:tcPr>
                  <w:tcW w:w="1271" w:type="dxa"/>
                </w:tcPr>
                <w:p w:rsidR="00DE762C" w:rsidRPr="00AF2C09" w:rsidRDefault="00DE762C" w:rsidP="006110B4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2037" w:type="dxa"/>
                </w:tcPr>
                <w:p w:rsidR="00DE762C" w:rsidRPr="00C87247" w:rsidRDefault="006110B4" w:rsidP="006110B4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</w:t>
                  </w:r>
                  <w:r w:rsidR="00DE762C">
                    <w:rPr>
                      <w:noProof/>
                      <w:color w:val="1F497D" w:themeColor="text2"/>
                      <w:sz w:val="36"/>
                    </w:rPr>
                    <w:t>/</w:t>
                  </w:r>
                  <w:r w:rsidR="00D312A1">
                    <w:rPr>
                      <w:noProof/>
                      <w:color w:val="1F497D" w:themeColor="text2"/>
                      <w:sz w:val="36"/>
                    </w:rPr>
                    <w:t xml:space="preserve"> </w:t>
                  </w:r>
                  <w:r w:rsidR="00DE762C">
                    <w:rPr>
                      <w:noProof/>
                      <w:color w:val="1F497D" w:themeColor="text2"/>
                      <w:sz w:val="36"/>
                    </w:rPr>
                    <w:t>66</w:t>
                  </w:r>
                </w:p>
              </w:tc>
            </w:tr>
          </w:tbl>
          <w:p w:rsidR="003C6DA6" w:rsidRPr="003C6DA6" w:rsidRDefault="003C6DA6" w:rsidP="006110B4">
            <w:pPr>
              <w:jc w:val="center"/>
              <w:rPr>
                <w:sz w:val="44"/>
              </w:rPr>
            </w:pPr>
          </w:p>
        </w:tc>
      </w:tr>
    </w:tbl>
    <w:p w:rsidR="003C6DA6" w:rsidRDefault="003C6DA6"/>
    <w:sectPr w:rsidR="003C6DA6" w:rsidSect="00171E6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A6"/>
    <w:rsid w:val="00054217"/>
    <w:rsid w:val="001412FF"/>
    <w:rsid w:val="00171E65"/>
    <w:rsid w:val="001A2FEB"/>
    <w:rsid w:val="001D7F92"/>
    <w:rsid w:val="0023021B"/>
    <w:rsid w:val="002511C0"/>
    <w:rsid w:val="00254607"/>
    <w:rsid w:val="0028024F"/>
    <w:rsid w:val="003C6DA6"/>
    <w:rsid w:val="00417C28"/>
    <w:rsid w:val="004F24D1"/>
    <w:rsid w:val="0054484F"/>
    <w:rsid w:val="006110B4"/>
    <w:rsid w:val="00682E18"/>
    <w:rsid w:val="00694D40"/>
    <w:rsid w:val="006951A2"/>
    <w:rsid w:val="006E0FA5"/>
    <w:rsid w:val="0072046A"/>
    <w:rsid w:val="007330A7"/>
    <w:rsid w:val="009A0324"/>
    <w:rsid w:val="009D1BE5"/>
    <w:rsid w:val="00CA5FF1"/>
    <w:rsid w:val="00D312A1"/>
    <w:rsid w:val="00DE762C"/>
    <w:rsid w:val="00E81406"/>
    <w:rsid w:val="00E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EA6B6-2B2D-4814-B3A6-4734EAD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23AA0F2E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pearson</dc:creator>
  <cp:lastModifiedBy>Jack Orton</cp:lastModifiedBy>
  <cp:revision>2</cp:revision>
  <cp:lastPrinted>2018-12-19T14:43:00Z</cp:lastPrinted>
  <dcterms:created xsi:type="dcterms:W3CDTF">2019-10-17T10:20:00Z</dcterms:created>
  <dcterms:modified xsi:type="dcterms:W3CDTF">2019-10-17T10:20:00Z</dcterms:modified>
</cp:coreProperties>
</file>