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53" w:rsidRPr="00C8557E" w:rsidRDefault="00B36353" w:rsidP="003003C7">
      <w:pPr>
        <w:spacing w:line="360" w:lineRule="auto"/>
        <w:contextualSpacing/>
        <w:rPr>
          <w:color w:val="0070C0"/>
          <w:sz w:val="18"/>
          <w:szCs w:val="18"/>
        </w:rPr>
      </w:pPr>
    </w:p>
    <w:p w:rsidR="003003C7" w:rsidRDefault="003003C7" w:rsidP="003003C7">
      <w:pPr>
        <w:spacing w:line="360" w:lineRule="auto"/>
        <w:contextualSpacing/>
        <w:rPr>
          <w:color w:val="0070C0"/>
          <w:sz w:val="18"/>
          <w:szCs w:val="18"/>
        </w:rPr>
      </w:pPr>
    </w:p>
    <w:p w:rsidR="001E47D8" w:rsidRPr="00C8557E" w:rsidRDefault="001E47D8" w:rsidP="003003C7">
      <w:pPr>
        <w:spacing w:line="360" w:lineRule="auto"/>
        <w:contextualSpacing/>
        <w:rPr>
          <w:color w:val="0070C0"/>
          <w:sz w:val="18"/>
          <w:szCs w:val="18"/>
        </w:rPr>
      </w:pPr>
    </w:p>
    <w:p w:rsidR="00421E4A" w:rsidRDefault="00421E4A" w:rsidP="003003C7">
      <w:pPr>
        <w:spacing w:line="360" w:lineRule="auto"/>
        <w:contextualSpacing/>
        <w:rPr>
          <w:color w:val="0070C0"/>
          <w:sz w:val="18"/>
          <w:szCs w:val="18"/>
        </w:rPr>
      </w:pPr>
    </w:p>
    <w:p w:rsidR="001E47D8" w:rsidRPr="00C8557E" w:rsidRDefault="001E47D8" w:rsidP="003003C7">
      <w:pPr>
        <w:spacing w:line="360" w:lineRule="auto"/>
        <w:contextualSpacing/>
        <w:rPr>
          <w:color w:val="0070C0"/>
          <w:sz w:val="18"/>
          <w:szCs w:val="18"/>
        </w:rPr>
      </w:pPr>
    </w:p>
    <w:p w:rsidR="00474B97" w:rsidRPr="00C8557E" w:rsidRDefault="00F12452" w:rsidP="003003C7">
      <w:pPr>
        <w:spacing w:line="360" w:lineRule="auto"/>
        <w:contextualSpacing/>
        <w:jc w:val="right"/>
        <w:rPr>
          <w:color w:val="0070C0"/>
          <w:sz w:val="18"/>
          <w:szCs w:val="18"/>
        </w:rPr>
      </w:pPr>
      <w:r w:rsidRPr="00C8557E">
        <w:rPr>
          <w:color w:val="0070C0"/>
          <w:sz w:val="18"/>
          <w:szCs w:val="18"/>
        </w:rPr>
        <w:t>5</w:t>
      </w:r>
      <w:r w:rsidR="00701776" w:rsidRPr="00C8557E">
        <w:rPr>
          <w:color w:val="0070C0"/>
          <w:sz w:val="18"/>
          <w:szCs w:val="18"/>
          <w:vertAlign w:val="superscript"/>
        </w:rPr>
        <w:t>th</w:t>
      </w:r>
      <w:r w:rsidR="00701776" w:rsidRPr="00C8557E">
        <w:rPr>
          <w:color w:val="0070C0"/>
          <w:sz w:val="18"/>
          <w:szCs w:val="18"/>
        </w:rPr>
        <w:t xml:space="preserve"> September</w:t>
      </w:r>
      <w:r w:rsidR="00696CC9" w:rsidRPr="00C8557E">
        <w:rPr>
          <w:color w:val="0070C0"/>
          <w:sz w:val="18"/>
          <w:szCs w:val="18"/>
        </w:rPr>
        <w:t xml:space="preserve"> 2019</w:t>
      </w:r>
    </w:p>
    <w:p w:rsidR="000C3256" w:rsidRPr="00C8557E" w:rsidRDefault="007806D1" w:rsidP="003003C7">
      <w:pPr>
        <w:spacing w:line="360" w:lineRule="auto"/>
        <w:contextualSpacing/>
        <w:rPr>
          <w:color w:val="0070C0"/>
          <w:sz w:val="18"/>
          <w:szCs w:val="18"/>
        </w:rPr>
      </w:pPr>
      <w:r w:rsidRPr="00C8557E">
        <w:rPr>
          <w:color w:val="0070C0"/>
          <w:sz w:val="18"/>
          <w:szCs w:val="18"/>
        </w:rPr>
        <w:t xml:space="preserve">Dear </w:t>
      </w:r>
      <w:r w:rsidR="00CA65A3" w:rsidRPr="00C8557E">
        <w:rPr>
          <w:color w:val="0070C0"/>
          <w:sz w:val="18"/>
          <w:szCs w:val="18"/>
        </w:rPr>
        <w:t>P</w:t>
      </w:r>
      <w:r w:rsidRPr="00C8557E">
        <w:rPr>
          <w:color w:val="0070C0"/>
          <w:sz w:val="18"/>
          <w:szCs w:val="18"/>
        </w:rPr>
        <w:t>arents/</w:t>
      </w:r>
      <w:r w:rsidR="00CA65A3" w:rsidRPr="00C8557E">
        <w:rPr>
          <w:color w:val="0070C0"/>
          <w:sz w:val="18"/>
          <w:szCs w:val="18"/>
        </w:rPr>
        <w:t>C</w:t>
      </w:r>
      <w:r w:rsidRPr="00C8557E">
        <w:rPr>
          <w:color w:val="0070C0"/>
          <w:sz w:val="18"/>
          <w:szCs w:val="18"/>
        </w:rPr>
        <w:t xml:space="preserve">arers, </w:t>
      </w:r>
    </w:p>
    <w:p w:rsidR="001C06C0" w:rsidRPr="00C8557E" w:rsidRDefault="00DF48C3" w:rsidP="003003C7">
      <w:pPr>
        <w:spacing w:line="360" w:lineRule="auto"/>
        <w:contextualSpacing/>
        <w:rPr>
          <w:color w:val="0070C0"/>
          <w:sz w:val="18"/>
          <w:szCs w:val="18"/>
        </w:rPr>
      </w:pPr>
      <w:r w:rsidRPr="00C8557E">
        <w:rPr>
          <w:color w:val="0070C0"/>
          <w:sz w:val="18"/>
          <w:szCs w:val="18"/>
        </w:rPr>
        <w:t xml:space="preserve">We are delighted to offer new after school activities for </w:t>
      </w:r>
      <w:r w:rsidR="00701776" w:rsidRPr="00C8557E">
        <w:rPr>
          <w:color w:val="0070C0"/>
          <w:sz w:val="18"/>
          <w:szCs w:val="18"/>
        </w:rPr>
        <w:t>this</w:t>
      </w:r>
      <w:r w:rsidRPr="00C8557E">
        <w:rPr>
          <w:color w:val="0070C0"/>
          <w:sz w:val="18"/>
          <w:szCs w:val="18"/>
        </w:rPr>
        <w:t xml:space="preserve"> half term.</w:t>
      </w:r>
    </w:p>
    <w:p w:rsidR="001C06C0" w:rsidRPr="00C8557E" w:rsidRDefault="00FE75D6" w:rsidP="003003C7">
      <w:pPr>
        <w:spacing w:line="360" w:lineRule="auto"/>
        <w:contextualSpacing/>
        <w:rPr>
          <w:color w:val="0070C0"/>
          <w:sz w:val="18"/>
          <w:szCs w:val="18"/>
        </w:rPr>
      </w:pPr>
      <w:r w:rsidRPr="00C8557E">
        <w:rPr>
          <w:color w:val="0070C0"/>
          <w:sz w:val="18"/>
          <w:szCs w:val="18"/>
        </w:rPr>
        <w:t>Places</w:t>
      </w:r>
      <w:r w:rsidR="001C06C0" w:rsidRPr="00C8557E">
        <w:rPr>
          <w:color w:val="0070C0"/>
          <w:sz w:val="18"/>
          <w:szCs w:val="18"/>
        </w:rPr>
        <w:t xml:space="preserve"> are allocated on a first come first serve basis as there are limited places for all clubs. To secure a place for your child, you MUST pay for the club online by logging onto schools cash office and paying by </w:t>
      </w:r>
      <w:r w:rsidR="00701776" w:rsidRPr="00C8557E">
        <w:rPr>
          <w:b/>
          <w:color w:val="0070C0"/>
          <w:sz w:val="18"/>
          <w:szCs w:val="18"/>
        </w:rPr>
        <w:t>Wednesday 11</w:t>
      </w:r>
      <w:r w:rsidR="00701776" w:rsidRPr="00C8557E">
        <w:rPr>
          <w:b/>
          <w:color w:val="0070C0"/>
          <w:sz w:val="18"/>
          <w:szCs w:val="18"/>
          <w:vertAlign w:val="superscript"/>
        </w:rPr>
        <w:t>th</w:t>
      </w:r>
      <w:r w:rsidR="00701776" w:rsidRPr="00C8557E">
        <w:rPr>
          <w:b/>
          <w:color w:val="0070C0"/>
          <w:sz w:val="18"/>
          <w:szCs w:val="18"/>
        </w:rPr>
        <w:t xml:space="preserve"> September</w:t>
      </w:r>
      <w:r w:rsidR="00421E4A" w:rsidRPr="00C8557E">
        <w:rPr>
          <w:b/>
          <w:color w:val="0070C0"/>
          <w:sz w:val="18"/>
          <w:szCs w:val="18"/>
        </w:rPr>
        <w:t xml:space="preserve"> </w:t>
      </w:r>
      <w:r w:rsidR="008F2B99" w:rsidRPr="00C8557E">
        <w:rPr>
          <w:b/>
          <w:color w:val="0070C0"/>
          <w:sz w:val="18"/>
          <w:szCs w:val="18"/>
        </w:rPr>
        <w:t>2019</w:t>
      </w:r>
      <w:r w:rsidR="001C06C0" w:rsidRPr="00C8557E">
        <w:rPr>
          <w:color w:val="0F243E" w:themeColor="text2" w:themeShade="80"/>
          <w:sz w:val="18"/>
          <w:szCs w:val="18"/>
        </w:rPr>
        <w:t>.</w:t>
      </w:r>
      <w:r w:rsidR="001C06C0" w:rsidRPr="00C8557E">
        <w:rPr>
          <w:color w:val="0070C0"/>
          <w:sz w:val="18"/>
          <w:szCs w:val="18"/>
        </w:rPr>
        <w:t xml:space="preserve">  </w:t>
      </w:r>
      <w:r w:rsidR="001C06C0" w:rsidRPr="00C8557E">
        <w:rPr>
          <w:color w:val="0070C0"/>
          <w:sz w:val="18"/>
          <w:szCs w:val="18"/>
          <w:u w:val="single"/>
        </w:rPr>
        <w:t>Payment will not be accepted in school</w:t>
      </w:r>
      <w:r w:rsidR="001C06C0" w:rsidRPr="00C8557E">
        <w:rPr>
          <w:color w:val="0070C0"/>
          <w:sz w:val="18"/>
          <w:szCs w:val="18"/>
        </w:rPr>
        <w:t xml:space="preserve">. Once the club has reached its maximum number it will disappear from view. This means that if you have successfully paid online, your child has secured a place on that club. When you have successfully paid for your club, please complete and return the attached form to </w:t>
      </w:r>
      <w:proofErr w:type="spellStart"/>
      <w:r w:rsidR="001C06C0" w:rsidRPr="00C8557E">
        <w:rPr>
          <w:color w:val="0070C0"/>
          <w:sz w:val="18"/>
          <w:szCs w:val="18"/>
        </w:rPr>
        <w:t>Walmley</w:t>
      </w:r>
      <w:proofErr w:type="spellEnd"/>
      <w:r w:rsidR="001C06C0" w:rsidRPr="00C8557E">
        <w:rPr>
          <w:color w:val="0070C0"/>
          <w:sz w:val="18"/>
          <w:szCs w:val="18"/>
        </w:rPr>
        <w:t xml:space="preserve"> Junior School office. </w:t>
      </w:r>
    </w:p>
    <w:p w:rsidR="001C06C0" w:rsidRPr="00C8557E" w:rsidRDefault="001C06C0" w:rsidP="003003C7">
      <w:pPr>
        <w:spacing w:line="360" w:lineRule="auto"/>
        <w:contextualSpacing/>
        <w:rPr>
          <w:b/>
          <w:color w:val="0070C0"/>
          <w:sz w:val="18"/>
          <w:szCs w:val="18"/>
        </w:rPr>
      </w:pPr>
      <w:r w:rsidRPr="00C8557E">
        <w:rPr>
          <w:b/>
          <w:color w:val="0070C0"/>
          <w:sz w:val="18"/>
          <w:szCs w:val="18"/>
        </w:rPr>
        <w:t>How long do the clubs run for and how much do they cos</w:t>
      </w:r>
      <w:bookmarkStart w:id="0" w:name="_GoBack"/>
      <w:bookmarkEnd w:id="0"/>
      <w:r w:rsidRPr="00C8557E">
        <w:rPr>
          <w:b/>
          <w:color w:val="0070C0"/>
          <w:sz w:val="18"/>
          <w:szCs w:val="18"/>
        </w:rPr>
        <w:t xml:space="preserve">t?                                                                                                                </w:t>
      </w:r>
    </w:p>
    <w:p w:rsidR="001C06C0" w:rsidRPr="002068AC" w:rsidRDefault="00301455" w:rsidP="00392870">
      <w:pPr>
        <w:rPr>
          <w:color w:val="FF0000"/>
          <w:sz w:val="18"/>
          <w:szCs w:val="18"/>
        </w:rPr>
      </w:pPr>
      <w:r w:rsidRPr="00C8557E">
        <w:rPr>
          <w:color w:val="0070C0"/>
          <w:sz w:val="18"/>
          <w:szCs w:val="18"/>
        </w:rPr>
        <w:t>Please see table below for dates and prices.</w:t>
      </w:r>
      <w:r w:rsidR="001C06C0" w:rsidRPr="00C8557E">
        <w:rPr>
          <w:color w:val="0070C0"/>
          <w:sz w:val="18"/>
          <w:szCs w:val="18"/>
        </w:rPr>
        <w:t xml:space="preserve"> All c</w:t>
      </w:r>
      <w:r w:rsidR="001A3F5C" w:rsidRPr="00C8557E">
        <w:rPr>
          <w:color w:val="0070C0"/>
          <w:sz w:val="18"/>
          <w:szCs w:val="18"/>
        </w:rPr>
        <w:t>l</w:t>
      </w:r>
      <w:r w:rsidR="001C06C0" w:rsidRPr="00C8557E">
        <w:rPr>
          <w:color w:val="0070C0"/>
          <w:sz w:val="18"/>
          <w:szCs w:val="18"/>
        </w:rPr>
        <w:t>ubs will run from 3.30pm until 4.30pm</w:t>
      </w:r>
      <w:r w:rsidR="00392870">
        <w:rPr>
          <w:color w:val="0070C0"/>
          <w:sz w:val="18"/>
          <w:szCs w:val="18"/>
        </w:rPr>
        <w:t xml:space="preserve">, </w:t>
      </w:r>
      <w:r w:rsidR="00392870" w:rsidRPr="002068AC">
        <w:rPr>
          <w:color w:val="0070C0"/>
          <w:sz w:val="18"/>
          <w:szCs w:val="18"/>
        </w:rPr>
        <w:t xml:space="preserve">apart from Cooking Club, which will run from 3.30pm – 4.45pm. </w:t>
      </w:r>
      <w:r w:rsidR="004753B4" w:rsidRPr="002068AC">
        <w:rPr>
          <w:color w:val="0070C0"/>
          <w:sz w:val="18"/>
          <w:szCs w:val="18"/>
        </w:rPr>
        <w:t xml:space="preserve">Please collect the children from the main reception </w:t>
      </w:r>
      <w:r w:rsidR="001E47D8" w:rsidRPr="002068AC">
        <w:rPr>
          <w:color w:val="0070C0"/>
          <w:sz w:val="18"/>
          <w:szCs w:val="18"/>
        </w:rPr>
        <w:t xml:space="preserve">area for all clubs except Cooking where children should be collected from near the </w:t>
      </w:r>
      <w:proofErr w:type="spellStart"/>
      <w:r w:rsidR="001E47D8" w:rsidRPr="002068AC">
        <w:rPr>
          <w:color w:val="0070C0"/>
          <w:sz w:val="18"/>
          <w:szCs w:val="18"/>
        </w:rPr>
        <w:t>Earlybirds</w:t>
      </w:r>
      <w:proofErr w:type="spellEnd"/>
      <w:r w:rsidR="001E47D8" w:rsidRPr="002068AC">
        <w:rPr>
          <w:color w:val="0070C0"/>
          <w:sz w:val="18"/>
          <w:szCs w:val="18"/>
        </w:rPr>
        <w:t xml:space="preserve"> entrance on the playground.</w:t>
      </w:r>
    </w:p>
    <w:p w:rsidR="001C06C0" w:rsidRPr="00C8557E" w:rsidRDefault="001C06C0" w:rsidP="003003C7">
      <w:pPr>
        <w:spacing w:line="360" w:lineRule="auto"/>
        <w:contextualSpacing/>
        <w:rPr>
          <w:b/>
          <w:color w:val="0070C0"/>
          <w:sz w:val="18"/>
          <w:szCs w:val="18"/>
        </w:rPr>
      </w:pPr>
      <w:r w:rsidRPr="00C8557E">
        <w:rPr>
          <w:b/>
          <w:color w:val="0070C0"/>
          <w:sz w:val="18"/>
          <w:szCs w:val="18"/>
        </w:rPr>
        <w:t>Can I sign my child up for more than one club?</w:t>
      </w:r>
    </w:p>
    <w:p w:rsidR="001C06C0" w:rsidRPr="00C8557E" w:rsidRDefault="001C06C0" w:rsidP="003003C7">
      <w:pPr>
        <w:spacing w:line="360" w:lineRule="auto"/>
        <w:contextualSpacing/>
        <w:rPr>
          <w:b/>
          <w:color w:val="0070C0"/>
          <w:sz w:val="18"/>
          <w:szCs w:val="18"/>
        </w:rPr>
      </w:pPr>
      <w:r w:rsidRPr="00C8557E">
        <w:rPr>
          <w:color w:val="0070C0"/>
          <w:sz w:val="18"/>
          <w:szCs w:val="18"/>
        </w:rPr>
        <w:t>Your child is welcome to attend as many clubs as they wish, but please check you are not signing them up to clubs that run on the same day!</w:t>
      </w:r>
      <w:r w:rsidR="008F2B99" w:rsidRPr="00C8557E">
        <w:rPr>
          <w:color w:val="0070C0"/>
          <w:sz w:val="18"/>
          <w:szCs w:val="18"/>
        </w:rPr>
        <w:t xml:space="preserve"> </w:t>
      </w:r>
    </w:p>
    <w:p w:rsidR="003003C7" w:rsidRPr="00C8557E" w:rsidRDefault="008C67A9" w:rsidP="003003C7">
      <w:pPr>
        <w:spacing w:line="360" w:lineRule="auto"/>
        <w:contextualSpacing/>
        <w:rPr>
          <w:b/>
          <w:color w:val="0070C0"/>
          <w:sz w:val="18"/>
          <w:szCs w:val="18"/>
        </w:rPr>
      </w:pPr>
      <w:r w:rsidRPr="00C8557E">
        <w:rPr>
          <w:b/>
          <w:color w:val="0070C0"/>
          <w:sz w:val="18"/>
          <w:szCs w:val="18"/>
        </w:rPr>
        <w:t>Which</w:t>
      </w:r>
      <w:r w:rsidR="00135159" w:rsidRPr="00C8557E">
        <w:rPr>
          <w:b/>
          <w:color w:val="0070C0"/>
          <w:sz w:val="18"/>
          <w:szCs w:val="18"/>
        </w:rPr>
        <w:t xml:space="preserve"> activities will take place at each club? </w:t>
      </w:r>
    </w:p>
    <w:p w:rsidR="003003C7" w:rsidRPr="00C8557E" w:rsidRDefault="00701776" w:rsidP="003003C7">
      <w:pPr>
        <w:spacing w:line="360" w:lineRule="auto"/>
        <w:contextualSpacing/>
        <w:rPr>
          <w:color w:val="0070C0"/>
          <w:sz w:val="18"/>
          <w:szCs w:val="18"/>
        </w:rPr>
      </w:pPr>
      <w:r w:rsidRPr="00C8557E">
        <w:rPr>
          <w:b/>
          <w:color w:val="0070C0"/>
          <w:sz w:val="18"/>
          <w:szCs w:val="18"/>
        </w:rPr>
        <w:t>Computing</w:t>
      </w:r>
      <w:r w:rsidR="00695766" w:rsidRPr="00C8557E">
        <w:rPr>
          <w:b/>
          <w:color w:val="0070C0"/>
          <w:sz w:val="18"/>
          <w:szCs w:val="18"/>
        </w:rPr>
        <w:t xml:space="preserve"> all year groups</w:t>
      </w:r>
      <w:r w:rsidR="00695766" w:rsidRPr="00C8557E">
        <w:rPr>
          <w:color w:val="0070C0"/>
          <w:sz w:val="18"/>
          <w:szCs w:val="18"/>
        </w:rPr>
        <w:t xml:space="preserve"> - </w:t>
      </w:r>
      <w:r w:rsidR="003056AD" w:rsidRPr="00C8557E">
        <w:rPr>
          <w:color w:val="0070C0"/>
          <w:sz w:val="18"/>
          <w:szCs w:val="18"/>
        </w:rPr>
        <w:t>Have some fun and improve your computing skills at the same time!</w:t>
      </w:r>
    </w:p>
    <w:p w:rsidR="00201C6F" w:rsidRPr="00C8557E" w:rsidRDefault="00701776" w:rsidP="003003C7">
      <w:pPr>
        <w:spacing w:line="360" w:lineRule="auto"/>
        <w:contextualSpacing/>
        <w:rPr>
          <w:color w:val="0070C0"/>
          <w:sz w:val="18"/>
          <w:szCs w:val="18"/>
        </w:rPr>
      </w:pPr>
      <w:r w:rsidRPr="00C8557E">
        <w:rPr>
          <w:b/>
          <w:color w:val="0070C0"/>
          <w:sz w:val="18"/>
          <w:szCs w:val="18"/>
        </w:rPr>
        <w:t xml:space="preserve">Maths Games </w:t>
      </w:r>
      <w:r w:rsidR="007329DF" w:rsidRPr="00C8557E">
        <w:rPr>
          <w:b/>
          <w:color w:val="0070C0"/>
          <w:sz w:val="18"/>
          <w:szCs w:val="18"/>
        </w:rPr>
        <w:t>and</w:t>
      </w:r>
      <w:r w:rsidRPr="00C8557E">
        <w:rPr>
          <w:b/>
          <w:color w:val="0070C0"/>
          <w:sz w:val="18"/>
          <w:szCs w:val="18"/>
        </w:rPr>
        <w:t xml:space="preserve"> Times Tables</w:t>
      </w:r>
      <w:r w:rsidR="00695766" w:rsidRPr="00C8557E">
        <w:rPr>
          <w:b/>
          <w:color w:val="0070C0"/>
          <w:sz w:val="18"/>
          <w:szCs w:val="18"/>
        </w:rPr>
        <w:t xml:space="preserve"> all year groups</w:t>
      </w:r>
      <w:r w:rsidR="00695766" w:rsidRPr="00C8557E">
        <w:rPr>
          <w:color w:val="0070C0"/>
          <w:sz w:val="18"/>
          <w:szCs w:val="18"/>
        </w:rPr>
        <w:t xml:space="preserve"> - </w:t>
      </w:r>
      <w:r w:rsidR="003056AD" w:rsidRPr="00C8557E">
        <w:rPr>
          <w:color w:val="0070C0"/>
          <w:sz w:val="18"/>
          <w:szCs w:val="18"/>
        </w:rPr>
        <w:t xml:space="preserve">Come along </w:t>
      </w:r>
      <w:r w:rsidR="007329DF" w:rsidRPr="00C8557E">
        <w:rPr>
          <w:color w:val="0070C0"/>
          <w:sz w:val="18"/>
          <w:szCs w:val="18"/>
        </w:rPr>
        <w:t>and</w:t>
      </w:r>
      <w:r w:rsidR="003056AD" w:rsidRPr="00C8557E">
        <w:rPr>
          <w:color w:val="0070C0"/>
          <w:sz w:val="18"/>
          <w:szCs w:val="18"/>
        </w:rPr>
        <w:t xml:space="preserve"> </w:t>
      </w:r>
      <w:r w:rsidR="007329DF" w:rsidRPr="00C8557E">
        <w:rPr>
          <w:color w:val="0070C0"/>
          <w:sz w:val="18"/>
          <w:szCs w:val="18"/>
        </w:rPr>
        <w:t xml:space="preserve">play </w:t>
      </w:r>
      <w:r w:rsidR="00201C6F" w:rsidRPr="00C8557E">
        <w:rPr>
          <w:color w:val="0070C0"/>
          <w:sz w:val="18"/>
          <w:szCs w:val="18"/>
        </w:rPr>
        <w:t>maths games</w:t>
      </w:r>
      <w:r w:rsidR="00392870">
        <w:rPr>
          <w:color w:val="0070C0"/>
          <w:sz w:val="18"/>
          <w:szCs w:val="18"/>
        </w:rPr>
        <w:t>. I</w:t>
      </w:r>
      <w:r w:rsidR="007329DF" w:rsidRPr="00C8557E">
        <w:rPr>
          <w:color w:val="0070C0"/>
          <w:sz w:val="18"/>
          <w:szCs w:val="18"/>
        </w:rPr>
        <w:t>mprove your</w:t>
      </w:r>
      <w:r w:rsidR="00201C6F" w:rsidRPr="00C8557E">
        <w:rPr>
          <w:color w:val="0070C0"/>
          <w:sz w:val="18"/>
          <w:szCs w:val="18"/>
        </w:rPr>
        <w:t xml:space="preserve"> times tables </w:t>
      </w:r>
      <w:r w:rsidR="007329DF" w:rsidRPr="00C8557E">
        <w:rPr>
          <w:color w:val="0070C0"/>
          <w:sz w:val="18"/>
          <w:szCs w:val="18"/>
        </w:rPr>
        <w:t xml:space="preserve">with </w:t>
      </w:r>
      <w:r w:rsidR="00201C6F" w:rsidRPr="00C8557E">
        <w:rPr>
          <w:color w:val="0070C0"/>
          <w:sz w:val="18"/>
          <w:szCs w:val="18"/>
        </w:rPr>
        <w:t>games</w:t>
      </w:r>
      <w:r w:rsidR="007329DF" w:rsidRPr="00C8557E">
        <w:rPr>
          <w:color w:val="0070C0"/>
          <w:sz w:val="18"/>
          <w:szCs w:val="18"/>
        </w:rPr>
        <w:t>,</w:t>
      </w:r>
      <w:r w:rsidR="00201C6F" w:rsidRPr="00C8557E">
        <w:rPr>
          <w:color w:val="0070C0"/>
          <w:sz w:val="18"/>
          <w:szCs w:val="18"/>
        </w:rPr>
        <w:t xml:space="preserve"> let</w:t>
      </w:r>
      <w:r w:rsidR="00076BF5">
        <w:rPr>
          <w:color w:val="0070C0"/>
          <w:sz w:val="18"/>
          <w:szCs w:val="18"/>
        </w:rPr>
        <w:t>’</w:t>
      </w:r>
      <w:r w:rsidR="00201C6F" w:rsidRPr="00C8557E">
        <w:rPr>
          <w:color w:val="0070C0"/>
          <w:sz w:val="18"/>
          <w:szCs w:val="18"/>
        </w:rPr>
        <w:t>s help you achieve your next challenge.</w:t>
      </w:r>
    </w:p>
    <w:p w:rsidR="00701776" w:rsidRPr="00C8557E" w:rsidRDefault="00701776" w:rsidP="003003C7">
      <w:pPr>
        <w:spacing w:line="360" w:lineRule="auto"/>
        <w:contextualSpacing/>
        <w:rPr>
          <w:color w:val="0070C0"/>
          <w:sz w:val="18"/>
          <w:szCs w:val="18"/>
        </w:rPr>
      </w:pPr>
      <w:proofErr w:type="spellStart"/>
      <w:r w:rsidRPr="00C8557E">
        <w:rPr>
          <w:b/>
          <w:color w:val="0070C0"/>
          <w:sz w:val="18"/>
          <w:szCs w:val="18"/>
        </w:rPr>
        <w:t>BeyBlade</w:t>
      </w:r>
      <w:proofErr w:type="spellEnd"/>
      <w:r w:rsidR="00695766" w:rsidRPr="00C8557E">
        <w:rPr>
          <w:b/>
          <w:color w:val="0070C0"/>
          <w:sz w:val="18"/>
          <w:szCs w:val="18"/>
        </w:rPr>
        <w:t xml:space="preserve"> all year groups</w:t>
      </w:r>
      <w:r w:rsidR="00695766" w:rsidRPr="00C8557E">
        <w:rPr>
          <w:color w:val="0070C0"/>
          <w:sz w:val="18"/>
          <w:szCs w:val="18"/>
        </w:rPr>
        <w:t xml:space="preserve"> </w:t>
      </w:r>
      <w:r w:rsidR="001E47D8">
        <w:rPr>
          <w:color w:val="0070C0"/>
          <w:sz w:val="18"/>
          <w:szCs w:val="18"/>
        </w:rPr>
        <w:t>-</w:t>
      </w:r>
      <w:r w:rsidR="00695766" w:rsidRPr="00C8557E">
        <w:rPr>
          <w:color w:val="0070C0"/>
          <w:sz w:val="18"/>
          <w:szCs w:val="18"/>
        </w:rPr>
        <w:t xml:space="preserve"> </w:t>
      </w:r>
      <w:r w:rsidR="000035EF" w:rsidRPr="00C8557E">
        <w:rPr>
          <w:color w:val="0070C0"/>
          <w:sz w:val="18"/>
          <w:szCs w:val="18"/>
        </w:rPr>
        <w:t>Bring your Beyblades and stadium and join in with the competitive fun! Face opponents to score points in a quest to become Beyblade champion!</w:t>
      </w:r>
    </w:p>
    <w:p w:rsidR="007329DF" w:rsidRPr="00C8557E" w:rsidRDefault="00701776" w:rsidP="003003C7">
      <w:pPr>
        <w:spacing w:line="360" w:lineRule="auto"/>
        <w:contextualSpacing/>
        <w:rPr>
          <w:color w:val="0070C0"/>
          <w:sz w:val="18"/>
          <w:szCs w:val="18"/>
        </w:rPr>
      </w:pPr>
      <w:r w:rsidRPr="00C8557E">
        <w:rPr>
          <w:b/>
          <w:color w:val="0070C0"/>
          <w:sz w:val="18"/>
          <w:szCs w:val="18"/>
        </w:rPr>
        <w:t>Cooking Years 5/6</w:t>
      </w:r>
      <w:r w:rsidR="00695766" w:rsidRPr="00C8557E">
        <w:rPr>
          <w:color w:val="0070C0"/>
          <w:sz w:val="18"/>
          <w:szCs w:val="18"/>
        </w:rPr>
        <w:t xml:space="preserve"> - </w:t>
      </w:r>
      <w:r w:rsidR="003056AD" w:rsidRPr="00C8557E">
        <w:rPr>
          <w:color w:val="0070C0"/>
          <w:sz w:val="18"/>
          <w:szCs w:val="18"/>
        </w:rPr>
        <w:t xml:space="preserve">We will learn how to chop, slice, mix, bake and boil as we prepare a variety of hot and cold dishes. </w:t>
      </w:r>
    </w:p>
    <w:p w:rsidR="00695766" w:rsidRPr="00C8557E" w:rsidRDefault="00695766" w:rsidP="003003C7">
      <w:pPr>
        <w:spacing w:line="360" w:lineRule="auto"/>
        <w:contextualSpacing/>
        <w:rPr>
          <w:color w:val="0070C0"/>
          <w:sz w:val="18"/>
          <w:szCs w:val="18"/>
        </w:rPr>
      </w:pPr>
      <w:r w:rsidRPr="00C8557E">
        <w:rPr>
          <w:b/>
          <w:color w:val="0070C0"/>
          <w:sz w:val="18"/>
          <w:szCs w:val="18"/>
        </w:rPr>
        <w:t>Bikes</w:t>
      </w:r>
      <w:r w:rsidR="007224D6" w:rsidRPr="00C8557E">
        <w:rPr>
          <w:b/>
          <w:color w:val="0070C0"/>
          <w:sz w:val="18"/>
          <w:szCs w:val="18"/>
        </w:rPr>
        <w:t>,</w:t>
      </w:r>
      <w:r w:rsidRPr="00C8557E">
        <w:rPr>
          <w:b/>
          <w:color w:val="0070C0"/>
          <w:sz w:val="18"/>
          <w:szCs w:val="18"/>
        </w:rPr>
        <w:t xml:space="preserve"> Scooters</w:t>
      </w:r>
      <w:r w:rsidR="007224D6" w:rsidRPr="00C8557E">
        <w:rPr>
          <w:b/>
          <w:color w:val="0070C0"/>
          <w:sz w:val="18"/>
          <w:szCs w:val="18"/>
        </w:rPr>
        <w:t xml:space="preserve"> and Roller Skating</w:t>
      </w:r>
      <w:r w:rsidRPr="00C8557E">
        <w:rPr>
          <w:b/>
          <w:color w:val="0070C0"/>
          <w:sz w:val="18"/>
          <w:szCs w:val="18"/>
        </w:rPr>
        <w:t xml:space="preserve"> all year groups </w:t>
      </w:r>
      <w:r w:rsidRPr="00C8557E">
        <w:rPr>
          <w:color w:val="0070C0"/>
          <w:sz w:val="18"/>
          <w:szCs w:val="18"/>
        </w:rPr>
        <w:t>– Bring your own bike</w:t>
      </w:r>
      <w:r w:rsidR="007224D6" w:rsidRPr="00C8557E">
        <w:rPr>
          <w:color w:val="0070C0"/>
          <w:sz w:val="18"/>
          <w:szCs w:val="18"/>
        </w:rPr>
        <w:t>,</w:t>
      </w:r>
      <w:r w:rsidRPr="00C8557E">
        <w:rPr>
          <w:color w:val="0070C0"/>
          <w:sz w:val="18"/>
          <w:szCs w:val="18"/>
        </w:rPr>
        <w:t xml:space="preserve"> scooter</w:t>
      </w:r>
      <w:r w:rsidR="007224D6" w:rsidRPr="00C8557E">
        <w:rPr>
          <w:color w:val="0070C0"/>
          <w:sz w:val="18"/>
          <w:szCs w:val="18"/>
        </w:rPr>
        <w:t xml:space="preserve"> or roller skates</w:t>
      </w:r>
      <w:r w:rsidRPr="00C8557E">
        <w:rPr>
          <w:color w:val="0070C0"/>
          <w:sz w:val="18"/>
          <w:szCs w:val="18"/>
        </w:rPr>
        <w:t xml:space="preserve"> and come and have fun on the playground.</w:t>
      </w:r>
      <w:r w:rsidR="00392870">
        <w:rPr>
          <w:color w:val="0070C0"/>
          <w:sz w:val="18"/>
          <w:szCs w:val="18"/>
        </w:rPr>
        <w:t xml:space="preserve"> Please remember to send your child with a helmet.</w:t>
      </w:r>
    </w:p>
    <w:p w:rsidR="00701776" w:rsidRPr="00C8557E" w:rsidRDefault="00701776" w:rsidP="003003C7">
      <w:pPr>
        <w:spacing w:line="360" w:lineRule="auto"/>
        <w:contextualSpacing/>
        <w:rPr>
          <w:color w:val="0070C0"/>
          <w:sz w:val="18"/>
          <w:szCs w:val="18"/>
        </w:rPr>
      </w:pPr>
      <w:r w:rsidRPr="00C8557E">
        <w:rPr>
          <w:b/>
          <w:color w:val="0070C0"/>
          <w:sz w:val="18"/>
          <w:szCs w:val="18"/>
        </w:rPr>
        <w:t>Girls’ Football</w:t>
      </w:r>
      <w:r w:rsidR="00695766" w:rsidRPr="00C8557E">
        <w:rPr>
          <w:b/>
          <w:color w:val="0070C0"/>
          <w:sz w:val="18"/>
          <w:szCs w:val="18"/>
        </w:rPr>
        <w:t xml:space="preserve"> Years 5/6</w:t>
      </w:r>
      <w:r w:rsidR="00695766" w:rsidRPr="00C8557E">
        <w:rPr>
          <w:color w:val="0070C0"/>
          <w:sz w:val="18"/>
          <w:szCs w:val="18"/>
        </w:rPr>
        <w:t xml:space="preserve"> - </w:t>
      </w:r>
      <w:r w:rsidR="000035EF" w:rsidRPr="00C8557E">
        <w:rPr>
          <w:color w:val="0070C0"/>
          <w:sz w:val="18"/>
          <w:szCs w:val="18"/>
        </w:rPr>
        <w:t>If you are interested in representing the school team please come along to the trials.</w:t>
      </w:r>
    </w:p>
    <w:p w:rsidR="00701776" w:rsidRPr="00C8557E" w:rsidRDefault="00701776" w:rsidP="003003C7">
      <w:pPr>
        <w:spacing w:line="360" w:lineRule="auto"/>
        <w:contextualSpacing/>
        <w:rPr>
          <w:color w:val="0070C0"/>
          <w:sz w:val="18"/>
          <w:szCs w:val="18"/>
        </w:rPr>
      </w:pPr>
      <w:r w:rsidRPr="00C8557E">
        <w:rPr>
          <w:b/>
          <w:color w:val="0070C0"/>
          <w:sz w:val="18"/>
          <w:szCs w:val="18"/>
        </w:rPr>
        <w:t>Basketball</w:t>
      </w:r>
      <w:r w:rsidR="00695766" w:rsidRPr="00C8557E">
        <w:rPr>
          <w:b/>
          <w:color w:val="0070C0"/>
          <w:sz w:val="18"/>
          <w:szCs w:val="18"/>
        </w:rPr>
        <w:t xml:space="preserve"> Years 3/4</w:t>
      </w:r>
      <w:r w:rsidR="00695766" w:rsidRPr="00C8557E">
        <w:rPr>
          <w:color w:val="0070C0"/>
          <w:sz w:val="18"/>
          <w:szCs w:val="18"/>
        </w:rPr>
        <w:t xml:space="preserve"> - Learn basketball skills and techniques and play games</w:t>
      </w:r>
      <w:r w:rsidR="000035EF" w:rsidRPr="00C8557E">
        <w:rPr>
          <w:color w:val="0070C0"/>
          <w:sz w:val="18"/>
          <w:szCs w:val="18"/>
        </w:rPr>
        <w:t>.</w:t>
      </w:r>
    </w:p>
    <w:p w:rsidR="00701776" w:rsidRPr="00C8557E" w:rsidRDefault="00701776" w:rsidP="003003C7">
      <w:pPr>
        <w:spacing w:line="360" w:lineRule="auto"/>
        <w:contextualSpacing/>
        <w:rPr>
          <w:color w:val="0070C0"/>
          <w:sz w:val="18"/>
          <w:szCs w:val="18"/>
        </w:rPr>
      </w:pPr>
      <w:r w:rsidRPr="00C8557E">
        <w:rPr>
          <w:b/>
          <w:color w:val="0070C0"/>
          <w:sz w:val="18"/>
          <w:szCs w:val="18"/>
        </w:rPr>
        <w:t>Netball</w:t>
      </w:r>
      <w:r w:rsidR="00695766" w:rsidRPr="00C8557E">
        <w:rPr>
          <w:b/>
          <w:color w:val="0070C0"/>
          <w:sz w:val="18"/>
          <w:szCs w:val="18"/>
        </w:rPr>
        <w:t xml:space="preserve"> Years 5/6</w:t>
      </w:r>
      <w:r w:rsidR="00695766" w:rsidRPr="00C8557E">
        <w:rPr>
          <w:color w:val="0070C0"/>
          <w:sz w:val="18"/>
          <w:szCs w:val="18"/>
        </w:rPr>
        <w:t xml:space="preserve"> - </w:t>
      </w:r>
      <w:r w:rsidR="000035EF" w:rsidRPr="00C8557E">
        <w:rPr>
          <w:color w:val="0070C0"/>
          <w:sz w:val="18"/>
          <w:szCs w:val="18"/>
        </w:rPr>
        <w:t>If you are interested in representing the school team please come along to the trials.</w:t>
      </w:r>
    </w:p>
    <w:p w:rsidR="00695766" w:rsidRPr="00C8557E" w:rsidRDefault="00695766" w:rsidP="003003C7">
      <w:pPr>
        <w:spacing w:line="360" w:lineRule="auto"/>
        <w:contextualSpacing/>
        <w:rPr>
          <w:color w:val="0070C0"/>
          <w:sz w:val="18"/>
          <w:szCs w:val="18"/>
        </w:rPr>
      </w:pPr>
      <w:r w:rsidRPr="00C8557E">
        <w:rPr>
          <w:b/>
          <w:color w:val="0070C0"/>
          <w:sz w:val="18"/>
          <w:szCs w:val="18"/>
        </w:rPr>
        <w:t>Netball Years 3/4</w:t>
      </w:r>
      <w:r w:rsidRPr="00C8557E">
        <w:rPr>
          <w:color w:val="0070C0"/>
          <w:sz w:val="18"/>
          <w:szCs w:val="18"/>
        </w:rPr>
        <w:t xml:space="preserve"> -</w:t>
      </w:r>
      <w:r w:rsidR="000035EF" w:rsidRPr="00C8557E">
        <w:rPr>
          <w:color w:val="0070C0"/>
          <w:sz w:val="18"/>
          <w:szCs w:val="18"/>
        </w:rPr>
        <w:t xml:space="preserve"> Come along and have fun playing small sided netball games.</w:t>
      </w:r>
    </w:p>
    <w:p w:rsidR="00695766" w:rsidRPr="00C8557E" w:rsidRDefault="00695766" w:rsidP="003003C7">
      <w:pPr>
        <w:spacing w:line="360" w:lineRule="auto"/>
        <w:contextualSpacing/>
        <w:rPr>
          <w:color w:val="0070C0"/>
          <w:sz w:val="18"/>
          <w:szCs w:val="18"/>
        </w:rPr>
      </w:pPr>
      <w:r w:rsidRPr="00C8557E">
        <w:rPr>
          <w:b/>
          <w:color w:val="0070C0"/>
          <w:sz w:val="18"/>
          <w:szCs w:val="18"/>
        </w:rPr>
        <w:t>Football Years 3/4</w:t>
      </w:r>
      <w:r w:rsidRPr="00C8557E">
        <w:rPr>
          <w:color w:val="0070C0"/>
          <w:sz w:val="18"/>
          <w:szCs w:val="18"/>
        </w:rPr>
        <w:t xml:space="preserve"> - Come along to learn football skills and play small sided games.</w:t>
      </w:r>
    </w:p>
    <w:p w:rsidR="00695766" w:rsidRPr="00C8557E" w:rsidRDefault="00695766" w:rsidP="003003C7">
      <w:pPr>
        <w:spacing w:line="360" w:lineRule="auto"/>
        <w:contextualSpacing/>
        <w:rPr>
          <w:color w:val="0070C0"/>
          <w:sz w:val="18"/>
          <w:szCs w:val="18"/>
        </w:rPr>
      </w:pPr>
      <w:r w:rsidRPr="00C8557E">
        <w:rPr>
          <w:b/>
          <w:color w:val="0070C0"/>
          <w:sz w:val="18"/>
          <w:szCs w:val="18"/>
        </w:rPr>
        <w:t>Young Voices Singing Event Years 4/5/6</w:t>
      </w:r>
      <w:r w:rsidRPr="00C8557E">
        <w:rPr>
          <w:color w:val="0070C0"/>
          <w:sz w:val="18"/>
          <w:szCs w:val="18"/>
        </w:rPr>
        <w:t xml:space="preserve"> -</w:t>
      </w:r>
      <w:r w:rsidR="000035EF" w:rsidRPr="00C8557E">
        <w:rPr>
          <w:color w:val="0070C0"/>
          <w:sz w:val="18"/>
          <w:szCs w:val="18"/>
        </w:rPr>
        <w:t xml:space="preserve"> </w:t>
      </w:r>
      <w:r w:rsidR="00076BF5">
        <w:rPr>
          <w:color w:val="0070C0"/>
          <w:sz w:val="18"/>
          <w:szCs w:val="18"/>
        </w:rPr>
        <w:t>Would you like the</w:t>
      </w:r>
      <w:r w:rsidR="006B1474" w:rsidRPr="00C8557E">
        <w:rPr>
          <w:color w:val="0070C0"/>
          <w:sz w:val="18"/>
          <w:szCs w:val="18"/>
        </w:rPr>
        <w:t xml:space="preserve"> opportunity to perform at the Genting Arena? Young Voices club is your chance to learn songs and dances in preparation for the performance of a lifetime!</w:t>
      </w:r>
    </w:p>
    <w:p w:rsidR="00695766" w:rsidRPr="00C8557E" w:rsidRDefault="00695766" w:rsidP="003003C7">
      <w:pPr>
        <w:spacing w:line="360" w:lineRule="auto"/>
        <w:contextualSpacing/>
        <w:rPr>
          <w:color w:val="0070C0"/>
          <w:sz w:val="18"/>
          <w:szCs w:val="18"/>
        </w:rPr>
      </w:pPr>
      <w:r w:rsidRPr="00C8557E">
        <w:rPr>
          <w:b/>
          <w:color w:val="0070C0"/>
          <w:sz w:val="18"/>
          <w:szCs w:val="18"/>
        </w:rPr>
        <w:t>Craft Club all year groups</w:t>
      </w:r>
      <w:r w:rsidRPr="00C8557E">
        <w:rPr>
          <w:color w:val="0070C0"/>
          <w:sz w:val="18"/>
          <w:szCs w:val="18"/>
        </w:rPr>
        <w:t xml:space="preserve"> </w:t>
      </w:r>
      <w:r w:rsidR="00153D9A">
        <w:rPr>
          <w:color w:val="0070C0"/>
          <w:sz w:val="18"/>
          <w:szCs w:val="18"/>
        </w:rPr>
        <w:t xml:space="preserve">- </w:t>
      </w:r>
      <w:r w:rsidR="00042828" w:rsidRPr="00C8557E">
        <w:rPr>
          <w:color w:val="0070C0"/>
          <w:sz w:val="18"/>
          <w:szCs w:val="18"/>
        </w:rPr>
        <w:t>Children will expand their creative skills, learning different craft techniques and creating items to take home</w:t>
      </w:r>
      <w:r w:rsidR="00392870">
        <w:rPr>
          <w:color w:val="0070C0"/>
          <w:sz w:val="18"/>
          <w:szCs w:val="18"/>
        </w:rPr>
        <w:t>,</w:t>
      </w:r>
      <w:r w:rsidR="00042828" w:rsidRPr="00C8557E">
        <w:rPr>
          <w:color w:val="0070C0"/>
          <w:sz w:val="18"/>
          <w:szCs w:val="18"/>
        </w:rPr>
        <w:t xml:space="preserve"> </w:t>
      </w:r>
      <w:r w:rsidR="00392870">
        <w:rPr>
          <w:color w:val="0070C0"/>
          <w:sz w:val="18"/>
          <w:szCs w:val="18"/>
        </w:rPr>
        <w:t>f</w:t>
      </w:r>
      <w:r w:rsidR="00042828" w:rsidRPr="00C8557E">
        <w:rPr>
          <w:color w:val="0070C0"/>
          <w:sz w:val="18"/>
          <w:szCs w:val="18"/>
        </w:rPr>
        <w:t xml:space="preserve">rom glass painting to </w:t>
      </w:r>
      <w:proofErr w:type="spellStart"/>
      <w:r w:rsidR="00042828" w:rsidRPr="00C8557E">
        <w:rPr>
          <w:color w:val="0070C0"/>
          <w:sz w:val="18"/>
          <w:szCs w:val="18"/>
        </w:rPr>
        <w:t>paper</w:t>
      </w:r>
      <w:proofErr w:type="spellEnd"/>
      <w:r w:rsidR="00042828" w:rsidRPr="00C8557E">
        <w:rPr>
          <w:color w:val="0070C0"/>
          <w:sz w:val="18"/>
          <w:szCs w:val="18"/>
        </w:rPr>
        <w:t xml:space="preserve"> </w:t>
      </w:r>
      <w:proofErr w:type="spellStart"/>
      <w:r w:rsidR="00042828" w:rsidRPr="00C8557E">
        <w:rPr>
          <w:color w:val="0070C0"/>
          <w:sz w:val="18"/>
          <w:szCs w:val="18"/>
        </w:rPr>
        <w:t>mache</w:t>
      </w:r>
      <w:proofErr w:type="spellEnd"/>
      <w:r w:rsidR="00042828" w:rsidRPr="00C8557E">
        <w:rPr>
          <w:color w:val="0070C0"/>
          <w:sz w:val="18"/>
          <w:szCs w:val="18"/>
        </w:rPr>
        <w:t xml:space="preserve"> to salt dough designs.</w:t>
      </w:r>
    </w:p>
    <w:p w:rsidR="00867D24" w:rsidRPr="00C8557E" w:rsidRDefault="00CF1BCC" w:rsidP="003003C7">
      <w:pPr>
        <w:spacing w:line="360" w:lineRule="auto"/>
        <w:contextualSpacing/>
        <w:rPr>
          <w:color w:val="0070C0"/>
          <w:sz w:val="18"/>
          <w:szCs w:val="18"/>
        </w:rPr>
      </w:pPr>
      <w:r w:rsidRPr="00C8557E">
        <w:rPr>
          <w:color w:val="0070C0"/>
          <w:sz w:val="18"/>
          <w:szCs w:val="18"/>
        </w:rPr>
        <w:t>Yours sincerely,</w:t>
      </w:r>
    </w:p>
    <w:p w:rsidR="003003C7" w:rsidRPr="00C8557E" w:rsidRDefault="003003C7" w:rsidP="003003C7">
      <w:pPr>
        <w:spacing w:line="360" w:lineRule="auto"/>
        <w:contextualSpacing/>
        <w:rPr>
          <w:color w:val="0070C0"/>
          <w:sz w:val="18"/>
          <w:szCs w:val="18"/>
        </w:rPr>
      </w:pPr>
    </w:p>
    <w:p w:rsidR="00C8557E" w:rsidRPr="00C8557E" w:rsidRDefault="00C8557E" w:rsidP="003003C7">
      <w:pPr>
        <w:spacing w:line="360" w:lineRule="auto"/>
        <w:contextualSpacing/>
        <w:rPr>
          <w:color w:val="0070C0"/>
          <w:sz w:val="18"/>
          <w:szCs w:val="18"/>
        </w:rPr>
      </w:pPr>
    </w:p>
    <w:p w:rsidR="00127AE3" w:rsidRPr="00C8557E" w:rsidRDefault="00127AE3" w:rsidP="003003C7">
      <w:pPr>
        <w:spacing w:line="360" w:lineRule="auto"/>
        <w:contextualSpacing/>
        <w:rPr>
          <w:color w:val="0070C0"/>
          <w:sz w:val="18"/>
          <w:szCs w:val="18"/>
        </w:rPr>
      </w:pPr>
      <w:r w:rsidRPr="00C8557E">
        <w:rPr>
          <w:color w:val="0070C0"/>
          <w:sz w:val="18"/>
          <w:szCs w:val="18"/>
        </w:rPr>
        <w:t>Mr D Ware</w:t>
      </w:r>
    </w:p>
    <w:p w:rsidR="00685435" w:rsidRPr="00C8557E" w:rsidRDefault="003003C7" w:rsidP="003003C7">
      <w:pPr>
        <w:spacing w:line="360" w:lineRule="auto"/>
        <w:contextualSpacing/>
        <w:rPr>
          <w:color w:val="0070C0"/>
          <w:sz w:val="18"/>
          <w:szCs w:val="18"/>
        </w:rPr>
      </w:pPr>
      <w:r w:rsidRPr="00C8557E">
        <w:rPr>
          <w:color w:val="0070C0"/>
          <w:sz w:val="18"/>
          <w:szCs w:val="18"/>
        </w:rPr>
        <w:t>After School Clubs Leader</w:t>
      </w:r>
    </w:p>
    <w:p w:rsidR="00362B49" w:rsidRDefault="00362B49" w:rsidP="00362B49">
      <w:pPr>
        <w:rPr>
          <w:b/>
          <w:color w:val="0070C0"/>
        </w:rPr>
      </w:pPr>
    </w:p>
    <w:p w:rsidR="00121B59" w:rsidRDefault="00121B59" w:rsidP="00121B59">
      <w:pPr>
        <w:rPr>
          <w:b/>
          <w:color w:val="0070C0"/>
        </w:rPr>
      </w:pPr>
    </w:p>
    <w:p w:rsidR="001E47D8" w:rsidRDefault="001E47D8" w:rsidP="00121B59">
      <w:pPr>
        <w:rPr>
          <w:b/>
          <w:color w:val="0070C0"/>
          <w:sz w:val="18"/>
          <w:szCs w:val="18"/>
        </w:rPr>
      </w:pPr>
    </w:p>
    <w:p w:rsidR="00D02218" w:rsidRPr="00362B49" w:rsidRDefault="00D02218" w:rsidP="00362B49">
      <w:pPr>
        <w:jc w:val="center"/>
        <w:rPr>
          <w:b/>
          <w:color w:val="0070C0"/>
          <w:sz w:val="18"/>
          <w:szCs w:val="18"/>
        </w:rPr>
      </w:pPr>
      <w:proofErr w:type="spellStart"/>
      <w:r w:rsidRPr="00362B49">
        <w:rPr>
          <w:b/>
          <w:color w:val="0070C0"/>
          <w:sz w:val="18"/>
          <w:szCs w:val="18"/>
        </w:rPr>
        <w:t>Walmley</w:t>
      </w:r>
      <w:proofErr w:type="spellEnd"/>
      <w:r w:rsidRPr="00362B49">
        <w:rPr>
          <w:b/>
          <w:color w:val="0070C0"/>
          <w:sz w:val="18"/>
          <w:szCs w:val="18"/>
        </w:rPr>
        <w:t xml:space="preserve"> Junior School – After school club preference form</w:t>
      </w:r>
    </w:p>
    <w:p w:rsidR="007244D9" w:rsidRPr="00362B49" w:rsidRDefault="007244D9" w:rsidP="007244D9">
      <w:pPr>
        <w:rPr>
          <w:color w:val="0070C0"/>
          <w:sz w:val="18"/>
          <w:szCs w:val="18"/>
        </w:rPr>
      </w:pPr>
      <w:r w:rsidRPr="00362B49">
        <w:rPr>
          <w:color w:val="0070C0"/>
          <w:sz w:val="18"/>
          <w:szCs w:val="18"/>
        </w:rPr>
        <w:t xml:space="preserve">*Please return </w:t>
      </w:r>
      <w:r w:rsidR="007B2F87" w:rsidRPr="00362B49">
        <w:rPr>
          <w:color w:val="0070C0"/>
          <w:sz w:val="18"/>
          <w:szCs w:val="18"/>
        </w:rPr>
        <w:t xml:space="preserve">this form </w:t>
      </w:r>
      <w:r w:rsidRPr="00362B49">
        <w:rPr>
          <w:color w:val="0070C0"/>
          <w:sz w:val="18"/>
          <w:szCs w:val="18"/>
        </w:rPr>
        <w:t>to the school office by</w:t>
      </w:r>
      <w:r w:rsidRPr="00362B49">
        <w:rPr>
          <w:color w:val="0F243E" w:themeColor="text2" w:themeShade="80"/>
          <w:sz w:val="18"/>
          <w:szCs w:val="18"/>
        </w:rPr>
        <w:t xml:space="preserve"> </w:t>
      </w:r>
      <w:r w:rsidR="00524D32" w:rsidRPr="00362B49">
        <w:rPr>
          <w:b/>
          <w:color w:val="0070C0"/>
          <w:sz w:val="18"/>
          <w:szCs w:val="18"/>
        </w:rPr>
        <w:t>Wednesday 11</w:t>
      </w:r>
      <w:r w:rsidR="00524D32" w:rsidRPr="00362B49">
        <w:rPr>
          <w:b/>
          <w:color w:val="0070C0"/>
          <w:sz w:val="18"/>
          <w:szCs w:val="18"/>
          <w:vertAlign w:val="superscript"/>
        </w:rPr>
        <w:t>th</w:t>
      </w:r>
      <w:r w:rsidR="00524D32" w:rsidRPr="00362B49">
        <w:rPr>
          <w:b/>
          <w:color w:val="0070C0"/>
          <w:sz w:val="18"/>
          <w:szCs w:val="18"/>
        </w:rPr>
        <w:t xml:space="preserve"> September</w:t>
      </w:r>
      <w:r w:rsidR="008F2B99" w:rsidRPr="00362B49">
        <w:rPr>
          <w:b/>
          <w:color w:val="0070C0"/>
          <w:sz w:val="18"/>
          <w:szCs w:val="18"/>
        </w:rPr>
        <w:t xml:space="preserve"> 2019</w:t>
      </w:r>
    </w:p>
    <w:p w:rsidR="00D02218" w:rsidRPr="00362B49" w:rsidRDefault="00D02218" w:rsidP="00CE77E4">
      <w:pPr>
        <w:rPr>
          <w:color w:val="0070C0"/>
          <w:sz w:val="18"/>
          <w:szCs w:val="18"/>
        </w:rPr>
      </w:pPr>
      <w:r w:rsidRPr="00362B49">
        <w:rPr>
          <w:color w:val="0070C0"/>
          <w:sz w:val="18"/>
          <w:szCs w:val="18"/>
        </w:rPr>
        <w:t>Child’s name: ______________________________________</w:t>
      </w:r>
      <w:r w:rsidRPr="00362B49">
        <w:rPr>
          <w:color w:val="0070C0"/>
          <w:sz w:val="18"/>
          <w:szCs w:val="18"/>
        </w:rPr>
        <w:tab/>
      </w:r>
      <w:r w:rsidRPr="00362B49">
        <w:rPr>
          <w:color w:val="0070C0"/>
          <w:sz w:val="18"/>
          <w:szCs w:val="18"/>
        </w:rPr>
        <w:tab/>
        <w:t>Class: __________________</w:t>
      </w:r>
    </w:p>
    <w:p w:rsidR="007244D9" w:rsidRPr="00362B49" w:rsidRDefault="007244D9" w:rsidP="007244D9">
      <w:pPr>
        <w:spacing w:after="0" w:line="240" w:lineRule="auto"/>
        <w:rPr>
          <w:color w:val="0070C0"/>
          <w:sz w:val="18"/>
          <w:szCs w:val="18"/>
        </w:rPr>
      </w:pPr>
      <w:r w:rsidRPr="00362B49">
        <w:rPr>
          <w:color w:val="0070C0"/>
          <w:sz w:val="18"/>
          <w:szCs w:val="18"/>
        </w:rPr>
        <w:t xml:space="preserve">After the club your child will:          be collected from school          go to </w:t>
      </w:r>
      <w:proofErr w:type="spellStart"/>
      <w:r w:rsidRPr="00362B49">
        <w:rPr>
          <w:color w:val="0070C0"/>
          <w:sz w:val="18"/>
          <w:szCs w:val="18"/>
        </w:rPr>
        <w:t>Earlybirds</w:t>
      </w:r>
      <w:proofErr w:type="spellEnd"/>
      <w:r w:rsidRPr="00362B49">
        <w:rPr>
          <w:color w:val="0070C0"/>
          <w:sz w:val="18"/>
          <w:szCs w:val="18"/>
        </w:rPr>
        <w:t xml:space="preserve">          walk home</w:t>
      </w:r>
    </w:p>
    <w:p w:rsidR="007244D9" w:rsidRPr="00362B49" w:rsidRDefault="007244D9" w:rsidP="007244D9">
      <w:pPr>
        <w:spacing w:after="0" w:line="240" w:lineRule="auto"/>
        <w:rPr>
          <w:color w:val="0070C0"/>
          <w:sz w:val="18"/>
          <w:szCs w:val="18"/>
        </w:rPr>
      </w:pPr>
      <w:r w:rsidRPr="00362B49">
        <w:rPr>
          <w:color w:val="0070C0"/>
          <w:sz w:val="18"/>
          <w:szCs w:val="18"/>
        </w:rPr>
        <w:t xml:space="preserve">(Please circle </w:t>
      </w:r>
      <w:r w:rsidR="00076BF5">
        <w:rPr>
          <w:color w:val="0070C0"/>
          <w:sz w:val="18"/>
          <w:szCs w:val="18"/>
        </w:rPr>
        <w:t xml:space="preserve">as </w:t>
      </w:r>
      <w:r w:rsidRPr="00362B49">
        <w:rPr>
          <w:color w:val="0070C0"/>
          <w:sz w:val="18"/>
          <w:szCs w:val="18"/>
        </w:rPr>
        <w:t>appropriate)</w:t>
      </w:r>
    </w:p>
    <w:p w:rsidR="000A6100" w:rsidRPr="00362B49" w:rsidRDefault="000A6100" w:rsidP="007244D9">
      <w:pPr>
        <w:spacing w:after="0" w:line="240" w:lineRule="auto"/>
        <w:rPr>
          <w:color w:val="0070C0"/>
          <w:sz w:val="18"/>
          <w:szCs w:val="18"/>
        </w:rPr>
      </w:pPr>
    </w:p>
    <w:p w:rsidR="007244D9" w:rsidRPr="00362B49" w:rsidRDefault="000A6100" w:rsidP="007244D9">
      <w:pPr>
        <w:spacing w:after="0" w:line="240" w:lineRule="auto"/>
        <w:rPr>
          <w:color w:val="0070C0"/>
          <w:sz w:val="18"/>
          <w:szCs w:val="18"/>
        </w:rPr>
      </w:pPr>
      <w:r w:rsidRPr="00362B49">
        <w:rPr>
          <w:color w:val="0070C0"/>
          <w:sz w:val="18"/>
          <w:szCs w:val="18"/>
        </w:rPr>
        <w:t>Please provide one contact number, should you need to be contacted whilst your child is at the club</w:t>
      </w:r>
      <w:r w:rsidR="008A11B6" w:rsidRPr="00362B49">
        <w:rPr>
          <w:color w:val="0070C0"/>
          <w:sz w:val="18"/>
          <w:szCs w:val="18"/>
        </w:rPr>
        <w:t xml:space="preserve"> </w:t>
      </w:r>
      <w:r w:rsidR="008A11B6" w:rsidRPr="00362B49">
        <w:rPr>
          <w:color w:val="0070C0"/>
          <w:sz w:val="18"/>
          <w:szCs w:val="18"/>
        </w:rPr>
        <w:softHyphen/>
      </w:r>
      <w:r w:rsidR="008A11B6" w:rsidRPr="00362B49">
        <w:rPr>
          <w:color w:val="0070C0"/>
          <w:sz w:val="18"/>
          <w:szCs w:val="18"/>
        </w:rPr>
        <w:softHyphen/>
      </w:r>
      <w:r w:rsidR="008A11B6" w:rsidRPr="00362B49">
        <w:rPr>
          <w:color w:val="0070C0"/>
          <w:sz w:val="18"/>
          <w:szCs w:val="18"/>
        </w:rPr>
        <w:softHyphen/>
      </w:r>
      <w:r w:rsidR="008A11B6" w:rsidRPr="00362B49">
        <w:rPr>
          <w:color w:val="0070C0"/>
          <w:sz w:val="18"/>
          <w:szCs w:val="18"/>
        </w:rPr>
        <w:softHyphen/>
        <w:t>____________________</w:t>
      </w:r>
      <w:r w:rsidR="00076BF5">
        <w:rPr>
          <w:color w:val="0070C0"/>
          <w:sz w:val="18"/>
          <w:szCs w:val="18"/>
        </w:rPr>
        <w:t xml:space="preserve"> T</w:t>
      </w:r>
      <w:r w:rsidRPr="00362B49">
        <w:rPr>
          <w:color w:val="0070C0"/>
          <w:sz w:val="18"/>
          <w:szCs w:val="18"/>
        </w:rPr>
        <w:t>his number will be passed to the person running the club</w:t>
      </w:r>
      <w:r w:rsidR="00F41E47" w:rsidRPr="00362B49">
        <w:rPr>
          <w:color w:val="0070C0"/>
          <w:sz w:val="18"/>
          <w:szCs w:val="18"/>
        </w:rPr>
        <w:t>.</w:t>
      </w:r>
      <w:r w:rsidR="00857835" w:rsidRPr="00362B49">
        <w:rPr>
          <w:color w:val="0070C0"/>
          <w:sz w:val="18"/>
          <w:szCs w:val="18"/>
        </w:rPr>
        <w:t xml:space="preserve"> If you do not provide a contact number, but pay for your child to attend the club, you are giving consent for us to provide the club leader with your contact number.</w:t>
      </w:r>
    </w:p>
    <w:tbl>
      <w:tblPr>
        <w:tblStyle w:val="TableGrid"/>
        <w:tblW w:w="1081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093"/>
        <w:gridCol w:w="1558"/>
        <w:gridCol w:w="1904"/>
        <w:gridCol w:w="2207"/>
        <w:gridCol w:w="1942"/>
        <w:gridCol w:w="1110"/>
      </w:tblGrid>
      <w:tr w:rsidR="00D02218" w:rsidRPr="00362B49" w:rsidTr="00997FB2">
        <w:trPr>
          <w:trHeight w:val="344"/>
        </w:trPr>
        <w:tc>
          <w:tcPr>
            <w:tcW w:w="2093" w:type="dxa"/>
          </w:tcPr>
          <w:p w:rsidR="00D02218" w:rsidRPr="00362B49" w:rsidRDefault="00D02218" w:rsidP="004151B5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 xml:space="preserve"> </w:t>
            </w:r>
          </w:p>
          <w:p w:rsidR="00D02218" w:rsidRPr="00362B49" w:rsidRDefault="00D02218" w:rsidP="004151B5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Day of the week</w:t>
            </w:r>
          </w:p>
        </w:tc>
        <w:tc>
          <w:tcPr>
            <w:tcW w:w="1558" w:type="dxa"/>
          </w:tcPr>
          <w:p w:rsidR="00D02218" w:rsidRPr="00362B49" w:rsidRDefault="00D02218" w:rsidP="004151B5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D02218" w:rsidRPr="00362B49" w:rsidRDefault="002534C4" w:rsidP="00FD2E7B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Activity</w:t>
            </w:r>
          </w:p>
        </w:tc>
        <w:tc>
          <w:tcPr>
            <w:tcW w:w="1904" w:type="dxa"/>
          </w:tcPr>
          <w:p w:rsidR="00D02218" w:rsidRPr="00362B49" w:rsidRDefault="00D02218" w:rsidP="00FD2E7B">
            <w:pPr>
              <w:rPr>
                <w:color w:val="0070C0"/>
                <w:sz w:val="18"/>
                <w:szCs w:val="18"/>
              </w:rPr>
            </w:pPr>
          </w:p>
          <w:p w:rsidR="00D02218" w:rsidRPr="00362B49" w:rsidRDefault="00D02218" w:rsidP="004151B5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Adult(s) leading                 the club</w:t>
            </w:r>
          </w:p>
        </w:tc>
        <w:tc>
          <w:tcPr>
            <w:tcW w:w="2207" w:type="dxa"/>
          </w:tcPr>
          <w:p w:rsidR="00D02218" w:rsidRPr="00362B49" w:rsidRDefault="00D02218" w:rsidP="009604E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D02218" w:rsidRPr="00362B49" w:rsidRDefault="00D02218" w:rsidP="009604E9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Year Group</w:t>
            </w:r>
          </w:p>
        </w:tc>
        <w:tc>
          <w:tcPr>
            <w:tcW w:w="1942" w:type="dxa"/>
          </w:tcPr>
          <w:p w:rsidR="00D02218" w:rsidRPr="00362B49" w:rsidRDefault="00D02218" w:rsidP="00CE77E4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D02218" w:rsidRPr="00362B49" w:rsidRDefault="00D02218" w:rsidP="00D52A22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 xml:space="preserve">Cost of club </w:t>
            </w:r>
          </w:p>
        </w:tc>
        <w:tc>
          <w:tcPr>
            <w:tcW w:w="1110" w:type="dxa"/>
          </w:tcPr>
          <w:p w:rsidR="00D02218" w:rsidRPr="00362B49" w:rsidRDefault="00D02218" w:rsidP="00D0221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D02218" w:rsidRPr="00362B49" w:rsidRDefault="00382F0C" w:rsidP="00382F0C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Tick your choice</w:t>
            </w:r>
          </w:p>
        </w:tc>
      </w:tr>
      <w:tr w:rsidR="00C57C79" w:rsidRPr="00362B49" w:rsidTr="00997FB2">
        <w:trPr>
          <w:trHeight w:val="344"/>
        </w:trPr>
        <w:tc>
          <w:tcPr>
            <w:tcW w:w="2093" w:type="dxa"/>
          </w:tcPr>
          <w:p w:rsidR="00C57C79" w:rsidRPr="00362B49" w:rsidRDefault="00C57C79" w:rsidP="007A0045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Monday</w:t>
            </w:r>
          </w:p>
          <w:p w:rsidR="00121B59" w:rsidRDefault="00524D32" w:rsidP="00121B59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16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>, 23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rd</w:t>
            </w:r>
            <w:r w:rsidRPr="00362B49">
              <w:rPr>
                <w:color w:val="0070C0"/>
                <w:sz w:val="18"/>
                <w:szCs w:val="18"/>
              </w:rPr>
              <w:t>, 30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 xml:space="preserve"> Sept</w:t>
            </w:r>
          </w:p>
          <w:p w:rsidR="00C57C79" w:rsidRPr="00362B49" w:rsidRDefault="00524D32" w:rsidP="00121B59">
            <w:pPr>
              <w:jc w:val="center"/>
              <w:rPr>
                <w:color w:val="0070C0"/>
                <w:sz w:val="18"/>
                <w:szCs w:val="18"/>
                <w:vertAlign w:val="superscript"/>
              </w:rPr>
            </w:pPr>
            <w:r w:rsidRPr="00362B49">
              <w:rPr>
                <w:color w:val="0070C0"/>
                <w:sz w:val="18"/>
                <w:szCs w:val="18"/>
              </w:rPr>
              <w:t xml:space="preserve"> 7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>, 14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 xml:space="preserve"> Oct</w:t>
            </w:r>
            <w:r w:rsidR="00160CB1" w:rsidRPr="00362B49">
              <w:rPr>
                <w:color w:val="0070C0"/>
                <w:sz w:val="18"/>
                <w:szCs w:val="18"/>
              </w:rPr>
              <w:t>ober</w:t>
            </w:r>
          </w:p>
        </w:tc>
        <w:tc>
          <w:tcPr>
            <w:tcW w:w="1558" w:type="dxa"/>
          </w:tcPr>
          <w:p w:rsidR="00C57C79" w:rsidRPr="00362B49" w:rsidRDefault="00C57C79" w:rsidP="008B5FB5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C57C79" w:rsidRPr="00362B49" w:rsidRDefault="00524D32" w:rsidP="009604E9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Computing</w:t>
            </w:r>
          </w:p>
        </w:tc>
        <w:tc>
          <w:tcPr>
            <w:tcW w:w="1904" w:type="dxa"/>
          </w:tcPr>
          <w:p w:rsidR="00C57C79" w:rsidRPr="00362B49" w:rsidRDefault="00C57C79" w:rsidP="0007661F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C57C79" w:rsidRPr="00362B49" w:rsidRDefault="003A2013" w:rsidP="007A0045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Mr Orton</w:t>
            </w:r>
          </w:p>
        </w:tc>
        <w:tc>
          <w:tcPr>
            <w:tcW w:w="2207" w:type="dxa"/>
          </w:tcPr>
          <w:p w:rsidR="00C57C79" w:rsidRPr="00362B49" w:rsidRDefault="00C57C79" w:rsidP="0007661F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C57C79" w:rsidRPr="00362B49" w:rsidRDefault="00524D32" w:rsidP="0007661F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All Year Groups</w:t>
            </w:r>
          </w:p>
          <w:p w:rsidR="00C57C79" w:rsidRPr="00362B49" w:rsidRDefault="00534E52" w:rsidP="001F5AD6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3</w:t>
            </w:r>
            <w:r w:rsidR="0034052F" w:rsidRPr="00362B49">
              <w:rPr>
                <w:color w:val="0070C0"/>
                <w:sz w:val="18"/>
                <w:szCs w:val="18"/>
              </w:rPr>
              <w:t xml:space="preserve">0 </w:t>
            </w:r>
            <w:r w:rsidR="00C57C79" w:rsidRPr="00362B49">
              <w:rPr>
                <w:color w:val="0070C0"/>
                <w:sz w:val="18"/>
                <w:szCs w:val="18"/>
              </w:rPr>
              <w:t>places</w:t>
            </w:r>
          </w:p>
        </w:tc>
        <w:tc>
          <w:tcPr>
            <w:tcW w:w="1942" w:type="dxa"/>
          </w:tcPr>
          <w:p w:rsidR="00981B29" w:rsidRPr="00362B49" w:rsidRDefault="00981B29" w:rsidP="0021302E">
            <w:pPr>
              <w:rPr>
                <w:color w:val="0070C0"/>
                <w:sz w:val="18"/>
                <w:szCs w:val="18"/>
              </w:rPr>
            </w:pPr>
          </w:p>
          <w:p w:rsidR="00C57C79" w:rsidRPr="00362B49" w:rsidRDefault="0021302E" w:rsidP="0021302E">
            <w:pPr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£22.50 or £18 if your child is Y6 and going to France</w:t>
            </w:r>
          </w:p>
        </w:tc>
        <w:tc>
          <w:tcPr>
            <w:tcW w:w="1110" w:type="dxa"/>
          </w:tcPr>
          <w:p w:rsidR="00C57C79" w:rsidRPr="00362B49" w:rsidRDefault="00C57C79" w:rsidP="009604E9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C57C79" w:rsidRPr="00362B49" w:rsidTr="00997FB2">
        <w:trPr>
          <w:trHeight w:val="344"/>
        </w:trPr>
        <w:tc>
          <w:tcPr>
            <w:tcW w:w="2093" w:type="dxa"/>
          </w:tcPr>
          <w:p w:rsidR="00C57C79" w:rsidRPr="00362B49" w:rsidRDefault="00C57C79" w:rsidP="007A0045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Monday</w:t>
            </w:r>
          </w:p>
          <w:p w:rsidR="00121B59" w:rsidRDefault="00524D32" w:rsidP="00121B59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16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>, 23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rd</w:t>
            </w:r>
            <w:r w:rsidRPr="00362B49">
              <w:rPr>
                <w:color w:val="0070C0"/>
                <w:sz w:val="18"/>
                <w:szCs w:val="18"/>
              </w:rPr>
              <w:t>, 30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 xml:space="preserve"> Sept</w:t>
            </w:r>
          </w:p>
          <w:p w:rsidR="00C57C79" w:rsidRPr="00362B49" w:rsidRDefault="00524D32" w:rsidP="00121B59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 xml:space="preserve"> 7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>, 14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 xml:space="preserve"> Oct</w:t>
            </w:r>
            <w:r w:rsidR="00160CB1" w:rsidRPr="00362B49">
              <w:rPr>
                <w:color w:val="0070C0"/>
                <w:sz w:val="18"/>
                <w:szCs w:val="18"/>
              </w:rPr>
              <w:t>ober</w:t>
            </w:r>
          </w:p>
        </w:tc>
        <w:tc>
          <w:tcPr>
            <w:tcW w:w="1558" w:type="dxa"/>
          </w:tcPr>
          <w:p w:rsidR="00C57C79" w:rsidRPr="00362B49" w:rsidRDefault="00C57C79" w:rsidP="008B5FB5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3A2013" w:rsidRPr="00362B49" w:rsidRDefault="00524D32" w:rsidP="008B5FB5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Maths Games &amp; Times Tables</w:t>
            </w:r>
          </w:p>
        </w:tc>
        <w:tc>
          <w:tcPr>
            <w:tcW w:w="1904" w:type="dxa"/>
          </w:tcPr>
          <w:p w:rsidR="00C57C79" w:rsidRPr="00362B49" w:rsidRDefault="00C57C79" w:rsidP="0087224B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C57C79" w:rsidRPr="00362B49" w:rsidRDefault="00374790" w:rsidP="00524D32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Mrs Cooney</w:t>
            </w:r>
          </w:p>
        </w:tc>
        <w:tc>
          <w:tcPr>
            <w:tcW w:w="2207" w:type="dxa"/>
          </w:tcPr>
          <w:p w:rsidR="00C57C79" w:rsidRPr="00362B49" w:rsidRDefault="00C57C79" w:rsidP="0087224B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C57C79" w:rsidRPr="00362B49" w:rsidRDefault="00C57C79" w:rsidP="0087224B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All Year Groups</w:t>
            </w:r>
          </w:p>
          <w:p w:rsidR="00C57C79" w:rsidRPr="00362B49" w:rsidRDefault="00C57C79" w:rsidP="0007661F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30 places</w:t>
            </w:r>
          </w:p>
        </w:tc>
        <w:tc>
          <w:tcPr>
            <w:tcW w:w="1942" w:type="dxa"/>
          </w:tcPr>
          <w:p w:rsidR="0021302E" w:rsidRPr="00362B49" w:rsidRDefault="0021302E" w:rsidP="0021302E">
            <w:pPr>
              <w:rPr>
                <w:color w:val="0070C0"/>
                <w:sz w:val="18"/>
                <w:szCs w:val="18"/>
              </w:rPr>
            </w:pPr>
          </w:p>
          <w:p w:rsidR="00C57C79" w:rsidRPr="00362B49" w:rsidRDefault="0021302E" w:rsidP="0021302E">
            <w:pPr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£22.50 or £18 if your child is Y6 and going to France</w:t>
            </w:r>
          </w:p>
        </w:tc>
        <w:tc>
          <w:tcPr>
            <w:tcW w:w="1110" w:type="dxa"/>
          </w:tcPr>
          <w:p w:rsidR="00C57C79" w:rsidRPr="00362B49" w:rsidRDefault="00C57C79" w:rsidP="009604E9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C57C79" w:rsidRPr="00362B49" w:rsidTr="00997FB2">
        <w:trPr>
          <w:trHeight w:val="344"/>
        </w:trPr>
        <w:tc>
          <w:tcPr>
            <w:tcW w:w="2093" w:type="dxa"/>
          </w:tcPr>
          <w:p w:rsidR="00997FB2" w:rsidRPr="00362B49" w:rsidRDefault="003A2013" w:rsidP="00997FB2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Monday</w:t>
            </w:r>
            <w:r w:rsidR="00997FB2" w:rsidRPr="00362B49">
              <w:rPr>
                <w:color w:val="0070C0"/>
                <w:sz w:val="18"/>
                <w:szCs w:val="18"/>
              </w:rPr>
              <w:t xml:space="preserve">  </w:t>
            </w:r>
          </w:p>
          <w:p w:rsidR="00121B59" w:rsidRDefault="00524D32" w:rsidP="00121B59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16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>, 23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rd</w:t>
            </w:r>
            <w:r w:rsidRPr="00362B49">
              <w:rPr>
                <w:color w:val="0070C0"/>
                <w:sz w:val="18"/>
                <w:szCs w:val="18"/>
              </w:rPr>
              <w:t>, 30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 xml:space="preserve"> Sept</w:t>
            </w:r>
          </w:p>
          <w:p w:rsidR="00C57C79" w:rsidRPr="00362B49" w:rsidRDefault="00524D32" w:rsidP="00121B59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 xml:space="preserve"> 7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="00121B59">
              <w:rPr>
                <w:color w:val="0070C0"/>
                <w:sz w:val="18"/>
                <w:szCs w:val="18"/>
              </w:rPr>
              <w:t>,</w:t>
            </w:r>
            <w:r w:rsidRPr="00362B49">
              <w:rPr>
                <w:color w:val="0070C0"/>
                <w:sz w:val="18"/>
                <w:szCs w:val="18"/>
              </w:rPr>
              <w:t xml:space="preserve"> 14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 xml:space="preserve"> Oct</w:t>
            </w:r>
            <w:r w:rsidR="00160CB1" w:rsidRPr="00362B49">
              <w:rPr>
                <w:color w:val="0070C0"/>
                <w:sz w:val="18"/>
                <w:szCs w:val="18"/>
              </w:rPr>
              <w:t>ober</w:t>
            </w:r>
          </w:p>
        </w:tc>
        <w:tc>
          <w:tcPr>
            <w:tcW w:w="1558" w:type="dxa"/>
          </w:tcPr>
          <w:p w:rsidR="009C2EB2" w:rsidRPr="00362B49" w:rsidRDefault="009C2EB2" w:rsidP="009C2EB2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9C2EB2" w:rsidRPr="00362B49" w:rsidRDefault="00160CB1" w:rsidP="009C2EB2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Beyblade</w:t>
            </w:r>
          </w:p>
        </w:tc>
        <w:tc>
          <w:tcPr>
            <w:tcW w:w="1904" w:type="dxa"/>
          </w:tcPr>
          <w:p w:rsidR="00C57C79" w:rsidRPr="00362B49" w:rsidRDefault="00C57C79" w:rsidP="009604E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C57C79" w:rsidRPr="00362B49" w:rsidRDefault="00160CB1" w:rsidP="00F01C35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Mrs Harris</w:t>
            </w:r>
          </w:p>
          <w:p w:rsidR="00C57C79" w:rsidRPr="00362B49" w:rsidRDefault="00C57C79" w:rsidP="0087224B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207" w:type="dxa"/>
          </w:tcPr>
          <w:p w:rsidR="00C57C79" w:rsidRPr="00362B49" w:rsidRDefault="00C57C79" w:rsidP="009604E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C57C79" w:rsidRPr="00362B49" w:rsidRDefault="00C57C79" w:rsidP="004B143C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All Year Groups</w:t>
            </w:r>
          </w:p>
          <w:p w:rsidR="00C57C79" w:rsidRPr="00362B49" w:rsidRDefault="00160CB1" w:rsidP="0087224B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30</w:t>
            </w:r>
            <w:r w:rsidR="001C784C" w:rsidRPr="00362B49">
              <w:rPr>
                <w:color w:val="0070C0"/>
                <w:sz w:val="18"/>
                <w:szCs w:val="18"/>
              </w:rPr>
              <w:t xml:space="preserve"> </w:t>
            </w:r>
            <w:r w:rsidR="00C57C79" w:rsidRPr="00362B49">
              <w:rPr>
                <w:color w:val="0070C0"/>
                <w:sz w:val="18"/>
                <w:szCs w:val="18"/>
              </w:rPr>
              <w:t>places</w:t>
            </w:r>
          </w:p>
        </w:tc>
        <w:tc>
          <w:tcPr>
            <w:tcW w:w="1942" w:type="dxa"/>
          </w:tcPr>
          <w:p w:rsidR="0021302E" w:rsidRPr="00362B49" w:rsidRDefault="0021302E" w:rsidP="0021302E">
            <w:pPr>
              <w:rPr>
                <w:sz w:val="18"/>
                <w:szCs w:val="18"/>
              </w:rPr>
            </w:pPr>
          </w:p>
          <w:p w:rsidR="00C57C79" w:rsidRPr="00362B49" w:rsidRDefault="0021302E" w:rsidP="0021302E">
            <w:pPr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£22.50 or £18 if your child is Y6 and going to France</w:t>
            </w:r>
          </w:p>
        </w:tc>
        <w:tc>
          <w:tcPr>
            <w:tcW w:w="1110" w:type="dxa"/>
          </w:tcPr>
          <w:p w:rsidR="00C57C79" w:rsidRPr="00362B49" w:rsidRDefault="00C57C79" w:rsidP="0087224B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C57C79" w:rsidRPr="00362B49" w:rsidTr="00997FB2">
        <w:trPr>
          <w:trHeight w:val="344"/>
        </w:trPr>
        <w:tc>
          <w:tcPr>
            <w:tcW w:w="2093" w:type="dxa"/>
          </w:tcPr>
          <w:p w:rsidR="00C57C79" w:rsidRPr="00362B49" w:rsidRDefault="00C57C79" w:rsidP="004B143C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 xml:space="preserve">Tuesday </w:t>
            </w:r>
          </w:p>
          <w:p w:rsidR="00121B59" w:rsidRDefault="00121B59" w:rsidP="00121B59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17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>, 24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 xml:space="preserve"> Sept, </w:t>
            </w:r>
          </w:p>
          <w:p w:rsidR="00C57C79" w:rsidRPr="00362B49" w:rsidRDefault="00121B59" w:rsidP="00121B59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1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st</w:t>
            </w:r>
            <w:r w:rsidRPr="00362B49">
              <w:rPr>
                <w:color w:val="0070C0"/>
                <w:sz w:val="18"/>
                <w:szCs w:val="18"/>
              </w:rPr>
              <w:t>, 8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>, 15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 xml:space="preserve"> October</w:t>
            </w:r>
          </w:p>
        </w:tc>
        <w:tc>
          <w:tcPr>
            <w:tcW w:w="1558" w:type="dxa"/>
          </w:tcPr>
          <w:p w:rsidR="00C57C79" w:rsidRPr="00362B49" w:rsidRDefault="00C57C79" w:rsidP="009604E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C57C79" w:rsidRPr="00362B49" w:rsidRDefault="00374790" w:rsidP="009604E9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Cooking</w:t>
            </w:r>
          </w:p>
        </w:tc>
        <w:tc>
          <w:tcPr>
            <w:tcW w:w="1904" w:type="dxa"/>
          </w:tcPr>
          <w:p w:rsidR="00C57C79" w:rsidRPr="00362B49" w:rsidRDefault="00C57C79" w:rsidP="009604E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C43A8E" w:rsidRPr="00362B49" w:rsidRDefault="00374790" w:rsidP="00374790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Mrs Baker</w:t>
            </w:r>
          </w:p>
        </w:tc>
        <w:tc>
          <w:tcPr>
            <w:tcW w:w="2207" w:type="dxa"/>
          </w:tcPr>
          <w:p w:rsidR="00C57C79" w:rsidRPr="00362B49" w:rsidRDefault="00C57C79" w:rsidP="009604E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C57C79" w:rsidRPr="00362B49" w:rsidRDefault="00374790" w:rsidP="004B143C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Y5/6</w:t>
            </w:r>
          </w:p>
          <w:p w:rsidR="00C57C79" w:rsidRPr="00362B49" w:rsidRDefault="00374790" w:rsidP="004B143C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2</w:t>
            </w:r>
            <w:r w:rsidR="00C57C79" w:rsidRPr="00362B49">
              <w:rPr>
                <w:color w:val="0070C0"/>
                <w:sz w:val="18"/>
                <w:szCs w:val="18"/>
              </w:rPr>
              <w:t>0 places</w:t>
            </w:r>
          </w:p>
        </w:tc>
        <w:tc>
          <w:tcPr>
            <w:tcW w:w="1942" w:type="dxa"/>
          </w:tcPr>
          <w:p w:rsidR="00382F0C" w:rsidRPr="00362B49" w:rsidRDefault="00382F0C" w:rsidP="00382F0C">
            <w:pPr>
              <w:rPr>
                <w:color w:val="0070C0"/>
                <w:sz w:val="18"/>
                <w:szCs w:val="18"/>
              </w:rPr>
            </w:pPr>
          </w:p>
          <w:p w:rsidR="00C57C79" w:rsidRPr="00362B49" w:rsidRDefault="0060221D" w:rsidP="0060221D">
            <w:pPr>
              <w:rPr>
                <w:sz w:val="18"/>
                <w:szCs w:val="18"/>
              </w:rPr>
            </w:pPr>
            <w:r w:rsidRPr="00076BF5">
              <w:rPr>
                <w:color w:val="0070C0"/>
                <w:sz w:val="18"/>
                <w:szCs w:val="18"/>
              </w:rPr>
              <w:t>£25</w:t>
            </w:r>
            <w:r w:rsidR="00076BF5">
              <w:rPr>
                <w:color w:val="0070C0"/>
                <w:sz w:val="18"/>
                <w:szCs w:val="18"/>
              </w:rPr>
              <w:t xml:space="preserve"> </w:t>
            </w:r>
            <w:r w:rsidR="00382F0C" w:rsidRPr="00362B49">
              <w:rPr>
                <w:color w:val="0070C0"/>
                <w:sz w:val="18"/>
                <w:szCs w:val="18"/>
              </w:rPr>
              <w:t>or £</w:t>
            </w:r>
            <w:r w:rsidR="006B5659">
              <w:rPr>
                <w:color w:val="0070C0"/>
                <w:sz w:val="18"/>
                <w:szCs w:val="18"/>
              </w:rPr>
              <w:t>2</w:t>
            </w:r>
            <w:r>
              <w:rPr>
                <w:color w:val="0070C0"/>
                <w:sz w:val="18"/>
                <w:szCs w:val="18"/>
              </w:rPr>
              <w:t>0</w:t>
            </w:r>
            <w:r w:rsidR="00382F0C" w:rsidRPr="00362B49">
              <w:rPr>
                <w:color w:val="0070C0"/>
                <w:sz w:val="18"/>
                <w:szCs w:val="18"/>
              </w:rPr>
              <w:t xml:space="preserve"> if your child is Y6 and going to France</w:t>
            </w:r>
          </w:p>
        </w:tc>
        <w:tc>
          <w:tcPr>
            <w:tcW w:w="1110" w:type="dxa"/>
          </w:tcPr>
          <w:p w:rsidR="00C57C79" w:rsidRPr="00362B49" w:rsidRDefault="00C57C79" w:rsidP="009604E9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374790" w:rsidRPr="00362B49" w:rsidTr="005247D7">
        <w:trPr>
          <w:trHeight w:val="916"/>
        </w:trPr>
        <w:tc>
          <w:tcPr>
            <w:tcW w:w="2093" w:type="dxa"/>
          </w:tcPr>
          <w:p w:rsidR="00374790" w:rsidRPr="00362B49" w:rsidRDefault="00374790" w:rsidP="00374790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 xml:space="preserve">Tuesday </w:t>
            </w:r>
          </w:p>
          <w:p w:rsidR="00121B59" w:rsidRDefault="00374790" w:rsidP="00374790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17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>, 24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 xml:space="preserve"> Sept, </w:t>
            </w:r>
          </w:p>
          <w:p w:rsidR="00374790" w:rsidRPr="00362B49" w:rsidRDefault="00374790" w:rsidP="00374790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1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st</w:t>
            </w:r>
            <w:r w:rsidRPr="00362B49">
              <w:rPr>
                <w:color w:val="0070C0"/>
                <w:sz w:val="18"/>
                <w:szCs w:val="18"/>
              </w:rPr>
              <w:t>, 8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>, 15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 xml:space="preserve"> October</w:t>
            </w:r>
          </w:p>
        </w:tc>
        <w:tc>
          <w:tcPr>
            <w:tcW w:w="1558" w:type="dxa"/>
          </w:tcPr>
          <w:p w:rsidR="00AC17C3" w:rsidRPr="00362B49" w:rsidRDefault="00AC17C3" w:rsidP="00374790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374790" w:rsidRPr="00362B49" w:rsidRDefault="00374790" w:rsidP="00374790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Bikes, Scooters &amp; Roller Skating</w:t>
            </w:r>
          </w:p>
        </w:tc>
        <w:tc>
          <w:tcPr>
            <w:tcW w:w="1904" w:type="dxa"/>
          </w:tcPr>
          <w:p w:rsidR="00374790" w:rsidRPr="00362B49" w:rsidRDefault="00374790" w:rsidP="009604E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247D7" w:rsidRPr="00362B49" w:rsidRDefault="005247D7" w:rsidP="009604E9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Mr Ware</w:t>
            </w:r>
          </w:p>
        </w:tc>
        <w:tc>
          <w:tcPr>
            <w:tcW w:w="2207" w:type="dxa"/>
          </w:tcPr>
          <w:p w:rsidR="00374790" w:rsidRPr="00362B49" w:rsidRDefault="00374790" w:rsidP="009604E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247D7" w:rsidRPr="00362B49" w:rsidRDefault="005247D7" w:rsidP="00AC17C3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All Year Groups</w:t>
            </w:r>
          </w:p>
          <w:p w:rsidR="005247D7" w:rsidRPr="00362B49" w:rsidRDefault="005247D7" w:rsidP="005247D7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30 places</w:t>
            </w:r>
          </w:p>
        </w:tc>
        <w:tc>
          <w:tcPr>
            <w:tcW w:w="1942" w:type="dxa"/>
          </w:tcPr>
          <w:p w:rsidR="00374790" w:rsidRPr="00362B49" w:rsidRDefault="00374790" w:rsidP="00810FC1">
            <w:pPr>
              <w:jc w:val="center"/>
              <w:rPr>
                <w:sz w:val="18"/>
                <w:szCs w:val="18"/>
              </w:rPr>
            </w:pPr>
          </w:p>
          <w:p w:rsidR="005247D7" w:rsidRPr="00362B49" w:rsidRDefault="00382F0C" w:rsidP="00382F0C">
            <w:pPr>
              <w:rPr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£22.50 or £18 if your child is Y6 and going to France</w:t>
            </w:r>
          </w:p>
        </w:tc>
        <w:tc>
          <w:tcPr>
            <w:tcW w:w="1110" w:type="dxa"/>
          </w:tcPr>
          <w:p w:rsidR="00374790" w:rsidRPr="00362B49" w:rsidRDefault="00374790" w:rsidP="009604E9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C57C79" w:rsidRPr="00362B49" w:rsidTr="00997FB2">
        <w:trPr>
          <w:trHeight w:val="344"/>
        </w:trPr>
        <w:tc>
          <w:tcPr>
            <w:tcW w:w="2093" w:type="dxa"/>
          </w:tcPr>
          <w:p w:rsidR="00C57C79" w:rsidRPr="00362B49" w:rsidRDefault="00C57C79" w:rsidP="000D7F29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 xml:space="preserve">Tuesday </w:t>
            </w:r>
          </w:p>
          <w:p w:rsidR="00121B59" w:rsidRDefault="00160CB1" w:rsidP="004B143C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17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>, 24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 xml:space="preserve"> Sept, </w:t>
            </w:r>
          </w:p>
          <w:p w:rsidR="00C57C79" w:rsidRPr="00362B49" w:rsidRDefault="00160CB1" w:rsidP="004B143C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1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st</w:t>
            </w:r>
            <w:r w:rsidRPr="00362B49">
              <w:rPr>
                <w:color w:val="0070C0"/>
                <w:sz w:val="18"/>
                <w:szCs w:val="18"/>
              </w:rPr>
              <w:t>, 8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>, 15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 xml:space="preserve"> October</w:t>
            </w:r>
          </w:p>
        </w:tc>
        <w:tc>
          <w:tcPr>
            <w:tcW w:w="1558" w:type="dxa"/>
          </w:tcPr>
          <w:p w:rsidR="00C57C79" w:rsidRPr="00362B49" w:rsidRDefault="00C57C79" w:rsidP="009604E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C57C79" w:rsidRPr="00362B49" w:rsidRDefault="00C43A8E" w:rsidP="009604E9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Girls’ Football</w:t>
            </w:r>
          </w:p>
        </w:tc>
        <w:tc>
          <w:tcPr>
            <w:tcW w:w="1904" w:type="dxa"/>
          </w:tcPr>
          <w:p w:rsidR="00C57C79" w:rsidRPr="00362B49" w:rsidRDefault="00C57C79" w:rsidP="009604E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C57C79" w:rsidRPr="00362B49" w:rsidRDefault="00C43A8E" w:rsidP="009604E9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Miss Hunt</w:t>
            </w:r>
          </w:p>
        </w:tc>
        <w:tc>
          <w:tcPr>
            <w:tcW w:w="2207" w:type="dxa"/>
          </w:tcPr>
          <w:p w:rsidR="00C57C79" w:rsidRPr="00362B49" w:rsidRDefault="00C57C79" w:rsidP="009604E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C57C79" w:rsidRPr="00362B49" w:rsidRDefault="00C43A8E" w:rsidP="009604E9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Y5/6</w:t>
            </w:r>
          </w:p>
          <w:p w:rsidR="00C57C79" w:rsidRPr="00362B49" w:rsidRDefault="00C43A8E" w:rsidP="004B143C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3</w:t>
            </w:r>
            <w:r w:rsidR="00C57C79" w:rsidRPr="00362B49">
              <w:rPr>
                <w:color w:val="0070C0"/>
                <w:sz w:val="18"/>
                <w:szCs w:val="18"/>
              </w:rPr>
              <w:t>0 places</w:t>
            </w:r>
          </w:p>
        </w:tc>
        <w:tc>
          <w:tcPr>
            <w:tcW w:w="1942" w:type="dxa"/>
          </w:tcPr>
          <w:p w:rsidR="00C57C79" w:rsidRPr="00362B49" w:rsidRDefault="00382F0C" w:rsidP="00382F0C">
            <w:pPr>
              <w:rPr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£22.50 or £18 if your child is Y6 and going to France</w:t>
            </w:r>
          </w:p>
        </w:tc>
        <w:tc>
          <w:tcPr>
            <w:tcW w:w="1110" w:type="dxa"/>
          </w:tcPr>
          <w:p w:rsidR="00C57C79" w:rsidRPr="00362B49" w:rsidRDefault="00C57C79" w:rsidP="009604E9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C57C79" w:rsidRPr="00362B49" w:rsidTr="00997FB2">
        <w:trPr>
          <w:trHeight w:val="344"/>
        </w:trPr>
        <w:tc>
          <w:tcPr>
            <w:tcW w:w="2093" w:type="dxa"/>
          </w:tcPr>
          <w:p w:rsidR="00C57C79" w:rsidRPr="00362B49" w:rsidRDefault="005247D7" w:rsidP="001C1863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Wednesday</w:t>
            </w:r>
            <w:r w:rsidR="00C57C79" w:rsidRPr="00362B49">
              <w:rPr>
                <w:color w:val="0070C0"/>
                <w:sz w:val="18"/>
                <w:szCs w:val="18"/>
              </w:rPr>
              <w:t xml:space="preserve"> </w:t>
            </w:r>
          </w:p>
          <w:p w:rsidR="00121B59" w:rsidRDefault="005247D7" w:rsidP="000D7F29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18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>, 25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 xml:space="preserve"> Sept, </w:t>
            </w:r>
          </w:p>
          <w:p w:rsidR="00C57C79" w:rsidRPr="00362B49" w:rsidRDefault="005247D7" w:rsidP="000D7F29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2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nd</w:t>
            </w:r>
            <w:r w:rsidRPr="00362B49">
              <w:rPr>
                <w:color w:val="0070C0"/>
                <w:sz w:val="18"/>
                <w:szCs w:val="18"/>
              </w:rPr>
              <w:t>, 9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>, 16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 xml:space="preserve"> October</w:t>
            </w:r>
          </w:p>
        </w:tc>
        <w:tc>
          <w:tcPr>
            <w:tcW w:w="1558" w:type="dxa"/>
          </w:tcPr>
          <w:p w:rsidR="00C57C79" w:rsidRPr="00362B49" w:rsidRDefault="00C57C79" w:rsidP="009604E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C57C79" w:rsidRPr="00362B49" w:rsidRDefault="005247D7" w:rsidP="009604E9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Basketball</w:t>
            </w:r>
          </w:p>
        </w:tc>
        <w:tc>
          <w:tcPr>
            <w:tcW w:w="1904" w:type="dxa"/>
          </w:tcPr>
          <w:p w:rsidR="00C57C79" w:rsidRPr="00362B49" w:rsidRDefault="00C57C79" w:rsidP="009604E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C57C79" w:rsidRPr="00362B49" w:rsidRDefault="005247D7" w:rsidP="00C43A8E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Micro Sports</w:t>
            </w:r>
          </w:p>
        </w:tc>
        <w:tc>
          <w:tcPr>
            <w:tcW w:w="2207" w:type="dxa"/>
          </w:tcPr>
          <w:p w:rsidR="00C57C79" w:rsidRPr="00362B49" w:rsidRDefault="00C57C79" w:rsidP="009604E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C57C79" w:rsidRPr="00362B49" w:rsidRDefault="005247D7" w:rsidP="009604E9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Y3/4</w:t>
            </w:r>
          </w:p>
          <w:p w:rsidR="00C57C79" w:rsidRPr="00362B49" w:rsidRDefault="002B4FEC" w:rsidP="009604E9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3</w:t>
            </w:r>
            <w:r w:rsidR="00C57C79" w:rsidRPr="00362B49">
              <w:rPr>
                <w:color w:val="0070C0"/>
                <w:sz w:val="18"/>
                <w:szCs w:val="18"/>
              </w:rPr>
              <w:t>0 places</w:t>
            </w:r>
          </w:p>
        </w:tc>
        <w:tc>
          <w:tcPr>
            <w:tcW w:w="1942" w:type="dxa"/>
          </w:tcPr>
          <w:p w:rsidR="00C57C79" w:rsidRPr="00362B49" w:rsidRDefault="00C57C79" w:rsidP="00810FC1">
            <w:pPr>
              <w:jc w:val="center"/>
              <w:rPr>
                <w:sz w:val="18"/>
                <w:szCs w:val="18"/>
              </w:rPr>
            </w:pPr>
          </w:p>
          <w:p w:rsidR="00C57C79" w:rsidRPr="00362B49" w:rsidRDefault="00C57C79" w:rsidP="005247D7">
            <w:pPr>
              <w:jc w:val="center"/>
              <w:rPr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£2</w:t>
            </w:r>
            <w:r w:rsidR="005247D7" w:rsidRPr="00362B49">
              <w:rPr>
                <w:color w:val="0070C0"/>
                <w:sz w:val="18"/>
                <w:szCs w:val="18"/>
              </w:rPr>
              <w:t>2.50</w:t>
            </w:r>
          </w:p>
        </w:tc>
        <w:tc>
          <w:tcPr>
            <w:tcW w:w="1110" w:type="dxa"/>
          </w:tcPr>
          <w:p w:rsidR="00C57C79" w:rsidRPr="00362B49" w:rsidRDefault="00C57C79" w:rsidP="009604E9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C57C79" w:rsidRPr="00362B49" w:rsidTr="00997FB2">
        <w:trPr>
          <w:trHeight w:val="344"/>
        </w:trPr>
        <w:tc>
          <w:tcPr>
            <w:tcW w:w="2093" w:type="dxa"/>
          </w:tcPr>
          <w:p w:rsidR="00C57C79" w:rsidRPr="00362B49" w:rsidRDefault="00C43A8E" w:rsidP="00BD17D3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Wednesday</w:t>
            </w:r>
          </w:p>
          <w:p w:rsidR="00121B59" w:rsidRDefault="005247D7" w:rsidP="001C1863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18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>, 25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 xml:space="preserve"> Sept, </w:t>
            </w:r>
          </w:p>
          <w:p w:rsidR="00C57C79" w:rsidRPr="00362B49" w:rsidRDefault="005247D7" w:rsidP="001C1863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2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nd</w:t>
            </w:r>
            <w:r w:rsidRPr="00362B49">
              <w:rPr>
                <w:color w:val="0070C0"/>
                <w:sz w:val="18"/>
                <w:szCs w:val="18"/>
              </w:rPr>
              <w:t>, 9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>, 16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 xml:space="preserve"> October </w:t>
            </w:r>
          </w:p>
        </w:tc>
        <w:tc>
          <w:tcPr>
            <w:tcW w:w="1558" w:type="dxa"/>
          </w:tcPr>
          <w:p w:rsidR="00C57C79" w:rsidRPr="00362B49" w:rsidRDefault="00C57C79" w:rsidP="009604E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C57C79" w:rsidRPr="00362B49" w:rsidRDefault="005247D7" w:rsidP="009604E9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Netball</w:t>
            </w:r>
          </w:p>
        </w:tc>
        <w:tc>
          <w:tcPr>
            <w:tcW w:w="1904" w:type="dxa"/>
          </w:tcPr>
          <w:p w:rsidR="00C43A8E" w:rsidRPr="00362B49" w:rsidRDefault="00C43A8E" w:rsidP="009604E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E578AE" w:rsidRPr="00362B49" w:rsidRDefault="005247D7" w:rsidP="009604E9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Mrs Cornwall</w:t>
            </w:r>
          </w:p>
          <w:p w:rsidR="00C57C79" w:rsidRPr="00362B49" w:rsidRDefault="00C57C79" w:rsidP="009604E9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207" w:type="dxa"/>
          </w:tcPr>
          <w:p w:rsidR="00C57C79" w:rsidRPr="00362B49" w:rsidRDefault="00C57C79" w:rsidP="004C634F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E578AE" w:rsidRPr="00362B49" w:rsidRDefault="00C43A8E" w:rsidP="00E578AE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Y</w:t>
            </w:r>
            <w:r w:rsidR="005247D7" w:rsidRPr="00362B49">
              <w:rPr>
                <w:color w:val="0070C0"/>
                <w:sz w:val="18"/>
                <w:szCs w:val="18"/>
              </w:rPr>
              <w:t>5/6</w:t>
            </w:r>
          </w:p>
          <w:p w:rsidR="00E578AE" w:rsidRPr="00362B49" w:rsidRDefault="005247D7" w:rsidP="00E578AE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2</w:t>
            </w:r>
            <w:r w:rsidR="00E578AE" w:rsidRPr="00362B49">
              <w:rPr>
                <w:color w:val="0070C0"/>
                <w:sz w:val="18"/>
                <w:szCs w:val="18"/>
              </w:rPr>
              <w:t>0 places</w:t>
            </w:r>
          </w:p>
        </w:tc>
        <w:tc>
          <w:tcPr>
            <w:tcW w:w="1942" w:type="dxa"/>
          </w:tcPr>
          <w:p w:rsidR="00C57C79" w:rsidRPr="00362B49" w:rsidRDefault="0021302E" w:rsidP="0021302E">
            <w:pPr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 xml:space="preserve">£22.50 or £18 if your child is Y6 and going to France </w:t>
            </w:r>
          </w:p>
        </w:tc>
        <w:tc>
          <w:tcPr>
            <w:tcW w:w="1110" w:type="dxa"/>
          </w:tcPr>
          <w:p w:rsidR="00C57C79" w:rsidRPr="00362B49" w:rsidRDefault="00C57C79" w:rsidP="009604E9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C43A8E" w:rsidRPr="00362B49" w:rsidTr="00997FB2">
        <w:trPr>
          <w:trHeight w:val="344"/>
        </w:trPr>
        <w:tc>
          <w:tcPr>
            <w:tcW w:w="2093" w:type="dxa"/>
          </w:tcPr>
          <w:p w:rsidR="00C43A8E" w:rsidRPr="00362B49" w:rsidRDefault="00C43A8E" w:rsidP="00CF1BCC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Thursday</w:t>
            </w:r>
          </w:p>
          <w:p w:rsidR="00121B59" w:rsidRDefault="005247D7" w:rsidP="0002153A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19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>, 26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 xml:space="preserve"> Sept,</w:t>
            </w:r>
          </w:p>
          <w:p w:rsidR="00C43A8E" w:rsidRPr="00362B49" w:rsidRDefault="005247D7" w:rsidP="0002153A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 xml:space="preserve"> 3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rd</w:t>
            </w:r>
            <w:r w:rsidRPr="00362B49">
              <w:rPr>
                <w:color w:val="0070C0"/>
                <w:sz w:val="18"/>
                <w:szCs w:val="18"/>
              </w:rPr>
              <w:t>, 10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>, 17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 xml:space="preserve"> October</w:t>
            </w:r>
          </w:p>
        </w:tc>
        <w:tc>
          <w:tcPr>
            <w:tcW w:w="1558" w:type="dxa"/>
          </w:tcPr>
          <w:p w:rsidR="00C43A8E" w:rsidRPr="00362B49" w:rsidRDefault="00C43A8E" w:rsidP="009604E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C43A8E" w:rsidRPr="00362B49" w:rsidRDefault="0021302E" w:rsidP="00A74E92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Netball</w:t>
            </w:r>
          </w:p>
        </w:tc>
        <w:tc>
          <w:tcPr>
            <w:tcW w:w="1904" w:type="dxa"/>
          </w:tcPr>
          <w:p w:rsidR="00C43A8E" w:rsidRPr="00362B49" w:rsidRDefault="00C43A8E" w:rsidP="009604E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C43A8E" w:rsidRPr="00362B49" w:rsidRDefault="0021302E" w:rsidP="00A74E92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Mrs Cornwall</w:t>
            </w:r>
          </w:p>
        </w:tc>
        <w:tc>
          <w:tcPr>
            <w:tcW w:w="2207" w:type="dxa"/>
          </w:tcPr>
          <w:p w:rsidR="00C43A8E" w:rsidRPr="00362B49" w:rsidRDefault="00C43A8E" w:rsidP="004C634F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C43A8E" w:rsidRPr="00362B49" w:rsidRDefault="00C43A8E" w:rsidP="004C634F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Y</w:t>
            </w:r>
            <w:r w:rsidR="0021302E" w:rsidRPr="00362B49">
              <w:rPr>
                <w:color w:val="0070C0"/>
                <w:sz w:val="18"/>
                <w:szCs w:val="18"/>
              </w:rPr>
              <w:t>3/4</w:t>
            </w:r>
          </w:p>
          <w:p w:rsidR="00C43A8E" w:rsidRPr="00362B49" w:rsidRDefault="00C43A8E" w:rsidP="00A74E92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20 places</w:t>
            </w:r>
          </w:p>
        </w:tc>
        <w:tc>
          <w:tcPr>
            <w:tcW w:w="1942" w:type="dxa"/>
          </w:tcPr>
          <w:p w:rsidR="00C43A8E" w:rsidRPr="00362B49" w:rsidRDefault="00C43A8E" w:rsidP="00421E4A">
            <w:pPr>
              <w:rPr>
                <w:sz w:val="18"/>
                <w:szCs w:val="18"/>
              </w:rPr>
            </w:pPr>
          </w:p>
          <w:p w:rsidR="0021302E" w:rsidRPr="00362B49" w:rsidRDefault="0021302E" w:rsidP="0021302E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£22.50</w:t>
            </w:r>
          </w:p>
        </w:tc>
        <w:tc>
          <w:tcPr>
            <w:tcW w:w="1110" w:type="dxa"/>
          </w:tcPr>
          <w:p w:rsidR="00C43A8E" w:rsidRPr="00362B49" w:rsidRDefault="00C43A8E" w:rsidP="00A74E92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C43A8E" w:rsidRPr="00362B49" w:rsidTr="00997FB2">
        <w:trPr>
          <w:trHeight w:val="344"/>
        </w:trPr>
        <w:tc>
          <w:tcPr>
            <w:tcW w:w="2093" w:type="dxa"/>
          </w:tcPr>
          <w:p w:rsidR="00C43A8E" w:rsidRPr="00362B49" w:rsidRDefault="00C43A8E" w:rsidP="00CF1BCC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Thursday</w:t>
            </w:r>
          </w:p>
          <w:p w:rsidR="00121B59" w:rsidRDefault="0021302E" w:rsidP="00BD17D3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19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>, 26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 xml:space="preserve"> Sept, </w:t>
            </w:r>
          </w:p>
          <w:p w:rsidR="00C43A8E" w:rsidRPr="00362B49" w:rsidRDefault="0021302E" w:rsidP="00BD17D3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3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rd</w:t>
            </w:r>
            <w:r w:rsidRPr="00362B49">
              <w:rPr>
                <w:color w:val="0070C0"/>
                <w:sz w:val="18"/>
                <w:szCs w:val="18"/>
              </w:rPr>
              <w:t>, 10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>, 17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 xml:space="preserve"> October</w:t>
            </w:r>
          </w:p>
        </w:tc>
        <w:tc>
          <w:tcPr>
            <w:tcW w:w="1558" w:type="dxa"/>
          </w:tcPr>
          <w:p w:rsidR="00C43A8E" w:rsidRPr="00362B49" w:rsidRDefault="00C43A8E" w:rsidP="009604E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C43A8E" w:rsidRPr="00362B49" w:rsidRDefault="0021302E" w:rsidP="003A2013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Football</w:t>
            </w:r>
          </w:p>
        </w:tc>
        <w:tc>
          <w:tcPr>
            <w:tcW w:w="1904" w:type="dxa"/>
          </w:tcPr>
          <w:p w:rsidR="00C43A8E" w:rsidRPr="00362B49" w:rsidRDefault="00C43A8E" w:rsidP="009604E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C43A8E" w:rsidRPr="00362B49" w:rsidRDefault="0021302E" w:rsidP="00C43A8E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Micro Sports</w:t>
            </w:r>
          </w:p>
          <w:p w:rsidR="0021302E" w:rsidRPr="00362B49" w:rsidRDefault="0021302E" w:rsidP="00C43A8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207" w:type="dxa"/>
          </w:tcPr>
          <w:p w:rsidR="00C43A8E" w:rsidRPr="00362B49" w:rsidRDefault="00C43A8E" w:rsidP="004C634F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C43A8E" w:rsidRPr="00362B49" w:rsidRDefault="0021302E" w:rsidP="004C634F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Y3/4</w:t>
            </w:r>
          </w:p>
          <w:p w:rsidR="00C43A8E" w:rsidRPr="00362B49" w:rsidRDefault="00C43A8E" w:rsidP="00E578AE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 xml:space="preserve">30 places </w:t>
            </w:r>
          </w:p>
        </w:tc>
        <w:tc>
          <w:tcPr>
            <w:tcW w:w="1942" w:type="dxa"/>
          </w:tcPr>
          <w:p w:rsidR="00C43A8E" w:rsidRPr="00362B49" w:rsidRDefault="00C43A8E" w:rsidP="00C43A8E">
            <w:pPr>
              <w:jc w:val="center"/>
              <w:rPr>
                <w:sz w:val="18"/>
                <w:szCs w:val="18"/>
              </w:rPr>
            </w:pPr>
          </w:p>
          <w:p w:rsidR="0021302E" w:rsidRPr="00362B49" w:rsidRDefault="0021302E" w:rsidP="00C43A8E">
            <w:pPr>
              <w:jc w:val="center"/>
              <w:rPr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£22.50</w:t>
            </w:r>
          </w:p>
        </w:tc>
        <w:tc>
          <w:tcPr>
            <w:tcW w:w="1110" w:type="dxa"/>
          </w:tcPr>
          <w:p w:rsidR="00C43A8E" w:rsidRPr="00362B49" w:rsidRDefault="00C43A8E" w:rsidP="009604E9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C43A8E" w:rsidRPr="00362B49" w:rsidTr="00C8557E">
        <w:trPr>
          <w:trHeight w:val="2130"/>
        </w:trPr>
        <w:tc>
          <w:tcPr>
            <w:tcW w:w="2093" w:type="dxa"/>
          </w:tcPr>
          <w:p w:rsidR="00C43A8E" w:rsidRPr="00362B49" w:rsidRDefault="00C43A8E" w:rsidP="00ED7F1A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Thursday</w:t>
            </w:r>
          </w:p>
          <w:p w:rsidR="00121B59" w:rsidRDefault="0021302E" w:rsidP="00CF1BCC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19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>, 26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 xml:space="preserve"> Sept, </w:t>
            </w:r>
          </w:p>
          <w:p w:rsidR="00C43A8E" w:rsidRPr="00362B49" w:rsidRDefault="0021302E" w:rsidP="00CF1BCC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3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rd</w:t>
            </w:r>
            <w:r w:rsidRPr="00362B49">
              <w:rPr>
                <w:color w:val="0070C0"/>
                <w:sz w:val="18"/>
                <w:szCs w:val="18"/>
              </w:rPr>
              <w:t>, 10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>, 17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 xml:space="preserve"> October</w:t>
            </w:r>
            <w:r w:rsidR="00BC6E04" w:rsidRPr="00362B49">
              <w:rPr>
                <w:color w:val="0070C0"/>
                <w:sz w:val="18"/>
                <w:szCs w:val="18"/>
              </w:rPr>
              <w:t>,</w:t>
            </w:r>
          </w:p>
          <w:p w:rsidR="00121B59" w:rsidRDefault="00BC6E04" w:rsidP="00BC6E04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14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>, 21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 xml:space="preserve">st </w:t>
            </w:r>
            <w:r w:rsidRPr="00362B49">
              <w:rPr>
                <w:color w:val="0070C0"/>
                <w:sz w:val="18"/>
                <w:szCs w:val="18"/>
              </w:rPr>
              <w:t>, 28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 xml:space="preserve"> Nov, </w:t>
            </w:r>
          </w:p>
          <w:p w:rsidR="00BC6E04" w:rsidRPr="00362B49" w:rsidRDefault="00BC6E04" w:rsidP="00BC6E04">
            <w:pPr>
              <w:jc w:val="center"/>
              <w:rPr>
                <w:color w:val="0070C0"/>
                <w:sz w:val="18"/>
                <w:szCs w:val="18"/>
                <w:vertAlign w:val="superscript"/>
              </w:rPr>
            </w:pPr>
            <w:r w:rsidRPr="00362B49">
              <w:rPr>
                <w:color w:val="0070C0"/>
                <w:sz w:val="18"/>
                <w:szCs w:val="18"/>
              </w:rPr>
              <w:t>5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>, 12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 xml:space="preserve"> December</w:t>
            </w:r>
          </w:p>
        </w:tc>
        <w:tc>
          <w:tcPr>
            <w:tcW w:w="1558" w:type="dxa"/>
          </w:tcPr>
          <w:p w:rsidR="00C43A8E" w:rsidRPr="00362B49" w:rsidRDefault="00C43A8E" w:rsidP="00ED7F1A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C43A8E" w:rsidRPr="00362B49" w:rsidRDefault="0021302E" w:rsidP="00660375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Young Voices Singing</w:t>
            </w:r>
          </w:p>
        </w:tc>
        <w:tc>
          <w:tcPr>
            <w:tcW w:w="1904" w:type="dxa"/>
          </w:tcPr>
          <w:p w:rsidR="00C43A8E" w:rsidRPr="00362B49" w:rsidRDefault="00C43A8E" w:rsidP="00ED7F1A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C43A8E" w:rsidRPr="00362B49" w:rsidRDefault="0021302E" w:rsidP="009604E9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Miss Smith &amp; Miss Pearson</w:t>
            </w:r>
          </w:p>
        </w:tc>
        <w:tc>
          <w:tcPr>
            <w:tcW w:w="2207" w:type="dxa"/>
          </w:tcPr>
          <w:p w:rsidR="00C43A8E" w:rsidRPr="00362B49" w:rsidRDefault="00C43A8E" w:rsidP="00ED7F1A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21302E" w:rsidRPr="00362B49" w:rsidRDefault="0021302E" w:rsidP="004C634F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Y4/5/6</w:t>
            </w:r>
          </w:p>
          <w:p w:rsidR="00C43A8E" w:rsidRPr="00362B49" w:rsidRDefault="0021302E" w:rsidP="004C634F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60 places</w:t>
            </w:r>
            <w:r w:rsidR="00C43A8E" w:rsidRPr="00362B49">
              <w:rPr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</w:tcPr>
          <w:p w:rsidR="00BC6E04" w:rsidRPr="00362B49" w:rsidRDefault="00F12452" w:rsidP="00BC6E04">
            <w:pPr>
              <w:rPr>
                <w:color w:val="0070C0"/>
                <w:sz w:val="16"/>
                <w:szCs w:val="18"/>
              </w:rPr>
            </w:pPr>
            <w:r w:rsidRPr="00362B49">
              <w:rPr>
                <w:color w:val="0070C0"/>
                <w:sz w:val="16"/>
                <w:szCs w:val="18"/>
              </w:rPr>
              <w:t>£</w:t>
            </w:r>
            <w:r w:rsidR="00BC6E04" w:rsidRPr="00362B49">
              <w:rPr>
                <w:color w:val="0070C0"/>
                <w:sz w:val="16"/>
                <w:szCs w:val="18"/>
              </w:rPr>
              <w:t>40.50 if your child</w:t>
            </w:r>
          </w:p>
          <w:p w:rsidR="00BC6E04" w:rsidRPr="00362B49" w:rsidRDefault="00BC6E04" w:rsidP="00BC6E04">
            <w:pPr>
              <w:rPr>
                <w:color w:val="0070C0"/>
                <w:sz w:val="16"/>
                <w:szCs w:val="18"/>
              </w:rPr>
            </w:pPr>
            <w:r w:rsidRPr="00362B49">
              <w:rPr>
                <w:color w:val="0070C0"/>
                <w:sz w:val="16"/>
                <w:szCs w:val="18"/>
              </w:rPr>
              <w:t xml:space="preserve">is going to </w:t>
            </w:r>
            <w:proofErr w:type="spellStart"/>
            <w:r w:rsidRPr="00362B49">
              <w:rPr>
                <w:color w:val="0070C0"/>
                <w:sz w:val="16"/>
                <w:szCs w:val="18"/>
              </w:rPr>
              <w:t>Ullswater</w:t>
            </w:r>
            <w:proofErr w:type="spellEnd"/>
            <w:r w:rsidRPr="00362B49">
              <w:rPr>
                <w:color w:val="0070C0"/>
                <w:sz w:val="16"/>
                <w:szCs w:val="18"/>
              </w:rPr>
              <w:t xml:space="preserve">, France </w:t>
            </w:r>
            <w:r w:rsidRPr="00362B49">
              <w:rPr>
                <w:b/>
                <w:color w:val="0070C0"/>
                <w:sz w:val="16"/>
                <w:szCs w:val="18"/>
                <w:u w:val="single"/>
              </w:rPr>
              <w:t>OR</w:t>
            </w:r>
            <w:r w:rsidRPr="00362B49">
              <w:rPr>
                <w:color w:val="0070C0"/>
                <w:sz w:val="16"/>
                <w:szCs w:val="18"/>
              </w:rPr>
              <w:t xml:space="preserve"> London trip</w:t>
            </w:r>
          </w:p>
          <w:p w:rsidR="00BC6E04" w:rsidRPr="00362B49" w:rsidRDefault="00BC6E04" w:rsidP="00BC6E04">
            <w:pPr>
              <w:rPr>
                <w:color w:val="0070C0"/>
                <w:sz w:val="16"/>
                <w:szCs w:val="18"/>
              </w:rPr>
            </w:pPr>
          </w:p>
          <w:p w:rsidR="00BC6E04" w:rsidRPr="00362B49" w:rsidRDefault="00BC6E04" w:rsidP="00BC6E04">
            <w:pPr>
              <w:rPr>
                <w:color w:val="0070C0"/>
                <w:sz w:val="16"/>
                <w:szCs w:val="18"/>
              </w:rPr>
            </w:pPr>
            <w:r w:rsidRPr="00362B49">
              <w:rPr>
                <w:color w:val="0070C0"/>
                <w:sz w:val="16"/>
                <w:szCs w:val="18"/>
              </w:rPr>
              <w:t xml:space="preserve">£36 if your child is going to </w:t>
            </w:r>
            <w:r w:rsidRPr="00362B49">
              <w:rPr>
                <w:b/>
                <w:color w:val="0070C0"/>
                <w:sz w:val="16"/>
                <w:szCs w:val="18"/>
                <w:u w:val="single"/>
              </w:rPr>
              <w:t>BOTH</w:t>
            </w:r>
            <w:r w:rsidRPr="00362B49">
              <w:rPr>
                <w:color w:val="0070C0"/>
                <w:sz w:val="16"/>
                <w:szCs w:val="18"/>
              </w:rPr>
              <w:t xml:space="preserve"> France and London</w:t>
            </w:r>
          </w:p>
          <w:p w:rsidR="00BC6E04" w:rsidRPr="00362B49" w:rsidRDefault="00BC6E04" w:rsidP="00BC6E04">
            <w:pPr>
              <w:rPr>
                <w:color w:val="0070C0"/>
                <w:sz w:val="16"/>
                <w:szCs w:val="18"/>
              </w:rPr>
            </w:pPr>
          </w:p>
          <w:p w:rsidR="00BC6E04" w:rsidRPr="00121B59" w:rsidRDefault="00BC6E04" w:rsidP="00BC6E04">
            <w:pPr>
              <w:rPr>
                <w:color w:val="0070C0"/>
                <w:sz w:val="16"/>
                <w:szCs w:val="18"/>
              </w:rPr>
            </w:pPr>
            <w:r w:rsidRPr="00362B49">
              <w:rPr>
                <w:color w:val="0070C0"/>
                <w:sz w:val="16"/>
                <w:szCs w:val="18"/>
              </w:rPr>
              <w:t xml:space="preserve">£45 if your child is not attending any of </w:t>
            </w:r>
            <w:r w:rsidR="00121B59">
              <w:rPr>
                <w:color w:val="0070C0"/>
                <w:sz w:val="16"/>
                <w:szCs w:val="18"/>
              </w:rPr>
              <w:t>the above trips</w:t>
            </w:r>
          </w:p>
        </w:tc>
        <w:tc>
          <w:tcPr>
            <w:tcW w:w="1110" w:type="dxa"/>
          </w:tcPr>
          <w:p w:rsidR="00C43A8E" w:rsidRPr="00362B49" w:rsidRDefault="00C43A8E" w:rsidP="009604E9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21302E" w:rsidRPr="00362B49" w:rsidTr="00997FB2">
        <w:trPr>
          <w:trHeight w:val="344"/>
        </w:trPr>
        <w:tc>
          <w:tcPr>
            <w:tcW w:w="2093" w:type="dxa"/>
          </w:tcPr>
          <w:p w:rsidR="0021302E" w:rsidRPr="00362B49" w:rsidRDefault="0021302E" w:rsidP="0021302E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Thursday</w:t>
            </w:r>
          </w:p>
          <w:p w:rsidR="00121B59" w:rsidRDefault="0021302E" w:rsidP="0021302E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19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>, 26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 xml:space="preserve"> Sept, </w:t>
            </w:r>
          </w:p>
          <w:p w:rsidR="0021302E" w:rsidRPr="00362B49" w:rsidRDefault="0021302E" w:rsidP="0021302E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3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rd</w:t>
            </w:r>
            <w:r w:rsidRPr="00362B49">
              <w:rPr>
                <w:color w:val="0070C0"/>
                <w:sz w:val="18"/>
                <w:szCs w:val="18"/>
              </w:rPr>
              <w:t>, 10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>, 17</w:t>
            </w:r>
            <w:r w:rsidRPr="00362B49">
              <w:rPr>
                <w:color w:val="0070C0"/>
                <w:sz w:val="18"/>
                <w:szCs w:val="18"/>
                <w:vertAlign w:val="superscript"/>
              </w:rPr>
              <w:t>th</w:t>
            </w:r>
            <w:r w:rsidRPr="00362B49">
              <w:rPr>
                <w:color w:val="0070C0"/>
                <w:sz w:val="18"/>
                <w:szCs w:val="18"/>
              </w:rPr>
              <w:t xml:space="preserve"> October</w:t>
            </w:r>
          </w:p>
        </w:tc>
        <w:tc>
          <w:tcPr>
            <w:tcW w:w="1558" w:type="dxa"/>
          </w:tcPr>
          <w:p w:rsidR="0021302E" w:rsidRPr="00362B49" w:rsidRDefault="0021302E" w:rsidP="00ED7F1A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21302E" w:rsidRPr="00362B49" w:rsidRDefault="0021302E" w:rsidP="00ED7F1A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Craft Club</w:t>
            </w:r>
          </w:p>
        </w:tc>
        <w:tc>
          <w:tcPr>
            <w:tcW w:w="1904" w:type="dxa"/>
          </w:tcPr>
          <w:p w:rsidR="0021302E" w:rsidRPr="00362B49" w:rsidRDefault="0021302E" w:rsidP="00ED7F1A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21302E" w:rsidRPr="00362B49" w:rsidRDefault="0021302E" w:rsidP="00ED7F1A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Mrs Rendell</w:t>
            </w:r>
          </w:p>
        </w:tc>
        <w:tc>
          <w:tcPr>
            <w:tcW w:w="2207" w:type="dxa"/>
          </w:tcPr>
          <w:p w:rsidR="0021302E" w:rsidRPr="00362B49" w:rsidRDefault="0021302E" w:rsidP="00ED7F1A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21302E" w:rsidRPr="00362B49" w:rsidRDefault="0021302E" w:rsidP="0021302E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All Year Groups</w:t>
            </w:r>
          </w:p>
          <w:p w:rsidR="0021302E" w:rsidRPr="00362B49" w:rsidRDefault="0021302E" w:rsidP="0021302E">
            <w:pPr>
              <w:jc w:val="center"/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20 places</w:t>
            </w:r>
          </w:p>
        </w:tc>
        <w:tc>
          <w:tcPr>
            <w:tcW w:w="1942" w:type="dxa"/>
          </w:tcPr>
          <w:p w:rsidR="00121B59" w:rsidRDefault="00121B59" w:rsidP="0021302E">
            <w:pPr>
              <w:rPr>
                <w:color w:val="0070C0"/>
                <w:sz w:val="18"/>
                <w:szCs w:val="18"/>
              </w:rPr>
            </w:pPr>
          </w:p>
          <w:p w:rsidR="0021302E" w:rsidRPr="00362B49" w:rsidRDefault="0021302E" w:rsidP="0021302E">
            <w:pPr>
              <w:rPr>
                <w:color w:val="0070C0"/>
                <w:sz w:val="18"/>
                <w:szCs w:val="18"/>
              </w:rPr>
            </w:pPr>
            <w:r w:rsidRPr="00362B49">
              <w:rPr>
                <w:color w:val="0070C0"/>
                <w:sz w:val="18"/>
                <w:szCs w:val="18"/>
              </w:rPr>
              <w:t>£22.50 or £18 if your child is Y6 and going to France</w:t>
            </w:r>
          </w:p>
        </w:tc>
        <w:tc>
          <w:tcPr>
            <w:tcW w:w="1110" w:type="dxa"/>
          </w:tcPr>
          <w:p w:rsidR="0021302E" w:rsidRPr="00362B49" w:rsidRDefault="0021302E" w:rsidP="009604E9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</w:tbl>
    <w:p w:rsidR="00AB66AF" w:rsidRPr="00362B49" w:rsidRDefault="00AB66AF" w:rsidP="00076BF5">
      <w:pPr>
        <w:jc w:val="center"/>
        <w:rPr>
          <w:b/>
          <w:color w:val="0070C0"/>
          <w:sz w:val="18"/>
          <w:szCs w:val="18"/>
        </w:rPr>
      </w:pPr>
      <w:r w:rsidRPr="00362B49">
        <w:rPr>
          <w:b/>
          <w:color w:val="0070C0"/>
          <w:sz w:val="18"/>
          <w:szCs w:val="18"/>
        </w:rPr>
        <w:t xml:space="preserve">Can we remind you to inform </w:t>
      </w:r>
      <w:proofErr w:type="spellStart"/>
      <w:r w:rsidRPr="00362B49">
        <w:rPr>
          <w:b/>
          <w:color w:val="0070C0"/>
          <w:sz w:val="18"/>
          <w:szCs w:val="18"/>
        </w:rPr>
        <w:t>Earlybirds</w:t>
      </w:r>
      <w:proofErr w:type="spellEnd"/>
      <w:r w:rsidRPr="00362B49">
        <w:rPr>
          <w:b/>
          <w:color w:val="0070C0"/>
          <w:sz w:val="18"/>
          <w:szCs w:val="18"/>
        </w:rPr>
        <w:t xml:space="preserve"> if appropriate as you may still be charged if your child is </w:t>
      </w:r>
      <w:proofErr w:type="gramStart"/>
      <w:r w:rsidRPr="00362B49">
        <w:rPr>
          <w:b/>
          <w:color w:val="0070C0"/>
          <w:sz w:val="18"/>
          <w:szCs w:val="18"/>
        </w:rPr>
        <w:t>expected.</w:t>
      </w:r>
      <w:proofErr w:type="gramEnd"/>
    </w:p>
    <w:sectPr w:rsidR="00AB66AF" w:rsidRPr="00362B49" w:rsidSect="007B2F87">
      <w:pgSz w:w="11906" w:h="16838"/>
      <w:pgMar w:top="1440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D1"/>
    <w:rsid w:val="00001EC8"/>
    <w:rsid w:val="000035EF"/>
    <w:rsid w:val="00004633"/>
    <w:rsid w:val="000211B8"/>
    <w:rsid w:val="0002153A"/>
    <w:rsid w:val="0002602C"/>
    <w:rsid w:val="00042828"/>
    <w:rsid w:val="000537B9"/>
    <w:rsid w:val="0007661F"/>
    <w:rsid w:val="00076BF5"/>
    <w:rsid w:val="00091CBB"/>
    <w:rsid w:val="000A592A"/>
    <w:rsid w:val="000A6100"/>
    <w:rsid w:val="000C3256"/>
    <w:rsid w:val="000D260B"/>
    <w:rsid w:val="000D7F29"/>
    <w:rsid w:val="00107C63"/>
    <w:rsid w:val="001170A6"/>
    <w:rsid w:val="00121B59"/>
    <w:rsid w:val="00124FDF"/>
    <w:rsid w:val="00127AE3"/>
    <w:rsid w:val="00135159"/>
    <w:rsid w:val="00141A25"/>
    <w:rsid w:val="00153D9A"/>
    <w:rsid w:val="00160CB1"/>
    <w:rsid w:val="0017130E"/>
    <w:rsid w:val="001713F3"/>
    <w:rsid w:val="00182E95"/>
    <w:rsid w:val="0019099D"/>
    <w:rsid w:val="0019344B"/>
    <w:rsid w:val="00194A2B"/>
    <w:rsid w:val="001A273B"/>
    <w:rsid w:val="001A3F5C"/>
    <w:rsid w:val="001B14C3"/>
    <w:rsid w:val="001B7A36"/>
    <w:rsid w:val="001C06C0"/>
    <w:rsid w:val="001C1863"/>
    <w:rsid w:val="001C784C"/>
    <w:rsid w:val="001D0B47"/>
    <w:rsid w:val="001D60A7"/>
    <w:rsid w:val="001E47D8"/>
    <w:rsid w:val="001F5AD6"/>
    <w:rsid w:val="001F7E4A"/>
    <w:rsid w:val="00201C6F"/>
    <w:rsid w:val="002068AC"/>
    <w:rsid w:val="00211916"/>
    <w:rsid w:val="0021302E"/>
    <w:rsid w:val="0022409B"/>
    <w:rsid w:val="00231992"/>
    <w:rsid w:val="00250A65"/>
    <w:rsid w:val="0025259F"/>
    <w:rsid w:val="002529FE"/>
    <w:rsid w:val="002534C4"/>
    <w:rsid w:val="0027231D"/>
    <w:rsid w:val="00283296"/>
    <w:rsid w:val="002907D7"/>
    <w:rsid w:val="002B0B76"/>
    <w:rsid w:val="002B31D8"/>
    <w:rsid w:val="002B4FEC"/>
    <w:rsid w:val="002C0448"/>
    <w:rsid w:val="002C170C"/>
    <w:rsid w:val="002C29DB"/>
    <w:rsid w:val="002C444E"/>
    <w:rsid w:val="003003C7"/>
    <w:rsid w:val="00301455"/>
    <w:rsid w:val="00301B6D"/>
    <w:rsid w:val="003056AD"/>
    <w:rsid w:val="0034052F"/>
    <w:rsid w:val="0035163D"/>
    <w:rsid w:val="00362B49"/>
    <w:rsid w:val="00374790"/>
    <w:rsid w:val="00382F0C"/>
    <w:rsid w:val="003861B5"/>
    <w:rsid w:val="00387D1A"/>
    <w:rsid w:val="00392870"/>
    <w:rsid w:val="0039293F"/>
    <w:rsid w:val="003A2013"/>
    <w:rsid w:val="003A752E"/>
    <w:rsid w:val="003B3FE0"/>
    <w:rsid w:val="003C5C06"/>
    <w:rsid w:val="003D4708"/>
    <w:rsid w:val="003E2502"/>
    <w:rsid w:val="003F4B8E"/>
    <w:rsid w:val="004061C9"/>
    <w:rsid w:val="00413DE0"/>
    <w:rsid w:val="004151B5"/>
    <w:rsid w:val="00421E4A"/>
    <w:rsid w:val="00426088"/>
    <w:rsid w:val="00466E31"/>
    <w:rsid w:val="00474B97"/>
    <w:rsid w:val="004753B4"/>
    <w:rsid w:val="0048051D"/>
    <w:rsid w:val="00481BE4"/>
    <w:rsid w:val="004B0375"/>
    <w:rsid w:val="004B143C"/>
    <w:rsid w:val="004C634F"/>
    <w:rsid w:val="004E4863"/>
    <w:rsid w:val="004E7EB5"/>
    <w:rsid w:val="004F4B36"/>
    <w:rsid w:val="00523A92"/>
    <w:rsid w:val="005247D7"/>
    <w:rsid w:val="00524D32"/>
    <w:rsid w:val="00534E52"/>
    <w:rsid w:val="00572021"/>
    <w:rsid w:val="00572CA3"/>
    <w:rsid w:val="00583DFD"/>
    <w:rsid w:val="005A4CBF"/>
    <w:rsid w:val="005B7C5E"/>
    <w:rsid w:val="005E1298"/>
    <w:rsid w:val="005F7655"/>
    <w:rsid w:val="006004B5"/>
    <w:rsid w:val="0060221D"/>
    <w:rsid w:val="00602821"/>
    <w:rsid w:val="00603381"/>
    <w:rsid w:val="00604E84"/>
    <w:rsid w:val="006127DC"/>
    <w:rsid w:val="00612D28"/>
    <w:rsid w:val="0062001C"/>
    <w:rsid w:val="00625415"/>
    <w:rsid w:val="00635ED1"/>
    <w:rsid w:val="00645D4B"/>
    <w:rsid w:val="00646958"/>
    <w:rsid w:val="00653FB6"/>
    <w:rsid w:val="00660375"/>
    <w:rsid w:val="00685435"/>
    <w:rsid w:val="00695766"/>
    <w:rsid w:val="00696CC9"/>
    <w:rsid w:val="006B1474"/>
    <w:rsid w:val="006B5659"/>
    <w:rsid w:val="006C1D35"/>
    <w:rsid w:val="006E6259"/>
    <w:rsid w:val="006F1517"/>
    <w:rsid w:val="00701776"/>
    <w:rsid w:val="0070253F"/>
    <w:rsid w:val="007120AB"/>
    <w:rsid w:val="00713FDC"/>
    <w:rsid w:val="007224D6"/>
    <w:rsid w:val="007244D9"/>
    <w:rsid w:val="00724E11"/>
    <w:rsid w:val="007329DF"/>
    <w:rsid w:val="00733E9A"/>
    <w:rsid w:val="0074743D"/>
    <w:rsid w:val="007502EB"/>
    <w:rsid w:val="007605E2"/>
    <w:rsid w:val="007806D1"/>
    <w:rsid w:val="00781F3D"/>
    <w:rsid w:val="00791C31"/>
    <w:rsid w:val="007A0045"/>
    <w:rsid w:val="007B2F87"/>
    <w:rsid w:val="007F21D3"/>
    <w:rsid w:val="007F7B02"/>
    <w:rsid w:val="00805D88"/>
    <w:rsid w:val="00810FC1"/>
    <w:rsid w:val="008158C5"/>
    <w:rsid w:val="0081647F"/>
    <w:rsid w:val="008244D2"/>
    <w:rsid w:val="00857835"/>
    <w:rsid w:val="00860183"/>
    <w:rsid w:val="00867D24"/>
    <w:rsid w:val="0087224B"/>
    <w:rsid w:val="0088011D"/>
    <w:rsid w:val="00886AC4"/>
    <w:rsid w:val="008A11B6"/>
    <w:rsid w:val="008B5FB5"/>
    <w:rsid w:val="008C2331"/>
    <w:rsid w:val="008C3743"/>
    <w:rsid w:val="008C67A9"/>
    <w:rsid w:val="008D6ADE"/>
    <w:rsid w:val="008F2B99"/>
    <w:rsid w:val="00900E7D"/>
    <w:rsid w:val="00905C35"/>
    <w:rsid w:val="00906955"/>
    <w:rsid w:val="00933AAC"/>
    <w:rsid w:val="00936975"/>
    <w:rsid w:val="00942CA7"/>
    <w:rsid w:val="009604E9"/>
    <w:rsid w:val="00970B0D"/>
    <w:rsid w:val="00981B29"/>
    <w:rsid w:val="00997FB2"/>
    <w:rsid w:val="009A2A4A"/>
    <w:rsid w:val="009B5FF8"/>
    <w:rsid w:val="009C2EB2"/>
    <w:rsid w:val="009D46B6"/>
    <w:rsid w:val="00A17881"/>
    <w:rsid w:val="00A17B04"/>
    <w:rsid w:val="00A30151"/>
    <w:rsid w:val="00A401B6"/>
    <w:rsid w:val="00A5166C"/>
    <w:rsid w:val="00A51E05"/>
    <w:rsid w:val="00A74E92"/>
    <w:rsid w:val="00A80AB4"/>
    <w:rsid w:val="00A95DAE"/>
    <w:rsid w:val="00AB30F7"/>
    <w:rsid w:val="00AB6663"/>
    <w:rsid w:val="00AB66AF"/>
    <w:rsid w:val="00AC17C3"/>
    <w:rsid w:val="00AC3A04"/>
    <w:rsid w:val="00AF467D"/>
    <w:rsid w:val="00B0566A"/>
    <w:rsid w:val="00B27029"/>
    <w:rsid w:val="00B3416E"/>
    <w:rsid w:val="00B36353"/>
    <w:rsid w:val="00B45BA9"/>
    <w:rsid w:val="00B87B5D"/>
    <w:rsid w:val="00BA1E2A"/>
    <w:rsid w:val="00BA1FBF"/>
    <w:rsid w:val="00BC527C"/>
    <w:rsid w:val="00BC6E04"/>
    <w:rsid w:val="00BD17D3"/>
    <w:rsid w:val="00BE4198"/>
    <w:rsid w:val="00BE6AC9"/>
    <w:rsid w:val="00C0207C"/>
    <w:rsid w:val="00C14884"/>
    <w:rsid w:val="00C177B5"/>
    <w:rsid w:val="00C409C4"/>
    <w:rsid w:val="00C43A8E"/>
    <w:rsid w:val="00C44013"/>
    <w:rsid w:val="00C57C79"/>
    <w:rsid w:val="00C8557E"/>
    <w:rsid w:val="00CA65A3"/>
    <w:rsid w:val="00CB47E6"/>
    <w:rsid w:val="00CB5609"/>
    <w:rsid w:val="00CB5941"/>
    <w:rsid w:val="00CC0953"/>
    <w:rsid w:val="00CD58D0"/>
    <w:rsid w:val="00CE07DA"/>
    <w:rsid w:val="00CE77E4"/>
    <w:rsid w:val="00CF1BCC"/>
    <w:rsid w:val="00D0028E"/>
    <w:rsid w:val="00D02218"/>
    <w:rsid w:val="00D15FDA"/>
    <w:rsid w:val="00D21776"/>
    <w:rsid w:val="00D325BA"/>
    <w:rsid w:val="00D52A22"/>
    <w:rsid w:val="00D60839"/>
    <w:rsid w:val="00D7417D"/>
    <w:rsid w:val="00DD23C3"/>
    <w:rsid w:val="00DF48C3"/>
    <w:rsid w:val="00E14C83"/>
    <w:rsid w:val="00E21D4A"/>
    <w:rsid w:val="00E30350"/>
    <w:rsid w:val="00E3405D"/>
    <w:rsid w:val="00E50686"/>
    <w:rsid w:val="00E51637"/>
    <w:rsid w:val="00E571A4"/>
    <w:rsid w:val="00E578AE"/>
    <w:rsid w:val="00E57D33"/>
    <w:rsid w:val="00E866E9"/>
    <w:rsid w:val="00E95F12"/>
    <w:rsid w:val="00EA0C48"/>
    <w:rsid w:val="00EA3DE5"/>
    <w:rsid w:val="00EB7322"/>
    <w:rsid w:val="00EC00D4"/>
    <w:rsid w:val="00ED437A"/>
    <w:rsid w:val="00ED7F1A"/>
    <w:rsid w:val="00EE0B2E"/>
    <w:rsid w:val="00F01C35"/>
    <w:rsid w:val="00F01FE8"/>
    <w:rsid w:val="00F04255"/>
    <w:rsid w:val="00F05034"/>
    <w:rsid w:val="00F12452"/>
    <w:rsid w:val="00F13A51"/>
    <w:rsid w:val="00F23949"/>
    <w:rsid w:val="00F26AC4"/>
    <w:rsid w:val="00F41E47"/>
    <w:rsid w:val="00F43B92"/>
    <w:rsid w:val="00F45676"/>
    <w:rsid w:val="00F51068"/>
    <w:rsid w:val="00F701B8"/>
    <w:rsid w:val="00F943D2"/>
    <w:rsid w:val="00FA137D"/>
    <w:rsid w:val="00FA6022"/>
    <w:rsid w:val="00FB14C8"/>
    <w:rsid w:val="00FB5614"/>
    <w:rsid w:val="00FC3FC6"/>
    <w:rsid w:val="00FD091D"/>
    <w:rsid w:val="00FD0AA2"/>
    <w:rsid w:val="00FD0EA5"/>
    <w:rsid w:val="00FD2E7B"/>
    <w:rsid w:val="00FE5C41"/>
    <w:rsid w:val="00FE75D6"/>
    <w:rsid w:val="00FF19FE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2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27A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2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27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C61A-48F0-4E88-9370-61E27AF5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92D7298C</Template>
  <TotalTime>425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pearson</dc:creator>
  <cp:lastModifiedBy>Rachael Davies</cp:lastModifiedBy>
  <cp:revision>26</cp:revision>
  <cp:lastPrinted>2019-09-05T09:47:00Z</cp:lastPrinted>
  <dcterms:created xsi:type="dcterms:W3CDTF">2019-09-03T13:33:00Z</dcterms:created>
  <dcterms:modified xsi:type="dcterms:W3CDTF">2019-09-05T11:02:00Z</dcterms:modified>
</cp:coreProperties>
</file>